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1B" w:rsidRPr="00BE3D1B" w:rsidRDefault="00BE3D1B" w:rsidP="00BE3D1B">
      <w:pPr>
        <w:widowControl w:val="0"/>
        <w:suppressAutoHyphens/>
        <w:overflowPunct w:val="0"/>
        <w:autoSpaceDE w:val="0"/>
        <w:autoSpaceDN w:val="0"/>
        <w:textAlignment w:val="baseline"/>
        <w:rPr>
          <w:rFonts w:ascii="Arial" w:hAnsi="Arial"/>
          <w:sz w:val="44"/>
          <w:szCs w:val="44"/>
          <w:lang w:eastAsia="en-US"/>
        </w:rPr>
      </w:pPr>
    </w:p>
    <w:p w:rsidR="00BE3D1B" w:rsidRPr="00BE3D1B" w:rsidRDefault="00BE3D1B" w:rsidP="00BE3D1B">
      <w:pPr>
        <w:widowControl w:val="0"/>
        <w:suppressAutoHyphens/>
        <w:overflowPunct w:val="0"/>
        <w:autoSpaceDE w:val="0"/>
        <w:autoSpaceDN w:val="0"/>
        <w:jc w:val="center"/>
        <w:textAlignment w:val="baseline"/>
        <w:rPr>
          <w:rFonts w:ascii="Arial" w:hAnsi="Arial"/>
          <w:b/>
          <w:sz w:val="44"/>
          <w:szCs w:val="44"/>
          <w:lang w:eastAsia="en-US"/>
        </w:rPr>
      </w:pPr>
      <w:r w:rsidRPr="00BE3D1B">
        <w:rPr>
          <w:rFonts w:ascii="Arial" w:hAnsi="Arial"/>
          <w:b/>
          <w:sz w:val="44"/>
          <w:szCs w:val="44"/>
          <w:lang w:eastAsia="en-US"/>
        </w:rPr>
        <w:t>LONG TOWER</w:t>
      </w:r>
    </w:p>
    <w:p w:rsidR="00BE3D1B" w:rsidRPr="00BE3D1B" w:rsidRDefault="00BE3D1B" w:rsidP="00BE3D1B">
      <w:pPr>
        <w:widowControl w:val="0"/>
        <w:suppressAutoHyphens/>
        <w:overflowPunct w:val="0"/>
        <w:autoSpaceDE w:val="0"/>
        <w:autoSpaceDN w:val="0"/>
        <w:jc w:val="center"/>
        <w:textAlignment w:val="baseline"/>
        <w:rPr>
          <w:rFonts w:ascii="Arial" w:hAnsi="Arial"/>
          <w:b/>
          <w:sz w:val="44"/>
          <w:szCs w:val="44"/>
          <w:lang w:eastAsia="en-US"/>
        </w:rPr>
      </w:pPr>
      <w:r w:rsidRPr="00BE3D1B">
        <w:rPr>
          <w:rFonts w:ascii="Arial" w:hAnsi="Arial"/>
          <w:b/>
          <w:sz w:val="44"/>
          <w:szCs w:val="44"/>
          <w:lang w:eastAsia="en-US"/>
        </w:rPr>
        <w:t>PRIMARY SCHOOL</w:t>
      </w:r>
    </w:p>
    <w:p w:rsidR="00BE3D1B" w:rsidRPr="00BE3D1B" w:rsidRDefault="00BE3D1B" w:rsidP="00BE3D1B">
      <w:pPr>
        <w:widowControl w:val="0"/>
        <w:suppressAutoHyphens/>
        <w:overflowPunct w:val="0"/>
        <w:autoSpaceDE w:val="0"/>
        <w:autoSpaceDN w:val="0"/>
        <w:jc w:val="center"/>
        <w:textAlignment w:val="baseline"/>
        <w:rPr>
          <w:rFonts w:ascii="Arial" w:hAnsi="Arial"/>
          <w:sz w:val="32"/>
          <w:szCs w:val="32"/>
          <w:lang w:eastAsia="en-US"/>
        </w:rPr>
      </w:pPr>
      <w:r w:rsidRPr="00BE3D1B">
        <w:rPr>
          <w:rFonts w:ascii="Arial" w:hAnsi="Arial"/>
          <w:sz w:val="32"/>
          <w:szCs w:val="32"/>
          <w:lang w:eastAsia="en-US"/>
        </w:rPr>
        <w:t>BISHOP STREET</w:t>
      </w:r>
    </w:p>
    <w:p w:rsidR="00BE3D1B" w:rsidRPr="00BE3D1B" w:rsidRDefault="00BE3D1B" w:rsidP="00BE3D1B">
      <w:pPr>
        <w:widowControl w:val="0"/>
        <w:suppressAutoHyphens/>
        <w:overflowPunct w:val="0"/>
        <w:autoSpaceDE w:val="0"/>
        <w:autoSpaceDN w:val="0"/>
        <w:jc w:val="center"/>
        <w:textAlignment w:val="baseline"/>
        <w:rPr>
          <w:rFonts w:ascii="Arial" w:hAnsi="Arial"/>
          <w:sz w:val="32"/>
          <w:szCs w:val="32"/>
          <w:lang w:eastAsia="en-US"/>
        </w:rPr>
      </w:pPr>
      <w:r w:rsidRPr="00BE3D1B">
        <w:rPr>
          <w:rFonts w:ascii="Arial" w:hAnsi="Arial"/>
          <w:sz w:val="32"/>
          <w:szCs w:val="32"/>
          <w:lang w:eastAsia="en-US"/>
        </w:rPr>
        <w:t>DERRY</w:t>
      </w:r>
    </w:p>
    <w:p w:rsidR="00BE3D1B" w:rsidRPr="00BE3D1B" w:rsidRDefault="00BE3D1B" w:rsidP="00BE3D1B">
      <w:pPr>
        <w:widowControl w:val="0"/>
        <w:suppressAutoHyphens/>
        <w:overflowPunct w:val="0"/>
        <w:autoSpaceDE w:val="0"/>
        <w:autoSpaceDN w:val="0"/>
        <w:jc w:val="center"/>
        <w:textAlignment w:val="baseline"/>
        <w:rPr>
          <w:rFonts w:ascii="Arial" w:hAnsi="Arial"/>
          <w:sz w:val="32"/>
          <w:szCs w:val="32"/>
          <w:lang w:eastAsia="en-US"/>
        </w:rPr>
      </w:pPr>
      <w:r w:rsidRPr="00BE3D1B">
        <w:rPr>
          <w:rFonts w:ascii="Arial" w:hAnsi="Arial"/>
          <w:sz w:val="32"/>
          <w:szCs w:val="32"/>
          <w:lang w:eastAsia="en-US"/>
        </w:rPr>
        <w:t>BT48 6QQ</w:t>
      </w:r>
    </w:p>
    <w:p w:rsidR="00BE3D1B" w:rsidRPr="00BE3D1B" w:rsidRDefault="00BE3D1B" w:rsidP="00BE3D1B">
      <w:pPr>
        <w:widowControl w:val="0"/>
        <w:suppressAutoHyphens/>
        <w:overflowPunct w:val="0"/>
        <w:autoSpaceDE w:val="0"/>
        <w:autoSpaceDN w:val="0"/>
        <w:textAlignment w:val="baseline"/>
        <w:rPr>
          <w:rFonts w:ascii="Arial" w:hAnsi="Arial"/>
          <w:sz w:val="44"/>
          <w:szCs w:val="44"/>
          <w:lang w:eastAsia="en-US"/>
        </w:rPr>
      </w:pPr>
    </w:p>
    <w:p w:rsidR="00BE3D1B" w:rsidRPr="00BE3D1B" w:rsidRDefault="00BE3D1B" w:rsidP="00BE3D1B">
      <w:pPr>
        <w:widowControl w:val="0"/>
        <w:suppressAutoHyphens/>
        <w:overflowPunct w:val="0"/>
        <w:autoSpaceDE w:val="0"/>
        <w:autoSpaceDN w:val="0"/>
        <w:jc w:val="center"/>
        <w:textAlignment w:val="baseline"/>
        <w:rPr>
          <w:b/>
          <w:sz w:val="56"/>
          <w:szCs w:val="56"/>
          <w:lang w:eastAsia="en-US"/>
        </w:rPr>
      </w:pPr>
      <w:r>
        <w:rPr>
          <w:rFonts w:ascii="Arial" w:hAnsi="Arial"/>
          <w:b/>
          <w:sz w:val="56"/>
          <w:szCs w:val="56"/>
          <w:lang w:eastAsia="en-US"/>
        </w:rPr>
        <w:t>P</w:t>
      </w:r>
      <w:r w:rsidRPr="00BE3D1B">
        <w:rPr>
          <w:rFonts w:ascii="Arial" w:hAnsi="Arial"/>
          <w:b/>
          <w:sz w:val="56"/>
          <w:szCs w:val="56"/>
          <w:lang w:eastAsia="en-US"/>
        </w:rPr>
        <w:t>OS</w:t>
      </w:r>
      <w:r>
        <w:rPr>
          <w:rFonts w:ascii="Arial" w:hAnsi="Arial"/>
          <w:b/>
          <w:sz w:val="56"/>
          <w:szCs w:val="56"/>
          <w:lang w:eastAsia="en-US"/>
        </w:rPr>
        <w:t>ITIVE BEHAVIOUR</w:t>
      </w:r>
      <w:r w:rsidRPr="00BE3D1B">
        <w:rPr>
          <w:rFonts w:ascii="Arial" w:hAnsi="Arial"/>
          <w:b/>
          <w:sz w:val="56"/>
          <w:szCs w:val="56"/>
          <w:lang w:eastAsia="en-US"/>
        </w:rPr>
        <w:t xml:space="preserve"> POLICY</w:t>
      </w:r>
    </w:p>
    <w:p w:rsidR="00BE3D1B" w:rsidRPr="00BE3D1B" w:rsidRDefault="00BE3D1B" w:rsidP="00BE3D1B">
      <w:pPr>
        <w:widowControl w:val="0"/>
        <w:suppressAutoHyphens/>
        <w:overflowPunct w:val="0"/>
        <w:autoSpaceDE w:val="0"/>
        <w:autoSpaceDN w:val="0"/>
        <w:textAlignment w:val="baseline"/>
        <w:rPr>
          <w:rFonts w:ascii="Arial" w:hAnsi="Arial"/>
          <w:sz w:val="20"/>
          <w:szCs w:val="20"/>
          <w:lang w:eastAsia="en-US"/>
        </w:rPr>
      </w:pPr>
      <w:r w:rsidRPr="00BE3D1B">
        <w:rPr>
          <w:rFonts w:ascii="Arial" w:hAnsi="Arial"/>
          <w:sz w:val="22"/>
          <w:szCs w:val="20"/>
          <w:lang w:eastAsia="en-US"/>
        </w:rPr>
        <w:t> </w:t>
      </w:r>
    </w:p>
    <w:p w:rsidR="00BE3D1B" w:rsidRPr="00BE3D1B" w:rsidRDefault="00BE3D1B" w:rsidP="00BE3D1B">
      <w:pPr>
        <w:widowControl w:val="0"/>
        <w:suppressAutoHyphens/>
        <w:overflowPunct w:val="0"/>
        <w:autoSpaceDE w:val="0"/>
        <w:autoSpaceDN w:val="0"/>
        <w:jc w:val="center"/>
        <w:textAlignment w:val="baseline"/>
        <w:rPr>
          <w:rFonts w:ascii="Arial" w:hAnsi="Arial"/>
          <w:sz w:val="22"/>
          <w:szCs w:val="20"/>
          <w:lang w:eastAsia="en-US"/>
        </w:rPr>
      </w:pPr>
      <w:r w:rsidRPr="00BE3D1B">
        <w:rPr>
          <w:rFonts w:ascii="Arial" w:hAnsi="Arial"/>
          <w:noProof/>
          <w:sz w:val="22"/>
          <w:szCs w:val="20"/>
        </w:rPr>
        <w:drawing>
          <wp:inline distT="0" distB="0" distL="0" distR="0" wp14:anchorId="2053689E" wp14:editId="3AE1498C">
            <wp:extent cx="4887464" cy="3619500"/>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9263" cy="3672672"/>
                    </a:xfrm>
                    <a:prstGeom prst="rect">
                      <a:avLst/>
                    </a:prstGeom>
                    <a:noFill/>
                    <a:ln>
                      <a:noFill/>
                    </a:ln>
                  </pic:spPr>
                </pic:pic>
              </a:graphicData>
            </a:graphic>
          </wp:inline>
        </w:drawing>
      </w:r>
    </w:p>
    <w:p w:rsidR="00BE3D1B" w:rsidRPr="00BE3D1B" w:rsidRDefault="00BE3D1B" w:rsidP="00BE3D1B">
      <w:pPr>
        <w:widowControl w:val="0"/>
        <w:suppressAutoHyphens/>
        <w:overflowPunct w:val="0"/>
        <w:autoSpaceDE w:val="0"/>
        <w:autoSpaceDN w:val="0"/>
        <w:jc w:val="center"/>
        <w:textAlignment w:val="baseline"/>
        <w:rPr>
          <w:rFonts w:ascii="Arial" w:hAnsi="Arial"/>
          <w:sz w:val="22"/>
          <w:szCs w:val="20"/>
          <w:lang w:eastAsia="en-US"/>
        </w:rPr>
      </w:pPr>
    </w:p>
    <w:p w:rsidR="00BE3D1B" w:rsidRPr="00BE3D1B" w:rsidRDefault="00BE3D1B" w:rsidP="00BE3D1B">
      <w:pPr>
        <w:widowControl w:val="0"/>
        <w:suppressAutoHyphens/>
        <w:overflowPunct w:val="0"/>
        <w:autoSpaceDE w:val="0"/>
        <w:autoSpaceDN w:val="0"/>
        <w:jc w:val="center"/>
        <w:textAlignment w:val="baseline"/>
        <w:rPr>
          <w:rFonts w:ascii="Arial" w:hAnsi="Arial"/>
          <w:sz w:val="22"/>
          <w:szCs w:val="20"/>
          <w:lang w:eastAsia="en-US"/>
        </w:rPr>
      </w:pPr>
    </w:p>
    <w:p w:rsidR="00BE3D1B" w:rsidRPr="00BE3D1B" w:rsidRDefault="00BE3D1B" w:rsidP="00BE3D1B">
      <w:pPr>
        <w:widowControl w:val="0"/>
        <w:suppressAutoHyphens/>
        <w:overflowPunct w:val="0"/>
        <w:autoSpaceDE w:val="0"/>
        <w:autoSpaceDN w:val="0"/>
        <w:jc w:val="center"/>
        <w:textAlignment w:val="baseline"/>
        <w:rPr>
          <w:rFonts w:ascii="Arial" w:hAnsi="Arial"/>
          <w:sz w:val="22"/>
          <w:szCs w:val="20"/>
          <w:lang w:eastAsia="en-US"/>
        </w:rPr>
      </w:pPr>
    </w:p>
    <w:p w:rsidR="00BE3D1B" w:rsidRPr="00BE3D1B" w:rsidRDefault="00F262AB" w:rsidP="00BE3D1B">
      <w:pPr>
        <w:widowControl w:val="0"/>
        <w:suppressAutoHyphens/>
        <w:overflowPunct w:val="0"/>
        <w:autoSpaceDE w:val="0"/>
        <w:autoSpaceDN w:val="0"/>
        <w:jc w:val="center"/>
        <w:textAlignment w:val="baseline"/>
        <w:rPr>
          <w:rFonts w:ascii="Arial" w:hAnsi="Arial"/>
          <w:sz w:val="96"/>
          <w:szCs w:val="96"/>
          <w:lang w:eastAsia="en-US"/>
        </w:rPr>
      </w:pPr>
      <w:r>
        <w:rPr>
          <w:rFonts w:ascii="Arial" w:hAnsi="Arial"/>
          <w:sz w:val="96"/>
          <w:szCs w:val="96"/>
          <w:lang w:eastAsia="en-US"/>
        </w:rPr>
        <w:t>2020</w:t>
      </w:r>
      <w:bookmarkStart w:id="0" w:name="_GoBack"/>
      <w:bookmarkEnd w:id="0"/>
    </w:p>
    <w:p w:rsidR="00BE3D1B" w:rsidRDefault="00BE3D1B" w:rsidP="00AA7727">
      <w:pPr>
        <w:tabs>
          <w:tab w:val="left" w:pos="600"/>
          <w:tab w:val="center" w:pos="4153"/>
        </w:tabs>
        <w:jc w:val="center"/>
        <w:rPr>
          <w:rFonts w:ascii="Calibri" w:hAnsi="Calibri"/>
          <w:sz w:val="36"/>
          <w:szCs w:val="36"/>
        </w:rPr>
      </w:pPr>
    </w:p>
    <w:p w:rsidR="00BE3D1B" w:rsidRDefault="00BE3D1B" w:rsidP="00AA7727">
      <w:pPr>
        <w:tabs>
          <w:tab w:val="left" w:pos="600"/>
          <w:tab w:val="center" w:pos="4153"/>
        </w:tabs>
        <w:jc w:val="center"/>
        <w:rPr>
          <w:rFonts w:ascii="Calibri" w:hAnsi="Calibri"/>
          <w:sz w:val="36"/>
          <w:szCs w:val="36"/>
        </w:rPr>
      </w:pPr>
    </w:p>
    <w:p w:rsidR="00BE3D1B" w:rsidRDefault="00BE3D1B" w:rsidP="00BE3D1B">
      <w:pPr>
        <w:tabs>
          <w:tab w:val="left" w:pos="600"/>
          <w:tab w:val="center" w:pos="4153"/>
        </w:tabs>
        <w:rPr>
          <w:rFonts w:ascii="Calibri" w:hAnsi="Calibri"/>
          <w:sz w:val="36"/>
          <w:szCs w:val="36"/>
        </w:rPr>
      </w:pPr>
    </w:p>
    <w:p w:rsidR="00AA7727" w:rsidRPr="006927F5" w:rsidRDefault="00BE3D1B" w:rsidP="00AA7727">
      <w:pPr>
        <w:tabs>
          <w:tab w:val="left" w:pos="600"/>
          <w:tab w:val="center" w:pos="4153"/>
        </w:tabs>
        <w:jc w:val="center"/>
        <w:rPr>
          <w:rFonts w:ascii="Calibri" w:hAnsi="Calibri"/>
          <w:sz w:val="36"/>
          <w:szCs w:val="36"/>
        </w:rPr>
      </w:pPr>
      <w:r>
        <w:rPr>
          <w:rFonts w:ascii="Calibri" w:hAnsi="Calibri"/>
          <w:noProof/>
          <w:sz w:val="36"/>
          <w:szCs w:val="36"/>
        </w:rPr>
        <w:lastRenderedPageBreak/>
        <w:drawing>
          <wp:anchor distT="0" distB="0" distL="114300" distR="114300" simplePos="0" relativeHeight="251658240" behindDoc="0" locked="0" layoutInCell="1" allowOverlap="1">
            <wp:simplePos x="0" y="0"/>
            <wp:positionH relativeFrom="column">
              <wp:posOffset>5281295</wp:posOffset>
            </wp:positionH>
            <wp:positionV relativeFrom="paragraph">
              <wp:posOffset>-512445</wp:posOffset>
            </wp:positionV>
            <wp:extent cx="704215" cy="72771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215" cy="727710"/>
                    </a:xfrm>
                    <a:prstGeom prst="rect">
                      <a:avLst/>
                    </a:prstGeom>
                    <a:noFill/>
                  </pic:spPr>
                </pic:pic>
              </a:graphicData>
            </a:graphic>
            <wp14:sizeRelH relativeFrom="page">
              <wp14:pctWidth>0</wp14:pctWidth>
            </wp14:sizeRelH>
            <wp14:sizeRelV relativeFrom="page">
              <wp14:pctHeight>0</wp14:pctHeight>
            </wp14:sizeRelV>
          </wp:anchor>
        </w:drawing>
      </w:r>
      <w:r w:rsidR="00AA7727" w:rsidRPr="00654146">
        <w:rPr>
          <w:rFonts w:ascii="Calibri" w:hAnsi="Calibri"/>
          <w:sz w:val="36"/>
          <w:szCs w:val="36"/>
        </w:rPr>
        <w:t>LONG TOWER</w:t>
      </w:r>
      <w:r w:rsidR="00AA7727">
        <w:t xml:space="preserve"> </w:t>
      </w:r>
      <w:r w:rsidR="00AA7727" w:rsidRPr="006927F5">
        <w:rPr>
          <w:rFonts w:ascii="Calibri" w:hAnsi="Calibri"/>
          <w:sz w:val="36"/>
          <w:szCs w:val="36"/>
        </w:rPr>
        <w:t>PRIMARY SCHOOL</w:t>
      </w:r>
    </w:p>
    <w:p w:rsidR="00AA7727" w:rsidRPr="007B2194" w:rsidRDefault="00AA7727" w:rsidP="00AA7727">
      <w:pPr>
        <w:tabs>
          <w:tab w:val="left" w:pos="580"/>
          <w:tab w:val="center" w:pos="4153"/>
        </w:tabs>
        <w:jc w:val="center"/>
        <w:rPr>
          <w:rFonts w:ascii="Calibri" w:hAnsi="Calibri"/>
          <w:b/>
          <w:sz w:val="36"/>
          <w:szCs w:val="36"/>
        </w:rPr>
      </w:pPr>
      <w:r w:rsidRPr="007B2194">
        <w:rPr>
          <w:rFonts w:ascii="Calibri" w:hAnsi="Calibri"/>
          <w:b/>
          <w:sz w:val="36"/>
          <w:szCs w:val="36"/>
        </w:rPr>
        <w:t>POSITIVE BEHAVIOUR POLICY</w:t>
      </w:r>
    </w:p>
    <w:p w:rsidR="00AA7727" w:rsidRDefault="00AA7727" w:rsidP="00AA7727">
      <w:pPr>
        <w:jc w:val="center"/>
        <w:rPr>
          <w:rFonts w:ascii="Calibri" w:hAnsi="Calibri"/>
        </w:rPr>
      </w:pPr>
    </w:p>
    <w:p w:rsidR="00AA7727" w:rsidRPr="00CD17B7" w:rsidRDefault="00AA7727" w:rsidP="00AA7727">
      <w:pPr>
        <w:rPr>
          <w:sz w:val="32"/>
          <w:szCs w:val="32"/>
        </w:rPr>
      </w:pPr>
    </w:p>
    <w:p w:rsidR="00AA7727" w:rsidRPr="00004C7F" w:rsidRDefault="00AA7727" w:rsidP="00AA7727">
      <w:pPr>
        <w:pStyle w:val="BodyText"/>
        <w:rPr>
          <w:rFonts w:ascii="Times New Roman" w:hAnsi="Times New Roman"/>
          <w:sz w:val="24"/>
        </w:rPr>
      </w:pPr>
      <w:r w:rsidRPr="00532FEE">
        <w:rPr>
          <w:rFonts w:ascii="Times New Roman" w:hAnsi="Times New Roman"/>
          <w:sz w:val="24"/>
        </w:rPr>
        <w:t>All young people, from whatever background, have a right to be valued</w:t>
      </w:r>
      <w:r w:rsidRPr="00CD17B7">
        <w:rPr>
          <w:rFonts w:ascii="Times New Roman" w:hAnsi="Times New Roman"/>
          <w:sz w:val="28"/>
          <w:szCs w:val="28"/>
        </w:rPr>
        <w:t xml:space="preserve"> </w:t>
      </w:r>
      <w:r w:rsidRPr="00004C7F">
        <w:rPr>
          <w:rFonts w:ascii="Times New Roman" w:hAnsi="Times New Roman"/>
          <w:sz w:val="24"/>
        </w:rPr>
        <w:t xml:space="preserve">and respected, to be educated in a secure and caring environment, and to have their abilities and talents nurtured and developed to their full potential. </w:t>
      </w:r>
    </w:p>
    <w:p w:rsidR="00AA7727" w:rsidRPr="00004C7F" w:rsidRDefault="00AA7727" w:rsidP="00AA7727">
      <w:pPr>
        <w:pStyle w:val="BodyText"/>
        <w:rPr>
          <w:rFonts w:ascii="Times New Roman" w:hAnsi="Times New Roman"/>
          <w:sz w:val="24"/>
        </w:rPr>
      </w:pPr>
      <w:r w:rsidRPr="00004C7F">
        <w:rPr>
          <w:rFonts w:ascii="Times New Roman" w:hAnsi="Times New Roman"/>
          <w:sz w:val="24"/>
        </w:rPr>
        <w:t xml:space="preserve">(DOE: Pastoral Care in Schools –Promoting Positive Behaviour) </w:t>
      </w:r>
    </w:p>
    <w:p w:rsidR="00AA7727" w:rsidRPr="00004C7F" w:rsidRDefault="00AA7727" w:rsidP="00AA7727">
      <w:pPr>
        <w:pStyle w:val="BodyText"/>
        <w:rPr>
          <w:rFonts w:ascii="Times New Roman" w:hAnsi="Times New Roman"/>
          <w:sz w:val="24"/>
        </w:rPr>
      </w:pPr>
      <w:r w:rsidRPr="00004C7F">
        <w:rPr>
          <w:rFonts w:ascii="Times New Roman" w:hAnsi="Times New Roman"/>
          <w:b/>
          <w:bCs/>
          <w:color w:val="FFFFFF"/>
          <w:sz w:val="24"/>
        </w:rPr>
        <w:t xml:space="preserve">Article 3 </w:t>
      </w:r>
    </w:p>
    <w:p w:rsidR="00AA7727" w:rsidRPr="00004C7F" w:rsidRDefault="00AA7727" w:rsidP="00AA7727">
      <w:pPr>
        <w:autoSpaceDE w:val="0"/>
        <w:autoSpaceDN w:val="0"/>
        <w:adjustRightInd w:val="0"/>
        <w:rPr>
          <w:b/>
          <w:i/>
          <w:color w:val="000000"/>
        </w:rPr>
      </w:pPr>
      <w:r w:rsidRPr="00004C7F">
        <w:rPr>
          <w:b/>
          <w:i/>
          <w:color w:val="000000"/>
        </w:rPr>
        <w:t xml:space="preserve">The best interests of the child must be a top priority in all actions concerning child. </w:t>
      </w:r>
    </w:p>
    <w:p w:rsidR="00AA7727" w:rsidRPr="00004C7F" w:rsidRDefault="00AA7727" w:rsidP="00AA7727">
      <w:pPr>
        <w:autoSpaceDE w:val="0"/>
        <w:autoSpaceDN w:val="0"/>
        <w:adjustRightInd w:val="0"/>
        <w:rPr>
          <w:b/>
          <w:i/>
          <w:color w:val="000000"/>
        </w:rPr>
      </w:pPr>
      <w:r w:rsidRPr="00004C7F">
        <w:rPr>
          <w:b/>
          <w:i/>
          <w:color w:val="000000"/>
        </w:rPr>
        <w:t>(</w:t>
      </w:r>
      <w:r w:rsidRPr="00004C7F">
        <w:rPr>
          <w:b/>
          <w:i/>
          <w:u w:val="single"/>
        </w:rPr>
        <w:t>Article 3 UNCRC)</w:t>
      </w:r>
    </w:p>
    <w:p w:rsidR="00AA7727" w:rsidRPr="00CD17B7" w:rsidRDefault="00AA7727" w:rsidP="00AA7727">
      <w:pPr>
        <w:rPr>
          <w:sz w:val="28"/>
          <w:szCs w:val="28"/>
        </w:rPr>
      </w:pPr>
    </w:p>
    <w:p w:rsidR="00AA7727" w:rsidRPr="007C4310" w:rsidRDefault="00AA7727" w:rsidP="00AA7727">
      <w:pPr>
        <w:rPr>
          <w:b/>
        </w:rPr>
      </w:pPr>
      <w:r w:rsidRPr="007C4310">
        <w:rPr>
          <w:b/>
        </w:rPr>
        <w:t>STATEMENT OF PURPOSE</w:t>
      </w:r>
    </w:p>
    <w:p w:rsidR="00AA7727" w:rsidRPr="007C4310" w:rsidRDefault="00AA7727" w:rsidP="00AA7727">
      <w:pPr>
        <w:rPr>
          <w:b/>
        </w:rPr>
      </w:pPr>
    </w:p>
    <w:p w:rsidR="00AA7727" w:rsidRDefault="00AA7727" w:rsidP="00AA7727">
      <w:r w:rsidRPr="00004C7F">
        <w:t xml:space="preserve">The purpose of this policy is to help create a school community that is based on Christian principles and values which allow children to develop their full potential in a positive, secure and happy environment. As a Catholic school we believe that all members of our school community should work together showing mutual respect for each other. Every member of our school community has the right to work in a well ordered and calm atmosphere. Our teachers have the right to carry out their professional duties without the stress of disruptive behaviour. </w:t>
      </w:r>
    </w:p>
    <w:p w:rsidR="00AA7727" w:rsidRPr="00004C7F" w:rsidRDefault="00AA7727" w:rsidP="00AA7727"/>
    <w:p w:rsidR="00AA7727" w:rsidRPr="00CD17B7" w:rsidRDefault="00AA7727" w:rsidP="00AA7727">
      <w:pPr>
        <w:rPr>
          <w:b/>
          <w:sz w:val="28"/>
          <w:szCs w:val="28"/>
        </w:rPr>
      </w:pPr>
      <w:r w:rsidRPr="00004C7F">
        <w:rPr>
          <w:b/>
        </w:rPr>
        <w:t>MISSION STATEMENT</w:t>
      </w:r>
    </w:p>
    <w:p w:rsidR="00AA7727" w:rsidRPr="00CD17B7" w:rsidRDefault="00AA7727" w:rsidP="00AA7727">
      <w:pPr>
        <w:rPr>
          <w:sz w:val="28"/>
          <w:szCs w:val="28"/>
        </w:rPr>
      </w:pPr>
    </w:p>
    <w:p w:rsidR="00AA7727" w:rsidRDefault="00AA7727" w:rsidP="00AA7727">
      <w:r w:rsidRPr="00004C7F">
        <w:t xml:space="preserve">Long Tower Primary and Nursery School seeks to create a caring, Christian community in which every member feels valued, supported and happy. </w:t>
      </w:r>
    </w:p>
    <w:p w:rsidR="00AA7727" w:rsidRDefault="00AA7727" w:rsidP="00AA7727">
      <w:r>
        <w:t>Our aim is to provide for each child a broad and balanced educational experience, within a Catholic setting, suitably differentiated so that the children can achieve their full potential and become contributing members of society.</w:t>
      </w:r>
    </w:p>
    <w:p w:rsidR="00AA7727" w:rsidRDefault="00AA7727" w:rsidP="00AA7727"/>
    <w:p w:rsidR="00AA7727" w:rsidRDefault="00AA7727" w:rsidP="00AA7727">
      <w:r>
        <w:t xml:space="preserve">We strive to promote high standards of respect, self-discipline, commitment and self-worth. </w:t>
      </w:r>
    </w:p>
    <w:p w:rsidR="00AA7727" w:rsidRDefault="00AA7727" w:rsidP="00AA7727"/>
    <w:p w:rsidR="00AA7727" w:rsidRDefault="00AA7727" w:rsidP="00AA7727">
      <w:r>
        <w:t>“You have the Right to and Education” Article 28 – The United Nations Convention on the Rights of the Child.</w:t>
      </w:r>
    </w:p>
    <w:p w:rsidR="00AA7727" w:rsidRDefault="00AA7727" w:rsidP="00AA7727">
      <w:r>
        <w:t>“You have the Right to an Education that develops your personality and talents’ Article 29 - The United Nations Convention on the Rights of the Child.</w:t>
      </w:r>
    </w:p>
    <w:p w:rsidR="00AA7727" w:rsidRPr="00004C7F" w:rsidRDefault="00AA7727" w:rsidP="00AA7727"/>
    <w:p w:rsidR="00AA7727" w:rsidRPr="00004C7F" w:rsidRDefault="00AA7727" w:rsidP="00AA7727">
      <w:r w:rsidRPr="00004C7F">
        <w:t xml:space="preserve">As a Rights Respecting School Community we discuss rights and responsibilities focusing on the </w:t>
      </w:r>
      <w:r w:rsidRPr="00004C7F">
        <w:rPr>
          <w:u w:val="single"/>
        </w:rPr>
        <w:t>United Nations Convention on the Rights of a Child.</w:t>
      </w:r>
    </w:p>
    <w:p w:rsidR="00AA7727" w:rsidRPr="00CD17B7" w:rsidRDefault="00AA7727" w:rsidP="00AA7727">
      <w:pPr>
        <w:rPr>
          <w:sz w:val="28"/>
          <w:szCs w:val="28"/>
        </w:rPr>
      </w:pPr>
    </w:p>
    <w:p w:rsidR="00AA7727" w:rsidRPr="00FC2DE0" w:rsidRDefault="00AA7727" w:rsidP="00AA7727">
      <w:pPr>
        <w:rPr>
          <w:b/>
        </w:rPr>
      </w:pPr>
      <w:r w:rsidRPr="00FC2DE0">
        <w:rPr>
          <w:b/>
        </w:rPr>
        <w:t>Aims of Policy</w:t>
      </w:r>
    </w:p>
    <w:p w:rsidR="00AA7727" w:rsidRPr="00FC2DE0" w:rsidRDefault="00AA7727" w:rsidP="00AA7727"/>
    <w:p w:rsidR="00AA7727" w:rsidRPr="00FC2DE0" w:rsidRDefault="00AA7727" w:rsidP="00AA7727">
      <w:r w:rsidRPr="00FC2DE0">
        <w:t>We seek to:</w:t>
      </w:r>
    </w:p>
    <w:p w:rsidR="00AA7727" w:rsidRPr="00FC2DE0" w:rsidRDefault="00AA7727" w:rsidP="00AA7727">
      <w:pPr>
        <w:numPr>
          <w:ilvl w:val="0"/>
          <w:numId w:val="1"/>
        </w:numPr>
      </w:pPr>
      <w:r w:rsidRPr="00FC2DE0">
        <w:t>To create a climate in which positive behaviour is encouraged.</w:t>
      </w:r>
    </w:p>
    <w:p w:rsidR="00AA7727" w:rsidRPr="006748E2" w:rsidRDefault="00AA7727" w:rsidP="00AA7727">
      <w:pPr>
        <w:pStyle w:val="BodyText2"/>
        <w:tabs>
          <w:tab w:val="left" w:pos="810"/>
        </w:tabs>
        <w:rPr>
          <w:rFonts w:ascii="Calibri" w:hAnsi="Calibri"/>
          <w:b/>
          <w:color w:val="FF0000"/>
        </w:rPr>
      </w:pPr>
    </w:p>
    <w:p w:rsidR="00AA7727" w:rsidRDefault="00AA7727" w:rsidP="00AA7727">
      <w:pPr>
        <w:pStyle w:val="BodyText2"/>
        <w:tabs>
          <w:tab w:val="left" w:pos="810"/>
        </w:tabs>
        <w:jc w:val="center"/>
        <w:rPr>
          <w:rFonts w:ascii="Calibri" w:hAnsi="Calibri"/>
          <w:b/>
        </w:rPr>
      </w:pPr>
    </w:p>
    <w:p w:rsidR="007F4FCC" w:rsidRPr="00FC2DE0" w:rsidRDefault="007F4FCC" w:rsidP="007F4FCC">
      <w:pPr>
        <w:pStyle w:val="ListParagraph"/>
        <w:numPr>
          <w:ilvl w:val="0"/>
          <w:numId w:val="1"/>
        </w:numPr>
        <w:rPr>
          <w:rFonts w:ascii="Times New Roman" w:hAnsi="Times New Roman"/>
          <w:sz w:val="24"/>
          <w:szCs w:val="24"/>
        </w:rPr>
      </w:pPr>
      <w:r w:rsidRPr="00FC2DE0">
        <w:rPr>
          <w:rFonts w:ascii="Times New Roman" w:hAnsi="Times New Roman"/>
          <w:sz w:val="24"/>
          <w:szCs w:val="24"/>
        </w:rPr>
        <w:lastRenderedPageBreak/>
        <w:t>Encourage self-respect in our children and encourage them to take responsibility for their own actions</w:t>
      </w:r>
    </w:p>
    <w:p w:rsidR="007F4FCC" w:rsidRPr="00452B05" w:rsidRDefault="007F4FCC" w:rsidP="007F4FCC">
      <w:pPr>
        <w:pStyle w:val="ListParagraph"/>
        <w:numPr>
          <w:ilvl w:val="0"/>
          <w:numId w:val="4"/>
        </w:numPr>
        <w:rPr>
          <w:rFonts w:ascii="Times New Roman" w:hAnsi="Times New Roman"/>
          <w:sz w:val="24"/>
          <w:szCs w:val="24"/>
        </w:rPr>
      </w:pPr>
      <w:r w:rsidRPr="00FC2DE0">
        <w:rPr>
          <w:rFonts w:ascii="Times New Roman" w:hAnsi="Times New Roman"/>
          <w:sz w:val="24"/>
          <w:szCs w:val="24"/>
        </w:rPr>
        <w:t>Promote children’s self-esteem</w:t>
      </w:r>
      <w:r>
        <w:rPr>
          <w:rFonts w:ascii="Times New Roman" w:hAnsi="Times New Roman"/>
          <w:sz w:val="24"/>
          <w:szCs w:val="24"/>
        </w:rPr>
        <w:t xml:space="preserve"> and </w:t>
      </w:r>
      <w:r w:rsidRPr="00452B05">
        <w:rPr>
          <w:rFonts w:ascii="Times New Roman" w:hAnsi="Times New Roman"/>
          <w:sz w:val="24"/>
          <w:szCs w:val="24"/>
        </w:rPr>
        <w:t xml:space="preserve">respect for others </w:t>
      </w:r>
    </w:p>
    <w:p w:rsidR="007F4FCC" w:rsidRPr="00FC2DE0" w:rsidRDefault="007F4FCC" w:rsidP="007F4FCC">
      <w:pPr>
        <w:pStyle w:val="ListParagraph"/>
        <w:numPr>
          <w:ilvl w:val="0"/>
          <w:numId w:val="4"/>
        </w:numPr>
        <w:rPr>
          <w:rFonts w:ascii="Times New Roman" w:hAnsi="Times New Roman"/>
          <w:sz w:val="24"/>
          <w:szCs w:val="24"/>
        </w:rPr>
      </w:pPr>
      <w:r w:rsidRPr="00FC2DE0">
        <w:rPr>
          <w:rFonts w:ascii="Times New Roman" w:hAnsi="Times New Roman"/>
          <w:sz w:val="24"/>
          <w:szCs w:val="24"/>
        </w:rPr>
        <w:t>Promote respect and tolerance for other races, religions ways of life</w:t>
      </w:r>
    </w:p>
    <w:p w:rsidR="007F4FCC" w:rsidRPr="00FC2DE0" w:rsidRDefault="007F4FCC" w:rsidP="007F4FCC">
      <w:pPr>
        <w:pStyle w:val="ListParagraph"/>
        <w:numPr>
          <w:ilvl w:val="0"/>
          <w:numId w:val="4"/>
        </w:numPr>
        <w:rPr>
          <w:rFonts w:ascii="Times New Roman" w:hAnsi="Times New Roman"/>
          <w:sz w:val="24"/>
          <w:szCs w:val="24"/>
        </w:rPr>
      </w:pPr>
      <w:r w:rsidRPr="00FC2DE0">
        <w:rPr>
          <w:rFonts w:ascii="Times New Roman" w:hAnsi="Times New Roman"/>
          <w:sz w:val="24"/>
          <w:szCs w:val="24"/>
        </w:rPr>
        <w:t>Provide children with the capacity to live as independent, self-motivated, confident individuals</w:t>
      </w:r>
    </w:p>
    <w:p w:rsidR="007F4FCC" w:rsidRPr="00FC2DE0" w:rsidRDefault="007F4FCC" w:rsidP="007F4FCC">
      <w:pPr>
        <w:pStyle w:val="ListParagraph"/>
        <w:numPr>
          <w:ilvl w:val="0"/>
          <w:numId w:val="4"/>
        </w:numPr>
        <w:rPr>
          <w:rFonts w:ascii="Times New Roman" w:hAnsi="Times New Roman"/>
          <w:sz w:val="24"/>
          <w:szCs w:val="24"/>
        </w:rPr>
      </w:pPr>
      <w:r w:rsidRPr="00FC2DE0">
        <w:rPr>
          <w:rFonts w:ascii="Times New Roman" w:hAnsi="Times New Roman"/>
          <w:sz w:val="24"/>
          <w:szCs w:val="24"/>
        </w:rPr>
        <w:t>Create a climate where positive behaviour is the norm</w:t>
      </w:r>
    </w:p>
    <w:p w:rsidR="007F4FCC" w:rsidRPr="00FC2DE0" w:rsidRDefault="007F4FCC" w:rsidP="007F4FCC">
      <w:pPr>
        <w:pStyle w:val="ListParagraph"/>
        <w:numPr>
          <w:ilvl w:val="0"/>
          <w:numId w:val="4"/>
        </w:numPr>
        <w:rPr>
          <w:rFonts w:ascii="Times New Roman" w:hAnsi="Times New Roman"/>
          <w:sz w:val="24"/>
          <w:szCs w:val="24"/>
        </w:rPr>
      </w:pPr>
      <w:r w:rsidRPr="00FC2DE0">
        <w:rPr>
          <w:rFonts w:ascii="Times New Roman" w:hAnsi="Times New Roman"/>
          <w:sz w:val="24"/>
          <w:szCs w:val="24"/>
        </w:rPr>
        <w:t>Promote children’s interpersonal skills to allow them to resolve conflicts and problems amicably</w:t>
      </w:r>
    </w:p>
    <w:p w:rsidR="007F4FCC" w:rsidRPr="00452B05" w:rsidRDefault="007F4FCC" w:rsidP="007F4FCC">
      <w:pPr>
        <w:pStyle w:val="ListParagraph"/>
        <w:numPr>
          <w:ilvl w:val="0"/>
          <w:numId w:val="4"/>
        </w:numPr>
        <w:rPr>
          <w:rFonts w:ascii="Times New Roman" w:hAnsi="Times New Roman"/>
          <w:sz w:val="24"/>
          <w:szCs w:val="24"/>
        </w:rPr>
      </w:pPr>
      <w:r w:rsidRPr="00FC2DE0">
        <w:rPr>
          <w:rFonts w:ascii="Times New Roman" w:hAnsi="Times New Roman"/>
          <w:sz w:val="24"/>
          <w:szCs w:val="24"/>
        </w:rPr>
        <w:t>Provide children with a sense of ownership of the positive aspects of school life and a recognition of their role in the school</w:t>
      </w:r>
    </w:p>
    <w:p w:rsidR="007F4FCC" w:rsidRPr="00452B05" w:rsidRDefault="007F4FCC" w:rsidP="007F4FCC">
      <w:pPr>
        <w:pStyle w:val="ListParagraph"/>
        <w:numPr>
          <w:ilvl w:val="0"/>
          <w:numId w:val="4"/>
        </w:numPr>
        <w:rPr>
          <w:rFonts w:ascii="Times New Roman" w:hAnsi="Times New Roman"/>
          <w:sz w:val="24"/>
          <w:szCs w:val="24"/>
        </w:rPr>
      </w:pPr>
      <w:r w:rsidRPr="00FC2DE0">
        <w:rPr>
          <w:rFonts w:ascii="Times New Roman" w:hAnsi="Times New Roman"/>
          <w:sz w:val="24"/>
          <w:szCs w:val="24"/>
        </w:rPr>
        <w:t>To promot</w:t>
      </w:r>
      <w:r>
        <w:rPr>
          <w:rFonts w:ascii="Times New Roman" w:hAnsi="Times New Roman"/>
          <w:sz w:val="24"/>
          <w:szCs w:val="24"/>
        </w:rPr>
        <w:t>e effective learning for all</w:t>
      </w:r>
      <w:r w:rsidRPr="00FC2DE0">
        <w:rPr>
          <w:rFonts w:ascii="Times New Roman" w:hAnsi="Times New Roman"/>
          <w:sz w:val="24"/>
          <w:szCs w:val="24"/>
        </w:rPr>
        <w:t xml:space="preserve"> pupil</w:t>
      </w:r>
      <w:r>
        <w:rPr>
          <w:rFonts w:ascii="Times New Roman" w:hAnsi="Times New Roman"/>
          <w:sz w:val="24"/>
          <w:szCs w:val="24"/>
        </w:rPr>
        <w:t>s and develop</w:t>
      </w:r>
      <w:r w:rsidRPr="00FC2DE0">
        <w:rPr>
          <w:rFonts w:ascii="Times New Roman" w:hAnsi="Times New Roman"/>
          <w:sz w:val="24"/>
          <w:szCs w:val="24"/>
        </w:rPr>
        <w:t xml:space="preserve"> a love of learning</w:t>
      </w:r>
    </w:p>
    <w:p w:rsidR="007F4FCC" w:rsidRPr="00FC2DE0" w:rsidRDefault="007F4FCC" w:rsidP="007F4FCC">
      <w:pPr>
        <w:numPr>
          <w:ilvl w:val="0"/>
          <w:numId w:val="2"/>
        </w:numPr>
      </w:pPr>
      <w:r w:rsidRPr="00FC2DE0">
        <w:t>To develop the pupils’ interpersonal skills in order that they can resolve problems and conflicts amicably</w:t>
      </w:r>
    </w:p>
    <w:p w:rsidR="007F4FCC" w:rsidRPr="00FC2DE0" w:rsidRDefault="007F4FCC" w:rsidP="007F4FCC"/>
    <w:p w:rsidR="007F4FCC" w:rsidRPr="00FC2DE0" w:rsidRDefault="007F4FCC" w:rsidP="007F4FCC"/>
    <w:p w:rsidR="007F4FCC" w:rsidRPr="00FC2DE0" w:rsidRDefault="007F4FCC" w:rsidP="007F4FCC">
      <w:r w:rsidRPr="00FC2DE0">
        <w:t>It is our practice to use positive approaches to discipline so that we maintain good standards of behaviour and keep unacceptable behaviour to a minimum.</w:t>
      </w:r>
    </w:p>
    <w:p w:rsidR="007F4FCC" w:rsidRPr="00D27F6D" w:rsidRDefault="007F4FCC" w:rsidP="007F4FCC">
      <w:r w:rsidRPr="00D27F6D">
        <w:t>We teach our children that the main consequence of their wrongdoing is the impact their action has on others. We emphasise the importance of becoming accountable and taking responsibility to put things right.</w:t>
      </w:r>
      <w:r>
        <w:t xml:space="preserve"> </w:t>
      </w:r>
      <w:r w:rsidRPr="00D27F6D">
        <w:t>We promise rights and rights respecting actions</w:t>
      </w:r>
      <w:r>
        <w:t>.</w:t>
      </w:r>
    </w:p>
    <w:p w:rsidR="007F4FCC" w:rsidRPr="00FC2DE0" w:rsidRDefault="007F4FCC" w:rsidP="007F4FCC"/>
    <w:p w:rsidR="007F4FCC" w:rsidRPr="00FC2DE0" w:rsidRDefault="007F4FCC" w:rsidP="007F4FCC">
      <w:r w:rsidRPr="00FC2DE0">
        <w:t>We aim to use positive approaches to discipline so that we maintain good standards of behaviour and minimise unacceptable behaviour.  We emphasise the importance of being accountable for our actions and taking responsibility to put things right.</w:t>
      </w:r>
    </w:p>
    <w:p w:rsidR="007F4FCC" w:rsidRPr="00FC2DE0" w:rsidRDefault="007F4FCC" w:rsidP="007F4FCC"/>
    <w:p w:rsidR="007F4FCC" w:rsidRPr="00FC2DE0" w:rsidRDefault="007F4FCC" w:rsidP="007F4FCC">
      <w:pPr>
        <w:rPr>
          <w:b/>
        </w:rPr>
      </w:pPr>
      <w:r w:rsidRPr="00FC2DE0">
        <w:rPr>
          <w:b/>
        </w:rPr>
        <w:t>Rights and Responsibilities</w:t>
      </w:r>
    </w:p>
    <w:p w:rsidR="007F4FCC" w:rsidRPr="00FC2DE0" w:rsidRDefault="007F4FCC" w:rsidP="007F4FCC">
      <w:r w:rsidRPr="00FC2DE0">
        <w:t>In order to prepare pupils adequately for their future role in society, all children need the security of discipline in:</w:t>
      </w:r>
    </w:p>
    <w:p w:rsidR="007F4FCC" w:rsidRPr="00FC2DE0" w:rsidRDefault="007F4FCC" w:rsidP="007F4FCC"/>
    <w:p w:rsidR="007F4FCC" w:rsidRPr="00FC2DE0" w:rsidRDefault="007F4FCC" w:rsidP="007F4FCC">
      <w:pPr>
        <w:pStyle w:val="ListParagraph"/>
        <w:numPr>
          <w:ilvl w:val="0"/>
          <w:numId w:val="5"/>
        </w:numPr>
        <w:rPr>
          <w:rFonts w:ascii="Times New Roman" w:hAnsi="Times New Roman"/>
          <w:sz w:val="24"/>
          <w:szCs w:val="24"/>
        </w:rPr>
      </w:pPr>
      <w:r w:rsidRPr="00FC2DE0">
        <w:rPr>
          <w:rFonts w:ascii="Times New Roman" w:hAnsi="Times New Roman"/>
          <w:sz w:val="24"/>
          <w:szCs w:val="24"/>
        </w:rPr>
        <w:t>Home</w:t>
      </w:r>
    </w:p>
    <w:p w:rsidR="007F4FCC" w:rsidRPr="00FC2DE0" w:rsidRDefault="007F4FCC" w:rsidP="007F4FCC">
      <w:pPr>
        <w:pStyle w:val="ListParagraph"/>
        <w:numPr>
          <w:ilvl w:val="0"/>
          <w:numId w:val="5"/>
        </w:numPr>
        <w:rPr>
          <w:rFonts w:ascii="Times New Roman" w:hAnsi="Times New Roman"/>
          <w:sz w:val="24"/>
          <w:szCs w:val="24"/>
        </w:rPr>
      </w:pPr>
      <w:r w:rsidRPr="00FC2DE0">
        <w:rPr>
          <w:rFonts w:ascii="Times New Roman" w:hAnsi="Times New Roman"/>
          <w:sz w:val="24"/>
          <w:szCs w:val="24"/>
        </w:rPr>
        <w:t>Community</w:t>
      </w:r>
    </w:p>
    <w:p w:rsidR="007F4FCC" w:rsidRPr="00FC2DE0" w:rsidRDefault="007F4FCC" w:rsidP="007F4FCC">
      <w:pPr>
        <w:pStyle w:val="ListParagraph"/>
        <w:numPr>
          <w:ilvl w:val="0"/>
          <w:numId w:val="5"/>
        </w:numPr>
        <w:rPr>
          <w:rFonts w:ascii="Times New Roman" w:hAnsi="Times New Roman"/>
          <w:sz w:val="24"/>
          <w:szCs w:val="24"/>
        </w:rPr>
      </w:pPr>
      <w:r w:rsidRPr="00FC2DE0">
        <w:rPr>
          <w:rFonts w:ascii="Times New Roman" w:hAnsi="Times New Roman"/>
          <w:sz w:val="24"/>
          <w:szCs w:val="24"/>
        </w:rPr>
        <w:t>School</w:t>
      </w:r>
    </w:p>
    <w:p w:rsidR="007F4FCC" w:rsidRPr="00CD17B7" w:rsidRDefault="007F4FCC" w:rsidP="007F4FCC">
      <w:pPr>
        <w:ind w:left="360"/>
        <w:rPr>
          <w:b/>
          <w:sz w:val="28"/>
          <w:szCs w:val="28"/>
        </w:rPr>
      </w:pPr>
    </w:p>
    <w:p w:rsidR="007F4FCC" w:rsidRPr="00FC2DE0" w:rsidRDefault="007F4FCC" w:rsidP="007F4FCC">
      <w:r w:rsidRPr="00FC2DE0">
        <w:t>Parents, teachers and pupils need to work in partnership to ensure that positive behaviour is the expected ‘norm’ within Long Tower Primary School.  All concerned have rights and responsibilities and we need to clarify what is expected from each group.</w:t>
      </w:r>
    </w:p>
    <w:p w:rsidR="007F4FCC" w:rsidRPr="00FC2DE0" w:rsidRDefault="007F4FCC" w:rsidP="007F4FCC">
      <w:pPr>
        <w:ind w:left="720"/>
        <w:rPr>
          <w:b/>
        </w:rPr>
      </w:pPr>
    </w:p>
    <w:p w:rsidR="007F4FCC" w:rsidRPr="00FC2DE0" w:rsidRDefault="007F4FCC" w:rsidP="007F4FCC">
      <w:pPr>
        <w:rPr>
          <w:b/>
        </w:rPr>
      </w:pPr>
      <w:r w:rsidRPr="00FC2DE0">
        <w:rPr>
          <w:b/>
        </w:rPr>
        <w:t>PUPILS HAVE A RIGHT TO:</w:t>
      </w:r>
    </w:p>
    <w:p w:rsidR="007F4FCC" w:rsidRPr="00FC2DE0" w:rsidRDefault="007F4FCC" w:rsidP="007F4FCC">
      <w:pPr>
        <w:rPr>
          <w:b/>
        </w:rPr>
      </w:pPr>
    </w:p>
    <w:p w:rsidR="007F4FCC" w:rsidRPr="00D27F6D" w:rsidRDefault="007F4FCC" w:rsidP="007F4FCC">
      <w:pPr>
        <w:numPr>
          <w:ilvl w:val="0"/>
          <w:numId w:val="3"/>
        </w:numPr>
        <w:rPr>
          <w:i/>
        </w:rPr>
      </w:pPr>
      <w:r w:rsidRPr="00FC2DE0">
        <w:t>Be listened to and valued as members of the school community;</w:t>
      </w:r>
      <w:r>
        <w:t xml:space="preserve"> </w:t>
      </w:r>
      <w:r w:rsidRPr="00D27F6D">
        <w:rPr>
          <w:i/>
        </w:rPr>
        <w:t>Article12- Right to an opinion, to talk and be listened to</w:t>
      </w:r>
      <w:r>
        <w:rPr>
          <w:i/>
        </w:rPr>
        <w:t>.</w:t>
      </w:r>
    </w:p>
    <w:p w:rsidR="007F4FCC" w:rsidRDefault="007F4FCC" w:rsidP="007F4FCC">
      <w:pPr>
        <w:numPr>
          <w:ilvl w:val="0"/>
          <w:numId w:val="3"/>
        </w:numPr>
      </w:pPr>
      <w:r w:rsidRPr="00FC2DE0">
        <w:t>Access help when needed, whether with the</w:t>
      </w:r>
      <w:r w:rsidRPr="00CD17B7">
        <w:rPr>
          <w:sz w:val="28"/>
          <w:szCs w:val="28"/>
        </w:rPr>
        <w:t xml:space="preserve">ir </w:t>
      </w:r>
      <w:r w:rsidRPr="00D27F6D">
        <w:t>school work or personal concerns;</w:t>
      </w:r>
      <w:r>
        <w:t xml:space="preserve"> Article 19 Right to be safe and protected from being hurt and mistreated in body or mind.</w:t>
      </w:r>
    </w:p>
    <w:p w:rsidR="00DC0E06" w:rsidRPr="00DC0E06" w:rsidRDefault="00DC0E06" w:rsidP="00DC0E06">
      <w:pPr>
        <w:numPr>
          <w:ilvl w:val="0"/>
          <w:numId w:val="3"/>
        </w:numPr>
        <w:rPr>
          <w:i/>
        </w:rPr>
      </w:pPr>
      <w:r w:rsidRPr="00FC2DE0">
        <w:lastRenderedPageBreak/>
        <w:t>Be treated fairly</w:t>
      </w:r>
      <w:r>
        <w:t xml:space="preserve">, consistently and with respect: </w:t>
      </w:r>
      <w:r w:rsidRPr="00DC0E06">
        <w:rPr>
          <w:i/>
        </w:rPr>
        <w:t xml:space="preserve">Article 29 </w:t>
      </w:r>
      <w:r>
        <w:rPr>
          <w:i/>
        </w:rPr>
        <w:t>-</w:t>
      </w:r>
      <w:r w:rsidRPr="00DC0E06">
        <w:rPr>
          <w:i/>
        </w:rPr>
        <w:t>Right to an education that promotes our personality and talents to respect the rights of others.</w:t>
      </w:r>
    </w:p>
    <w:p w:rsidR="00DC0E06" w:rsidRPr="00DC0E06" w:rsidRDefault="00DC0E06" w:rsidP="00DC0E06">
      <w:pPr>
        <w:numPr>
          <w:ilvl w:val="0"/>
          <w:numId w:val="3"/>
        </w:numPr>
        <w:rPr>
          <w:i/>
        </w:rPr>
      </w:pPr>
      <w:r w:rsidRPr="00FC2DE0">
        <w:t>Be taught i</w:t>
      </w:r>
      <w:r>
        <w:t>n</w:t>
      </w:r>
      <w:r w:rsidR="00890CA7">
        <w:t xml:space="preserve"> a safe and caring environment</w:t>
      </w:r>
    </w:p>
    <w:p w:rsidR="00DC0E06" w:rsidRPr="00DC0E06" w:rsidRDefault="00DC0E06" w:rsidP="00DC0E06">
      <w:pPr>
        <w:numPr>
          <w:ilvl w:val="0"/>
          <w:numId w:val="3"/>
        </w:numPr>
        <w:rPr>
          <w:i/>
        </w:rPr>
      </w:pPr>
      <w:r w:rsidRPr="00FC2DE0">
        <w:t>Benefit from a</w:t>
      </w:r>
      <w:r>
        <w:t xml:space="preserve"> broad and balanced curriculum: </w:t>
      </w:r>
      <w:r w:rsidRPr="00DC0E06">
        <w:rPr>
          <w:i/>
        </w:rPr>
        <w:t>Article 28</w:t>
      </w:r>
      <w:r>
        <w:rPr>
          <w:i/>
        </w:rPr>
        <w:t>-</w:t>
      </w:r>
      <w:r w:rsidRPr="00DC0E06">
        <w:rPr>
          <w:i/>
        </w:rPr>
        <w:t xml:space="preserve"> Right to an education</w:t>
      </w:r>
    </w:p>
    <w:p w:rsidR="00DC0E06" w:rsidRPr="00DC0E06" w:rsidRDefault="00DC0E06" w:rsidP="00DC0E06">
      <w:pPr>
        <w:numPr>
          <w:ilvl w:val="0"/>
          <w:numId w:val="3"/>
        </w:numPr>
        <w:rPr>
          <w:i/>
        </w:rPr>
      </w:pPr>
      <w:r w:rsidRPr="00FC2DE0">
        <w:t>To have any special learning needs identified and met</w:t>
      </w:r>
      <w:r>
        <w:t xml:space="preserve">: Article 23 – </w:t>
      </w:r>
      <w:r w:rsidRPr="00DC0E06">
        <w:rPr>
          <w:i/>
        </w:rPr>
        <w:t>Right to special care and support of disabled</w:t>
      </w:r>
      <w:r>
        <w:rPr>
          <w:i/>
        </w:rPr>
        <w:t>.</w:t>
      </w:r>
    </w:p>
    <w:p w:rsidR="00DC0E06" w:rsidRPr="00FC2DE0" w:rsidRDefault="00DC0E06" w:rsidP="00DC0E06"/>
    <w:p w:rsidR="005A2148" w:rsidRPr="00D27F6D" w:rsidRDefault="005A2148" w:rsidP="005A2148"/>
    <w:p w:rsidR="005A2148" w:rsidRPr="00FC2DE0" w:rsidRDefault="005A2148" w:rsidP="005A2148">
      <w:pPr>
        <w:rPr>
          <w:b/>
        </w:rPr>
      </w:pPr>
      <w:r w:rsidRPr="00FC2DE0">
        <w:rPr>
          <w:b/>
        </w:rPr>
        <w:t>PUPILS HAVE A RESPONSIBILITY TO:</w:t>
      </w:r>
    </w:p>
    <w:p w:rsidR="005A2148" w:rsidRPr="00FC2DE0" w:rsidRDefault="005A2148" w:rsidP="005A2148"/>
    <w:p w:rsidR="005A2148" w:rsidRPr="00FC2DE0" w:rsidRDefault="005A2148" w:rsidP="005A2148">
      <w:pPr>
        <w:numPr>
          <w:ilvl w:val="0"/>
          <w:numId w:val="6"/>
        </w:numPr>
      </w:pPr>
      <w:r w:rsidRPr="00FC2DE0">
        <w:t>Be punctual, attend school regularly and have suitable equipment;</w:t>
      </w:r>
    </w:p>
    <w:p w:rsidR="005A2148" w:rsidRPr="00FC2DE0" w:rsidRDefault="005A2148" w:rsidP="005A2148">
      <w:pPr>
        <w:numPr>
          <w:ilvl w:val="0"/>
          <w:numId w:val="6"/>
        </w:numPr>
      </w:pPr>
      <w:r w:rsidRPr="00FC2DE0">
        <w:t>Contribute to the creation of classroom/school charter;</w:t>
      </w:r>
    </w:p>
    <w:p w:rsidR="005A2148" w:rsidRPr="00FC2DE0" w:rsidRDefault="005A2148" w:rsidP="00D21DC1">
      <w:pPr>
        <w:numPr>
          <w:ilvl w:val="0"/>
          <w:numId w:val="6"/>
        </w:numPr>
      </w:pPr>
      <w:r w:rsidRPr="00FC2DE0">
        <w:t xml:space="preserve">Respect the views, opinions, </w:t>
      </w:r>
      <w:r w:rsidR="005E750B" w:rsidRPr="00FC2DE0">
        <w:t>property and</w:t>
      </w:r>
      <w:r w:rsidRPr="00FC2DE0">
        <w:t xml:space="preserve"> rights of others;</w:t>
      </w:r>
    </w:p>
    <w:p w:rsidR="005A2148" w:rsidRPr="00FC2DE0" w:rsidRDefault="005A2148" w:rsidP="005A2148">
      <w:pPr>
        <w:numPr>
          <w:ilvl w:val="0"/>
          <w:numId w:val="6"/>
        </w:numPr>
      </w:pPr>
      <w:r w:rsidRPr="00FC2DE0">
        <w:t>Co-operate with all adults and children within the school;</w:t>
      </w:r>
    </w:p>
    <w:p w:rsidR="005A2148" w:rsidRPr="00FC2DE0" w:rsidRDefault="005A2148" w:rsidP="005A2148">
      <w:pPr>
        <w:numPr>
          <w:ilvl w:val="0"/>
          <w:numId w:val="8"/>
        </w:numPr>
      </w:pPr>
      <w:r w:rsidRPr="00FC2DE0">
        <w:t>Accept ownership for their behaviour and learning.</w:t>
      </w:r>
    </w:p>
    <w:p w:rsidR="005A2148" w:rsidRPr="00FC2DE0" w:rsidRDefault="005A2148" w:rsidP="005A2148">
      <w:pPr>
        <w:pStyle w:val="ListParagraph"/>
        <w:numPr>
          <w:ilvl w:val="0"/>
          <w:numId w:val="8"/>
        </w:numPr>
        <w:rPr>
          <w:rFonts w:ascii="Times New Roman" w:hAnsi="Times New Roman"/>
          <w:sz w:val="24"/>
          <w:szCs w:val="24"/>
        </w:rPr>
      </w:pPr>
      <w:r w:rsidRPr="00FC2DE0">
        <w:rPr>
          <w:rFonts w:ascii="Times New Roman" w:hAnsi="Times New Roman"/>
          <w:sz w:val="24"/>
          <w:szCs w:val="24"/>
        </w:rPr>
        <w:t xml:space="preserve">To come to school with homework done </w:t>
      </w:r>
    </w:p>
    <w:p w:rsidR="005A2148" w:rsidRPr="00FC2DE0" w:rsidRDefault="005A2148" w:rsidP="005A2148">
      <w:pPr>
        <w:pStyle w:val="ListParagraph"/>
        <w:numPr>
          <w:ilvl w:val="0"/>
          <w:numId w:val="8"/>
        </w:numPr>
        <w:rPr>
          <w:rFonts w:ascii="Times New Roman" w:hAnsi="Times New Roman"/>
          <w:sz w:val="24"/>
          <w:szCs w:val="24"/>
        </w:rPr>
      </w:pPr>
      <w:r w:rsidRPr="00FC2DE0">
        <w:rPr>
          <w:rFonts w:ascii="Times New Roman" w:hAnsi="Times New Roman"/>
          <w:sz w:val="24"/>
          <w:szCs w:val="24"/>
        </w:rPr>
        <w:t>To behave safely in and out of class</w:t>
      </w:r>
    </w:p>
    <w:p w:rsidR="005A2148" w:rsidRPr="00FC2DE0" w:rsidRDefault="005E750B" w:rsidP="005A2148">
      <w:pPr>
        <w:pStyle w:val="ListParagraph"/>
        <w:numPr>
          <w:ilvl w:val="0"/>
          <w:numId w:val="8"/>
        </w:numPr>
        <w:rPr>
          <w:rFonts w:ascii="Times New Roman" w:hAnsi="Times New Roman"/>
          <w:sz w:val="24"/>
          <w:szCs w:val="24"/>
        </w:rPr>
      </w:pPr>
      <w:r w:rsidRPr="00FC2DE0">
        <w:rPr>
          <w:rFonts w:ascii="Times New Roman" w:hAnsi="Times New Roman"/>
          <w:sz w:val="24"/>
          <w:szCs w:val="24"/>
        </w:rPr>
        <w:t>To work</w:t>
      </w:r>
      <w:r w:rsidR="005A2148" w:rsidRPr="00FC2DE0">
        <w:rPr>
          <w:rFonts w:ascii="Times New Roman" w:hAnsi="Times New Roman"/>
          <w:sz w:val="24"/>
          <w:szCs w:val="24"/>
        </w:rPr>
        <w:t xml:space="preserve"> to the best of </w:t>
      </w:r>
      <w:r w:rsidRPr="00FC2DE0">
        <w:rPr>
          <w:rFonts w:ascii="Times New Roman" w:hAnsi="Times New Roman"/>
          <w:sz w:val="24"/>
          <w:szCs w:val="24"/>
        </w:rPr>
        <w:t>their ability</w:t>
      </w:r>
      <w:r w:rsidR="005A2148" w:rsidRPr="00FC2DE0">
        <w:rPr>
          <w:rFonts w:ascii="Times New Roman" w:hAnsi="Times New Roman"/>
          <w:sz w:val="24"/>
          <w:szCs w:val="24"/>
        </w:rPr>
        <w:t xml:space="preserve"> and seek help if needed</w:t>
      </w:r>
    </w:p>
    <w:p w:rsidR="005A2148" w:rsidRPr="00FC2DE0" w:rsidRDefault="005A2148" w:rsidP="005A2148">
      <w:pPr>
        <w:pStyle w:val="ListParagraph"/>
        <w:numPr>
          <w:ilvl w:val="0"/>
          <w:numId w:val="8"/>
        </w:numPr>
        <w:rPr>
          <w:rFonts w:ascii="Times New Roman" w:hAnsi="Times New Roman"/>
          <w:sz w:val="24"/>
          <w:szCs w:val="24"/>
        </w:rPr>
      </w:pPr>
      <w:r w:rsidRPr="00FC2DE0">
        <w:rPr>
          <w:rFonts w:ascii="Times New Roman" w:hAnsi="Times New Roman"/>
          <w:sz w:val="24"/>
          <w:szCs w:val="24"/>
        </w:rPr>
        <w:t>To abide by the classroom and school rule</w:t>
      </w:r>
    </w:p>
    <w:p w:rsidR="005A2148" w:rsidRPr="00FC2DE0" w:rsidRDefault="005A2148" w:rsidP="005A2148">
      <w:pPr>
        <w:pStyle w:val="ListParagraph"/>
        <w:numPr>
          <w:ilvl w:val="0"/>
          <w:numId w:val="8"/>
        </w:numPr>
        <w:rPr>
          <w:rFonts w:ascii="Times New Roman" w:hAnsi="Times New Roman"/>
          <w:sz w:val="24"/>
          <w:szCs w:val="24"/>
        </w:rPr>
      </w:pPr>
      <w:r w:rsidRPr="00FC2DE0">
        <w:rPr>
          <w:rFonts w:ascii="Times New Roman" w:hAnsi="Times New Roman"/>
          <w:sz w:val="24"/>
          <w:szCs w:val="24"/>
        </w:rPr>
        <w:t xml:space="preserve">To accept ownership for their behaviour and learning </w:t>
      </w:r>
    </w:p>
    <w:p w:rsidR="005A2148" w:rsidRPr="00FC2DE0" w:rsidRDefault="005A2148" w:rsidP="005A2148"/>
    <w:p w:rsidR="005A2148" w:rsidRPr="00FC2DE0" w:rsidRDefault="005A2148" w:rsidP="005A2148">
      <w:pPr>
        <w:rPr>
          <w:b/>
        </w:rPr>
      </w:pPr>
      <w:r w:rsidRPr="00FC2DE0">
        <w:rPr>
          <w:b/>
        </w:rPr>
        <w:t>STAFF HAVE A RIGHT TO:</w:t>
      </w:r>
    </w:p>
    <w:p w:rsidR="005A2148" w:rsidRPr="00FC2DE0" w:rsidRDefault="005A2148" w:rsidP="005A2148">
      <w:pPr>
        <w:rPr>
          <w:b/>
        </w:rPr>
      </w:pPr>
    </w:p>
    <w:p w:rsidR="005A2148" w:rsidRPr="00FC2DE0" w:rsidRDefault="005A2148" w:rsidP="005A2148">
      <w:pPr>
        <w:pStyle w:val="ListParagraph"/>
        <w:numPr>
          <w:ilvl w:val="0"/>
          <w:numId w:val="9"/>
        </w:numPr>
        <w:rPr>
          <w:rFonts w:ascii="Times New Roman" w:hAnsi="Times New Roman"/>
          <w:sz w:val="24"/>
          <w:szCs w:val="24"/>
        </w:rPr>
      </w:pPr>
      <w:r w:rsidRPr="00FC2DE0">
        <w:rPr>
          <w:rFonts w:ascii="Times New Roman" w:hAnsi="Times New Roman"/>
          <w:sz w:val="24"/>
          <w:szCs w:val="24"/>
        </w:rPr>
        <w:t>Work in a safe, secure environment, free from the stress of disruptive behaviour</w:t>
      </w:r>
    </w:p>
    <w:p w:rsidR="005A2148" w:rsidRPr="00FC2DE0" w:rsidRDefault="005A2148" w:rsidP="005A2148">
      <w:pPr>
        <w:pStyle w:val="ListParagraph"/>
        <w:numPr>
          <w:ilvl w:val="0"/>
          <w:numId w:val="9"/>
        </w:numPr>
        <w:rPr>
          <w:rFonts w:ascii="Times New Roman" w:hAnsi="Times New Roman"/>
          <w:sz w:val="24"/>
          <w:szCs w:val="24"/>
        </w:rPr>
      </w:pPr>
      <w:r w:rsidRPr="00FC2DE0">
        <w:rPr>
          <w:rFonts w:ascii="Times New Roman" w:hAnsi="Times New Roman"/>
          <w:sz w:val="24"/>
          <w:szCs w:val="24"/>
        </w:rPr>
        <w:t>Express their views and contribute to school matters, including the evaluation and review of the discipline process and policy</w:t>
      </w:r>
    </w:p>
    <w:p w:rsidR="005A2148" w:rsidRPr="00FC2DE0" w:rsidRDefault="005A2148" w:rsidP="005A2148">
      <w:pPr>
        <w:pStyle w:val="ListParagraph"/>
        <w:numPr>
          <w:ilvl w:val="0"/>
          <w:numId w:val="9"/>
        </w:numPr>
        <w:rPr>
          <w:rFonts w:ascii="Times New Roman" w:hAnsi="Times New Roman"/>
          <w:sz w:val="24"/>
          <w:szCs w:val="24"/>
        </w:rPr>
      </w:pPr>
      <w:r w:rsidRPr="00FC2DE0">
        <w:rPr>
          <w:rFonts w:ascii="Times New Roman" w:hAnsi="Times New Roman"/>
          <w:sz w:val="24"/>
          <w:szCs w:val="24"/>
        </w:rPr>
        <w:t>Have opportunities for professional development</w:t>
      </w:r>
    </w:p>
    <w:p w:rsidR="005A2148" w:rsidRPr="00FC2DE0" w:rsidRDefault="005A2148" w:rsidP="005A2148">
      <w:pPr>
        <w:pStyle w:val="ListParagraph"/>
        <w:numPr>
          <w:ilvl w:val="0"/>
          <w:numId w:val="9"/>
        </w:numPr>
        <w:rPr>
          <w:rFonts w:ascii="Times New Roman" w:hAnsi="Times New Roman"/>
          <w:sz w:val="24"/>
          <w:szCs w:val="24"/>
        </w:rPr>
      </w:pPr>
      <w:r w:rsidRPr="00FC2DE0">
        <w:rPr>
          <w:rFonts w:ascii="Times New Roman" w:hAnsi="Times New Roman"/>
          <w:sz w:val="24"/>
          <w:szCs w:val="24"/>
        </w:rPr>
        <w:t>Implement the school’s positive behaviour policy within their classroom</w:t>
      </w:r>
    </w:p>
    <w:p w:rsidR="005A2148" w:rsidRPr="00FC2DE0" w:rsidRDefault="005A2148" w:rsidP="005A2148">
      <w:pPr>
        <w:numPr>
          <w:ilvl w:val="0"/>
          <w:numId w:val="9"/>
        </w:numPr>
      </w:pPr>
      <w:r w:rsidRPr="00FC2DE0">
        <w:t>Support and advice from senior colleagues and external agencies</w:t>
      </w:r>
    </w:p>
    <w:p w:rsidR="005A2148" w:rsidRPr="00FC2DE0" w:rsidRDefault="005A2148" w:rsidP="005A2148"/>
    <w:p w:rsidR="005A2148" w:rsidRPr="00FC2DE0" w:rsidRDefault="005A2148" w:rsidP="005A2148">
      <w:pPr>
        <w:rPr>
          <w:b/>
        </w:rPr>
      </w:pPr>
      <w:r w:rsidRPr="00FC2DE0">
        <w:rPr>
          <w:b/>
        </w:rPr>
        <w:t>STAFF HAVE A RESPONSIBILITY TO:</w:t>
      </w:r>
    </w:p>
    <w:p w:rsidR="005A2148" w:rsidRPr="00FC2DE0" w:rsidRDefault="005A2148" w:rsidP="005A2148"/>
    <w:p w:rsidR="005A2148" w:rsidRPr="00FC2DE0" w:rsidRDefault="005A2148" w:rsidP="005A2148">
      <w:pPr>
        <w:numPr>
          <w:ilvl w:val="0"/>
          <w:numId w:val="7"/>
        </w:numPr>
      </w:pPr>
      <w:r w:rsidRPr="00FC2DE0">
        <w:t>Behave in a professional manner</w:t>
      </w:r>
      <w:r>
        <w:t xml:space="preserve"> at all times</w:t>
      </w:r>
      <w:r w:rsidRPr="00FC2DE0">
        <w:t>;</w:t>
      </w:r>
    </w:p>
    <w:p w:rsidR="005A2148" w:rsidRPr="00FC2DE0" w:rsidRDefault="005A2148" w:rsidP="005A2148">
      <w:pPr>
        <w:numPr>
          <w:ilvl w:val="0"/>
          <w:numId w:val="7"/>
        </w:numPr>
      </w:pPr>
      <w:r>
        <w:t xml:space="preserve">Listen to pupils, </w:t>
      </w:r>
      <w:r w:rsidRPr="00FC2DE0">
        <w:t>value their contributions</w:t>
      </w:r>
      <w:r>
        <w:t xml:space="preserve"> and respect their views</w:t>
      </w:r>
      <w:r w:rsidRPr="00FC2DE0">
        <w:t>;</w:t>
      </w:r>
    </w:p>
    <w:p w:rsidR="005A2148" w:rsidRPr="00FC2DE0" w:rsidRDefault="005A2148" w:rsidP="005A2148">
      <w:pPr>
        <w:numPr>
          <w:ilvl w:val="0"/>
          <w:numId w:val="7"/>
        </w:numPr>
      </w:pPr>
      <w:r w:rsidRPr="00FC2DE0">
        <w:t>Facilitate and contribute to the creation of classroom and school charters</w:t>
      </w:r>
    </w:p>
    <w:p w:rsidR="005A2148" w:rsidRPr="00FC2DE0" w:rsidRDefault="005A2148" w:rsidP="005A2148">
      <w:pPr>
        <w:numPr>
          <w:ilvl w:val="0"/>
          <w:numId w:val="7"/>
        </w:numPr>
      </w:pPr>
      <w:r w:rsidRPr="00FC2DE0">
        <w:t xml:space="preserve">Be well prepared for lessons, set work that is appropriate to the </w:t>
      </w:r>
      <w:r w:rsidR="00F16431" w:rsidRPr="00FC2DE0">
        <w:t>pupils’</w:t>
      </w:r>
      <w:r w:rsidRPr="00FC2DE0">
        <w:t xml:space="preserve"> abilities and mark work constructively;</w:t>
      </w:r>
    </w:p>
    <w:p w:rsidR="005A2148" w:rsidRPr="00FC2DE0" w:rsidRDefault="005A2148" w:rsidP="005A2148">
      <w:pPr>
        <w:numPr>
          <w:ilvl w:val="0"/>
          <w:numId w:val="7"/>
        </w:numPr>
      </w:pPr>
      <w:r w:rsidRPr="00FC2DE0">
        <w:t>Expect high standards and acknowledge effort and achievement;</w:t>
      </w:r>
    </w:p>
    <w:p w:rsidR="005A2148" w:rsidRPr="00FC2DE0" w:rsidRDefault="005A2148" w:rsidP="005A2148">
      <w:pPr>
        <w:numPr>
          <w:ilvl w:val="0"/>
          <w:numId w:val="7"/>
        </w:numPr>
      </w:pPr>
      <w:r w:rsidRPr="00FC2DE0">
        <w:t>Be sympathetic to pupils who have difficulties and meet their needs;</w:t>
      </w:r>
    </w:p>
    <w:p w:rsidR="005A2148" w:rsidRPr="00FC2DE0" w:rsidRDefault="005A2148" w:rsidP="005A2148">
      <w:pPr>
        <w:numPr>
          <w:ilvl w:val="0"/>
          <w:numId w:val="7"/>
        </w:numPr>
      </w:pPr>
      <w:r w:rsidRPr="00FC2DE0">
        <w:t>Share with parents</w:t>
      </w:r>
      <w:r>
        <w:t>, SENCO and principal</w:t>
      </w:r>
      <w:r w:rsidRPr="00FC2DE0">
        <w:t xml:space="preserve"> any concerns they have about their child’s progress and development.</w:t>
      </w:r>
    </w:p>
    <w:p w:rsidR="005A2148" w:rsidRPr="00FC2DE0" w:rsidRDefault="005A2148" w:rsidP="005A2148">
      <w:pPr>
        <w:pStyle w:val="ListParagraph"/>
        <w:numPr>
          <w:ilvl w:val="0"/>
          <w:numId w:val="7"/>
        </w:numPr>
        <w:rPr>
          <w:rFonts w:ascii="Times New Roman" w:hAnsi="Times New Roman"/>
          <w:sz w:val="24"/>
          <w:szCs w:val="24"/>
        </w:rPr>
      </w:pPr>
      <w:r w:rsidRPr="00FC2DE0">
        <w:rPr>
          <w:rFonts w:ascii="Times New Roman" w:hAnsi="Times New Roman"/>
          <w:sz w:val="24"/>
          <w:szCs w:val="24"/>
        </w:rPr>
        <w:t>Show an interest in and enthusiasm for children’s work and learning</w:t>
      </w:r>
    </w:p>
    <w:p w:rsidR="005A2148" w:rsidRPr="00FC2DE0" w:rsidRDefault="005A2148" w:rsidP="005A2148">
      <w:pPr>
        <w:pStyle w:val="ListParagraph"/>
        <w:numPr>
          <w:ilvl w:val="0"/>
          <w:numId w:val="7"/>
        </w:numPr>
        <w:rPr>
          <w:rFonts w:ascii="Times New Roman" w:hAnsi="Times New Roman"/>
          <w:sz w:val="24"/>
          <w:szCs w:val="24"/>
        </w:rPr>
      </w:pPr>
      <w:r w:rsidRPr="00FC2DE0">
        <w:rPr>
          <w:rFonts w:ascii="Times New Roman" w:hAnsi="Times New Roman"/>
          <w:sz w:val="24"/>
          <w:szCs w:val="24"/>
        </w:rPr>
        <w:t>Actively establish positive relationships with pupils and parents</w:t>
      </w:r>
    </w:p>
    <w:p w:rsidR="005A2148" w:rsidRPr="00FC2DE0" w:rsidRDefault="005A2148" w:rsidP="005A2148"/>
    <w:p w:rsidR="007F4FCC" w:rsidRDefault="007F4FCC" w:rsidP="007F4FCC"/>
    <w:p w:rsidR="00A00D37" w:rsidRPr="00FC2DE0" w:rsidRDefault="00A00D37" w:rsidP="00A00D37">
      <w:pPr>
        <w:rPr>
          <w:b/>
        </w:rPr>
      </w:pPr>
      <w:r w:rsidRPr="00FC2DE0">
        <w:rPr>
          <w:b/>
        </w:rPr>
        <w:t>Parents</w:t>
      </w:r>
    </w:p>
    <w:p w:rsidR="00A00D37" w:rsidRPr="00FC2DE0" w:rsidRDefault="00A00D37" w:rsidP="00A00D37">
      <w:r w:rsidRPr="00FC2DE0">
        <w:t>As parents have the primary responsibility in the education of their own children, it is important that parents give the school their trust and support. Parents will be kept informed of the policy and rule of discipline within the school</w:t>
      </w:r>
      <w:r>
        <w:t>.</w:t>
      </w:r>
    </w:p>
    <w:p w:rsidR="00A00D37" w:rsidRPr="00FC2DE0" w:rsidRDefault="00A00D37" w:rsidP="00A00D37"/>
    <w:p w:rsidR="00A00D37" w:rsidRPr="00FC2DE0" w:rsidRDefault="00A00D37" w:rsidP="00A00D37">
      <w:pPr>
        <w:rPr>
          <w:b/>
        </w:rPr>
      </w:pPr>
      <w:r w:rsidRPr="00FC2DE0">
        <w:rPr>
          <w:b/>
        </w:rPr>
        <w:t>PARENTS HAVE A RIGHT TO:</w:t>
      </w:r>
    </w:p>
    <w:p w:rsidR="00A00D37" w:rsidRPr="00FC2DE0" w:rsidRDefault="00A00D37" w:rsidP="00A00D37">
      <w:pPr>
        <w:pStyle w:val="ListParagraph"/>
        <w:numPr>
          <w:ilvl w:val="0"/>
          <w:numId w:val="11"/>
        </w:numPr>
        <w:rPr>
          <w:rFonts w:ascii="Times New Roman" w:hAnsi="Times New Roman"/>
          <w:sz w:val="24"/>
          <w:szCs w:val="24"/>
        </w:rPr>
      </w:pPr>
      <w:r w:rsidRPr="00FC2DE0">
        <w:rPr>
          <w:rFonts w:ascii="Times New Roman" w:hAnsi="Times New Roman"/>
          <w:sz w:val="24"/>
          <w:szCs w:val="24"/>
        </w:rPr>
        <w:t xml:space="preserve">Be informed of </w:t>
      </w:r>
      <w:r w:rsidR="005E750B" w:rsidRPr="00FC2DE0">
        <w:rPr>
          <w:rFonts w:ascii="Times New Roman" w:hAnsi="Times New Roman"/>
          <w:sz w:val="24"/>
          <w:szCs w:val="24"/>
        </w:rPr>
        <w:t>the school’s</w:t>
      </w:r>
      <w:r w:rsidRPr="00FC2DE0">
        <w:rPr>
          <w:rFonts w:ascii="Times New Roman" w:hAnsi="Times New Roman"/>
          <w:sz w:val="24"/>
          <w:szCs w:val="24"/>
        </w:rPr>
        <w:t xml:space="preserve"> disciplinary policies and procedures</w:t>
      </w:r>
    </w:p>
    <w:p w:rsidR="00A00D37" w:rsidRPr="00FC2DE0" w:rsidRDefault="00A00D37" w:rsidP="00A00D37">
      <w:pPr>
        <w:pStyle w:val="ListParagraph"/>
        <w:numPr>
          <w:ilvl w:val="0"/>
          <w:numId w:val="11"/>
        </w:numPr>
        <w:rPr>
          <w:rFonts w:ascii="Times New Roman" w:hAnsi="Times New Roman"/>
          <w:sz w:val="24"/>
          <w:szCs w:val="24"/>
        </w:rPr>
      </w:pPr>
      <w:r w:rsidRPr="00FC2DE0">
        <w:rPr>
          <w:rFonts w:ascii="Times New Roman" w:hAnsi="Times New Roman"/>
          <w:sz w:val="24"/>
          <w:szCs w:val="24"/>
        </w:rPr>
        <w:t>Be treated with courtesy and respect</w:t>
      </w:r>
    </w:p>
    <w:p w:rsidR="00A00D37" w:rsidRPr="00FC2DE0" w:rsidRDefault="00A00D37" w:rsidP="00A00D37">
      <w:pPr>
        <w:numPr>
          <w:ilvl w:val="0"/>
          <w:numId w:val="11"/>
        </w:numPr>
      </w:pPr>
      <w:r w:rsidRPr="00FC2DE0">
        <w:t>A broad and balanced curriculum for their child:</w:t>
      </w:r>
    </w:p>
    <w:p w:rsidR="00A00D37" w:rsidRPr="00FC2DE0" w:rsidRDefault="00A00D37" w:rsidP="00A00D37">
      <w:pPr>
        <w:numPr>
          <w:ilvl w:val="0"/>
          <w:numId w:val="11"/>
        </w:numPr>
      </w:pPr>
      <w:r w:rsidRPr="00FC2DE0">
        <w:t>A well-resourced and attractive classroom which is safe and secure for their child to learn in;</w:t>
      </w:r>
    </w:p>
    <w:p w:rsidR="00A00D37" w:rsidRPr="00FC2DE0" w:rsidRDefault="00A00D37" w:rsidP="00A00D37">
      <w:pPr>
        <w:numPr>
          <w:ilvl w:val="0"/>
          <w:numId w:val="11"/>
        </w:numPr>
      </w:pPr>
      <w:r w:rsidRPr="00FC2DE0">
        <w:t xml:space="preserve">Be informed about their child’s progress </w:t>
      </w:r>
    </w:p>
    <w:p w:rsidR="00A00D37" w:rsidRPr="00FC2DE0" w:rsidRDefault="00A00D37" w:rsidP="00A00D37">
      <w:pPr>
        <w:numPr>
          <w:ilvl w:val="0"/>
          <w:numId w:val="11"/>
        </w:numPr>
      </w:pPr>
      <w:r w:rsidRPr="00FC2DE0">
        <w:t>Be informed about school charters and procedures;</w:t>
      </w:r>
    </w:p>
    <w:p w:rsidR="00A00D37" w:rsidRPr="00FC2DE0" w:rsidRDefault="00A00D37" w:rsidP="00A00D37">
      <w:pPr>
        <w:numPr>
          <w:ilvl w:val="0"/>
          <w:numId w:val="11"/>
        </w:numPr>
      </w:pPr>
      <w:r w:rsidRPr="00FC2DE0">
        <w:t>Have their concerns dealt with sympathetically and efficiently;</w:t>
      </w:r>
    </w:p>
    <w:p w:rsidR="00A00D37" w:rsidRPr="00FC2DE0" w:rsidRDefault="00A00D37" w:rsidP="00A00D37">
      <w:pPr>
        <w:numPr>
          <w:ilvl w:val="0"/>
          <w:numId w:val="11"/>
        </w:numPr>
      </w:pPr>
      <w:r w:rsidRPr="00FC2DE0">
        <w:t>Be informed if the school has any concerns about their child;</w:t>
      </w:r>
    </w:p>
    <w:p w:rsidR="00A00D37" w:rsidRPr="00CD17B7" w:rsidRDefault="00A00D37" w:rsidP="00A00D37">
      <w:pPr>
        <w:rPr>
          <w:b/>
          <w:sz w:val="28"/>
          <w:szCs w:val="28"/>
        </w:rPr>
      </w:pPr>
    </w:p>
    <w:p w:rsidR="00A00D37" w:rsidRDefault="00A00D37" w:rsidP="00A00D37">
      <w:pPr>
        <w:rPr>
          <w:b/>
        </w:rPr>
      </w:pPr>
      <w:r w:rsidRPr="00A1578D">
        <w:rPr>
          <w:b/>
        </w:rPr>
        <w:t>PARENTS HAVE A RESPONSIBILITY TO:</w:t>
      </w:r>
    </w:p>
    <w:p w:rsidR="00A00D37" w:rsidRPr="00A1578D" w:rsidRDefault="00A00D37" w:rsidP="00A00D37">
      <w:pPr>
        <w:rPr>
          <w:b/>
        </w:rPr>
      </w:pPr>
    </w:p>
    <w:p w:rsidR="00A00D37" w:rsidRPr="00A1578D" w:rsidRDefault="00A00D37" w:rsidP="00A00D37">
      <w:pPr>
        <w:numPr>
          <w:ilvl w:val="0"/>
          <w:numId w:val="10"/>
        </w:numPr>
      </w:pPr>
      <w:r w:rsidRPr="00A1578D">
        <w:t>Ensure that their child attends regularly and is punctual;</w:t>
      </w:r>
    </w:p>
    <w:p w:rsidR="00A00D37" w:rsidRPr="00A1578D" w:rsidRDefault="00A00D37" w:rsidP="00A00D37">
      <w:pPr>
        <w:numPr>
          <w:ilvl w:val="0"/>
          <w:numId w:val="10"/>
        </w:numPr>
      </w:pPr>
      <w:r w:rsidRPr="00A1578D">
        <w:t>Ensure that their children respect, obey and co-operate with teachers</w:t>
      </w:r>
    </w:p>
    <w:p w:rsidR="00A00D37" w:rsidRPr="00A1578D" w:rsidRDefault="00A00D37" w:rsidP="00A00D37">
      <w:pPr>
        <w:pStyle w:val="ListParagraph"/>
        <w:numPr>
          <w:ilvl w:val="0"/>
          <w:numId w:val="10"/>
        </w:numPr>
        <w:rPr>
          <w:rFonts w:ascii="Times New Roman" w:hAnsi="Times New Roman"/>
          <w:sz w:val="24"/>
          <w:szCs w:val="24"/>
        </w:rPr>
      </w:pPr>
      <w:r w:rsidRPr="00A1578D">
        <w:rPr>
          <w:rFonts w:ascii="Times New Roman" w:hAnsi="Times New Roman"/>
          <w:sz w:val="24"/>
          <w:szCs w:val="24"/>
        </w:rPr>
        <w:t>Ensure their child does not cause injury to others or to any property</w:t>
      </w:r>
    </w:p>
    <w:p w:rsidR="00A00D37" w:rsidRPr="00A1578D" w:rsidRDefault="00A00D37" w:rsidP="00A00D37">
      <w:pPr>
        <w:numPr>
          <w:ilvl w:val="0"/>
          <w:numId w:val="10"/>
        </w:numPr>
      </w:pPr>
      <w:r w:rsidRPr="00A1578D">
        <w:t>Ensure that their child has their homework done and has the necessary equipment to participate in all school activities;</w:t>
      </w:r>
    </w:p>
    <w:p w:rsidR="00A00D37" w:rsidRPr="00A1578D" w:rsidRDefault="00A00D37" w:rsidP="00A00D37">
      <w:pPr>
        <w:numPr>
          <w:ilvl w:val="0"/>
          <w:numId w:val="10"/>
        </w:numPr>
      </w:pPr>
      <w:r w:rsidRPr="00A1578D">
        <w:t>Be aware of the agreed school charters and encourage their child to abide by them;</w:t>
      </w:r>
    </w:p>
    <w:p w:rsidR="00A00D37" w:rsidRPr="00A1578D" w:rsidRDefault="005E750B" w:rsidP="00A00D37">
      <w:pPr>
        <w:pStyle w:val="ListParagraph"/>
        <w:numPr>
          <w:ilvl w:val="0"/>
          <w:numId w:val="12"/>
        </w:numPr>
        <w:rPr>
          <w:rFonts w:ascii="Times New Roman" w:hAnsi="Times New Roman"/>
          <w:sz w:val="24"/>
          <w:szCs w:val="24"/>
        </w:rPr>
      </w:pPr>
      <w:r w:rsidRPr="00A1578D">
        <w:rPr>
          <w:rFonts w:ascii="Times New Roman" w:hAnsi="Times New Roman"/>
          <w:sz w:val="24"/>
          <w:szCs w:val="24"/>
        </w:rPr>
        <w:t>Show</w:t>
      </w:r>
      <w:r w:rsidRPr="00A1578D">
        <w:rPr>
          <w:sz w:val="24"/>
          <w:szCs w:val="24"/>
        </w:rPr>
        <w:t xml:space="preserve"> </w:t>
      </w:r>
      <w:r w:rsidRPr="00A1578D">
        <w:rPr>
          <w:rFonts w:ascii="Times New Roman" w:hAnsi="Times New Roman"/>
          <w:sz w:val="24"/>
          <w:szCs w:val="24"/>
        </w:rPr>
        <w:t>an</w:t>
      </w:r>
      <w:r w:rsidR="00A00D37" w:rsidRPr="00A1578D">
        <w:rPr>
          <w:rFonts w:ascii="Times New Roman" w:hAnsi="Times New Roman"/>
          <w:sz w:val="24"/>
          <w:szCs w:val="24"/>
        </w:rPr>
        <w:t xml:space="preserve"> interest in and enthusiasm for children’s work and learning</w:t>
      </w:r>
    </w:p>
    <w:p w:rsidR="00A00D37" w:rsidRPr="00A1578D" w:rsidRDefault="00A00D37" w:rsidP="00A00D37">
      <w:pPr>
        <w:numPr>
          <w:ilvl w:val="0"/>
          <w:numId w:val="10"/>
        </w:numPr>
      </w:pPr>
      <w:r w:rsidRPr="00A1578D">
        <w:t>Attend any planned meetings with teachers and/or principal and support school functions;</w:t>
      </w:r>
    </w:p>
    <w:p w:rsidR="00A00D37" w:rsidRPr="00A1578D" w:rsidRDefault="00A00D37" w:rsidP="00A00D37">
      <w:pPr>
        <w:numPr>
          <w:ilvl w:val="0"/>
          <w:numId w:val="10"/>
        </w:numPr>
      </w:pPr>
      <w:r w:rsidRPr="00A1578D">
        <w:t>Inform the school of any concerns they have about their child’s progress and development</w:t>
      </w:r>
    </w:p>
    <w:p w:rsidR="00A00D37" w:rsidRPr="00A1578D" w:rsidRDefault="00A00D37" w:rsidP="00A00D37">
      <w:pPr>
        <w:numPr>
          <w:ilvl w:val="0"/>
          <w:numId w:val="10"/>
        </w:numPr>
      </w:pPr>
      <w:r w:rsidRPr="00A1578D">
        <w:t>Treat all members of the school community with courtesy and respect.</w:t>
      </w:r>
    </w:p>
    <w:p w:rsidR="00A00D37" w:rsidRPr="00A1578D" w:rsidRDefault="00A00D37" w:rsidP="00A00D37">
      <w:pPr>
        <w:pStyle w:val="ListParagraph"/>
        <w:numPr>
          <w:ilvl w:val="0"/>
          <w:numId w:val="10"/>
        </w:numPr>
        <w:rPr>
          <w:rFonts w:ascii="Times New Roman" w:hAnsi="Times New Roman"/>
          <w:sz w:val="24"/>
          <w:szCs w:val="24"/>
        </w:rPr>
      </w:pPr>
      <w:r w:rsidRPr="00A1578D">
        <w:rPr>
          <w:rFonts w:ascii="Times New Roman" w:hAnsi="Times New Roman"/>
          <w:sz w:val="24"/>
          <w:szCs w:val="24"/>
        </w:rPr>
        <w:t xml:space="preserve">To give their active </w:t>
      </w:r>
      <w:r w:rsidR="005E750B" w:rsidRPr="00A1578D">
        <w:rPr>
          <w:rFonts w:ascii="Times New Roman" w:hAnsi="Times New Roman"/>
          <w:sz w:val="24"/>
          <w:szCs w:val="24"/>
        </w:rPr>
        <w:t>support to</w:t>
      </w:r>
      <w:r w:rsidRPr="00A1578D">
        <w:rPr>
          <w:rFonts w:ascii="Times New Roman" w:hAnsi="Times New Roman"/>
          <w:sz w:val="24"/>
          <w:szCs w:val="24"/>
        </w:rPr>
        <w:t xml:space="preserve"> the teachers and principal in the implementation of the positive behaviour policy </w:t>
      </w:r>
    </w:p>
    <w:p w:rsidR="00A00D37" w:rsidRPr="006927F5" w:rsidRDefault="00A00D37" w:rsidP="00A00D37">
      <w:pPr>
        <w:pStyle w:val="ListParagraph"/>
        <w:numPr>
          <w:ilvl w:val="0"/>
          <w:numId w:val="10"/>
        </w:numPr>
        <w:rPr>
          <w:rFonts w:ascii="Times New Roman" w:hAnsi="Times New Roman"/>
          <w:sz w:val="24"/>
          <w:szCs w:val="24"/>
        </w:rPr>
      </w:pPr>
      <w:r w:rsidRPr="00A1578D">
        <w:rPr>
          <w:rFonts w:ascii="Times New Roman" w:hAnsi="Times New Roman"/>
          <w:sz w:val="24"/>
          <w:szCs w:val="24"/>
        </w:rPr>
        <w:t>To treat all members of the school community with dignity and respect</w:t>
      </w:r>
    </w:p>
    <w:p w:rsidR="00A00D37" w:rsidRPr="00F67EFD" w:rsidRDefault="00A00D37" w:rsidP="00A00D37">
      <w:pPr>
        <w:rPr>
          <w:color w:val="FF0000"/>
        </w:rPr>
      </w:pPr>
    </w:p>
    <w:p w:rsidR="00A00D37" w:rsidRPr="00AB3E79" w:rsidRDefault="00A00D37" w:rsidP="00A00D37">
      <w:pPr>
        <w:rPr>
          <w:b/>
        </w:rPr>
      </w:pPr>
      <w:r w:rsidRPr="00AB3E79">
        <w:rPr>
          <w:b/>
        </w:rPr>
        <w:t>Role of the Principal:</w:t>
      </w:r>
    </w:p>
    <w:p w:rsidR="00A00D37" w:rsidRPr="006927F5" w:rsidRDefault="00A00D37" w:rsidP="00A00D37">
      <w:pPr>
        <w:rPr>
          <w:b/>
          <w:color w:val="FF0000"/>
        </w:rPr>
      </w:pPr>
    </w:p>
    <w:p w:rsidR="00A32B0B" w:rsidRPr="00724A80" w:rsidRDefault="00A00D37" w:rsidP="00A32B0B">
      <w:r w:rsidRPr="00AB3E79">
        <w:t>The principal plays a key role in our Classroom Charter. No matter how positively we use our class charter, occasionally, we still may have pupils who do not respond to it. Such pupils may have to visit the principal more than once. At this stage the principal will arrange a meeting with the parent to discuss the problem. The child’s parent will be notified of this in advance by telephone. It is intended that this be viewed by the</w:t>
      </w:r>
      <w:r w:rsidR="00A32B0B" w:rsidRPr="00AB3E79">
        <w:t xml:space="preserve"> </w:t>
      </w:r>
      <w:r w:rsidR="00A32B0B">
        <w:t xml:space="preserve">parent as a request for support. In many cases, all that will be required is reinforcement by parent to children of the values and standards of behaviour which are acceptable. If the child’s behaviour still continues to be a major concern, the principal will impose a period of detention which will take place during lunch time. If </w:t>
      </w:r>
      <w:r w:rsidR="00A32B0B">
        <w:lastRenderedPageBreak/>
        <w:t xml:space="preserve">the child’s behaviour has still not improved, after a second and ultimately a third detention, </w:t>
      </w:r>
      <w:r w:rsidR="00A32B0B" w:rsidRPr="00AB3E79">
        <w:t>pupil will be removed from his/her class and required to work in another classroom under close supervision of the class teacher whose class he/she is relocated to. This arrangement and associated time scale will be at the discretion of the principal and parents will be kept fully informed.</w:t>
      </w:r>
    </w:p>
    <w:p w:rsidR="00A32B0B" w:rsidRPr="006927F5" w:rsidRDefault="00A32B0B" w:rsidP="00A32B0B">
      <w:pPr>
        <w:rPr>
          <w:color w:val="FF0000"/>
        </w:rPr>
      </w:pPr>
    </w:p>
    <w:p w:rsidR="00A32B0B" w:rsidRDefault="00A32B0B" w:rsidP="00A32B0B">
      <w:pPr>
        <w:rPr>
          <w:b/>
        </w:rPr>
      </w:pPr>
      <w:r>
        <w:rPr>
          <w:b/>
        </w:rPr>
        <w:t xml:space="preserve">BOARD OF GOVERNORS: </w:t>
      </w:r>
    </w:p>
    <w:p w:rsidR="00A32B0B" w:rsidRDefault="00A32B0B" w:rsidP="00A32B0B">
      <w:pPr>
        <w:pStyle w:val="BodyText2"/>
        <w:rPr>
          <w:rFonts w:ascii="Times New Roman" w:hAnsi="Times New Roman"/>
          <w:b/>
          <w:sz w:val="24"/>
        </w:rPr>
      </w:pPr>
    </w:p>
    <w:p w:rsidR="00A32B0B" w:rsidRPr="001576E0" w:rsidRDefault="00A32B0B" w:rsidP="00A32B0B">
      <w:pPr>
        <w:pStyle w:val="BodyText2"/>
        <w:rPr>
          <w:rFonts w:ascii="Times New Roman" w:hAnsi="Times New Roman"/>
          <w:sz w:val="24"/>
        </w:rPr>
      </w:pPr>
      <w:r w:rsidRPr="001576E0">
        <w:rPr>
          <w:rFonts w:ascii="Times New Roman" w:hAnsi="Times New Roman"/>
          <w:sz w:val="24"/>
        </w:rPr>
        <w:t>The governors, the principal and the teaching staff will periodically review the policies and practices to identify gaps and weaknesses and devise strategies for improvement. The Board encourages teachers to avail of training opportunities which might relate to the implementation of the policy. The Board of Governors fully supports the school in the implementation of the school’s Positive Behaviour Management Policy, and will be kept informed of policy updates and relevant circulars relating to behaviour management.</w:t>
      </w:r>
    </w:p>
    <w:p w:rsidR="00A32B0B" w:rsidRPr="00E5544A" w:rsidRDefault="00A32B0B" w:rsidP="00A32B0B">
      <w:pPr>
        <w:rPr>
          <w:color w:val="FF0000"/>
        </w:rPr>
      </w:pPr>
    </w:p>
    <w:p w:rsidR="00A32B0B" w:rsidRPr="00E5544A" w:rsidRDefault="00A32B0B" w:rsidP="00A32B0B">
      <w:pPr>
        <w:rPr>
          <w:b/>
        </w:rPr>
      </w:pPr>
      <w:r w:rsidRPr="00E5544A">
        <w:rPr>
          <w:b/>
        </w:rPr>
        <w:t xml:space="preserve"> PRACTICES</w:t>
      </w:r>
    </w:p>
    <w:p w:rsidR="00A32B0B" w:rsidRPr="00E5544A" w:rsidRDefault="00A32B0B" w:rsidP="00A32B0B">
      <w:pPr>
        <w:rPr>
          <w:b/>
        </w:rPr>
      </w:pPr>
    </w:p>
    <w:p w:rsidR="00A32B0B" w:rsidRDefault="00A32B0B" w:rsidP="00A32B0B">
      <w:pPr>
        <w:rPr>
          <w:color w:val="FF0000"/>
        </w:rPr>
      </w:pPr>
      <w:r>
        <w:t>The thrust of our</w:t>
      </w:r>
      <w:r w:rsidRPr="00E5544A">
        <w:t xml:space="preserve"> practices is positive. A great deal of emphasis is placed on the provision of regular praise and encouragement of the children in order to build up self-esteem. Where possible, reward systems are established to promote good discipline and attendance, for example, Pupil of the Week, Reader/Writer/ Maths Wizard of the month and Rights Respecting Ambassador. Individuals and groups are publicly praised at school assemblies when appropriate</w:t>
      </w:r>
      <w:r w:rsidRPr="00E5544A">
        <w:rPr>
          <w:color w:val="FF0000"/>
        </w:rPr>
        <w:t>.</w:t>
      </w:r>
    </w:p>
    <w:p w:rsidR="00A32B0B" w:rsidRPr="00364DB1" w:rsidRDefault="00A32B0B" w:rsidP="00A32B0B">
      <w:pPr>
        <w:rPr>
          <w:b/>
          <w:i/>
        </w:rPr>
      </w:pPr>
      <w:r w:rsidRPr="00364DB1">
        <w:rPr>
          <w:b/>
          <w:i/>
        </w:rPr>
        <w:t>Discipline in schools must respect children’s human dignity (</w:t>
      </w:r>
      <w:r w:rsidRPr="00364DB1">
        <w:rPr>
          <w:i/>
        </w:rPr>
        <w:t>ARTICLE 28 UNCRC)</w:t>
      </w:r>
    </w:p>
    <w:p w:rsidR="00A32B0B" w:rsidRPr="00364DB1" w:rsidRDefault="00A32B0B" w:rsidP="00A32B0B">
      <w:pPr>
        <w:rPr>
          <w:b/>
        </w:rPr>
      </w:pPr>
    </w:p>
    <w:p w:rsidR="00A32B0B" w:rsidRPr="00E5544A" w:rsidRDefault="00A32B0B" w:rsidP="00A32B0B">
      <w:pPr>
        <w:pStyle w:val="Heading2"/>
        <w:rPr>
          <w:rFonts w:ascii="Calibri" w:hAnsi="Calibri"/>
          <w:b w:val="0"/>
          <w:color w:val="FF0000"/>
          <w:szCs w:val="32"/>
        </w:rPr>
      </w:pPr>
    </w:p>
    <w:p w:rsidR="00A32B0B" w:rsidRPr="00E5544A" w:rsidRDefault="00A32B0B" w:rsidP="00A32B0B">
      <w:pPr>
        <w:rPr>
          <w:b/>
        </w:rPr>
      </w:pPr>
      <w:r w:rsidRPr="00E5544A">
        <w:rPr>
          <w:b/>
        </w:rPr>
        <w:t>COMMUNICATION WITH PARENTS</w:t>
      </w:r>
    </w:p>
    <w:p w:rsidR="00A32B0B" w:rsidRPr="00E5544A" w:rsidRDefault="00A32B0B" w:rsidP="00A32B0B">
      <w:pPr>
        <w:pStyle w:val="BodyText2"/>
        <w:rPr>
          <w:rFonts w:ascii="Calibri" w:hAnsi="Calibri"/>
          <w:szCs w:val="32"/>
        </w:rPr>
      </w:pPr>
    </w:p>
    <w:p w:rsidR="00A32B0B" w:rsidRPr="00E5544A" w:rsidRDefault="00A32B0B" w:rsidP="00A32B0B">
      <w:pPr>
        <w:pStyle w:val="BodyText2"/>
        <w:rPr>
          <w:rFonts w:ascii="Times New Roman" w:hAnsi="Times New Roman"/>
          <w:sz w:val="24"/>
        </w:rPr>
      </w:pPr>
      <w:r w:rsidRPr="00E5544A">
        <w:rPr>
          <w:rFonts w:ascii="Times New Roman" w:hAnsi="Times New Roman"/>
          <w:sz w:val="24"/>
        </w:rPr>
        <w:t xml:space="preserve">At the beginning of each school year class teachers will inform parents and carers of their Positive Behaviour Management Classroom Plan outlining, Rewards &amp; Consequences, and in turn parents/carers will discuss this with their child and return the signature slip to school. </w:t>
      </w:r>
    </w:p>
    <w:p w:rsidR="00A32B0B" w:rsidRDefault="00A32B0B" w:rsidP="00A32B0B">
      <w:pPr>
        <w:rPr>
          <w:b/>
          <w:i/>
          <w:color w:val="FF0000"/>
        </w:rPr>
      </w:pPr>
    </w:p>
    <w:p w:rsidR="00A32B0B" w:rsidRDefault="00A32B0B" w:rsidP="00A32B0B">
      <w:pPr>
        <w:rPr>
          <w:b/>
          <w:i/>
          <w:color w:val="FF0000"/>
        </w:rPr>
      </w:pPr>
    </w:p>
    <w:p w:rsidR="00A32B0B" w:rsidRDefault="00A32B0B" w:rsidP="00A32B0B">
      <w:pPr>
        <w:rPr>
          <w:b/>
          <w:i/>
          <w:color w:val="FF0000"/>
        </w:rPr>
      </w:pPr>
    </w:p>
    <w:p w:rsidR="00A32B0B" w:rsidRDefault="00A32B0B" w:rsidP="00A32B0B">
      <w:pPr>
        <w:rPr>
          <w:b/>
          <w:i/>
          <w:color w:val="FF0000"/>
        </w:rPr>
      </w:pPr>
    </w:p>
    <w:p w:rsidR="00A32B0B" w:rsidRDefault="00A32B0B" w:rsidP="00A32B0B">
      <w:pPr>
        <w:rPr>
          <w:b/>
          <w:i/>
          <w:color w:val="FF0000"/>
        </w:rPr>
      </w:pPr>
    </w:p>
    <w:p w:rsidR="00A32B0B" w:rsidRDefault="00A32B0B" w:rsidP="00A32B0B">
      <w:pPr>
        <w:rPr>
          <w:b/>
          <w:i/>
          <w:color w:val="FF0000"/>
        </w:rPr>
      </w:pPr>
    </w:p>
    <w:p w:rsidR="00A32B0B" w:rsidRDefault="00A32B0B" w:rsidP="00A32B0B">
      <w:pPr>
        <w:rPr>
          <w:b/>
          <w:i/>
          <w:color w:val="FF0000"/>
        </w:rPr>
      </w:pPr>
    </w:p>
    <w:p w:rsidR="00A32B0B" w:rsidRDefault="00A32B0B" w:rsidP="00A32B0B">
      <w:pPr>
        <w:rPr>
          <w:b/>
          <w:i/>
          <w:color w:val="FF0000"/>
        </w:rPr>
      </w:pPr>
    </w:p>
    <w:p w:rsidR="00A32B0B" w:rsidRDefault="00A32B0B" w:rsidP="00A32B0B">
      <w:pPr>
        <w:rPr>
          <w:b/>
          <w:i/>
          <w:color w:val="FF0000"/>
        </w:rPr>
      </w:pPr>
    </w:p>
    <w:p w:rsidR="00A32B0B" w:rsidRDefault="00A32B0B" w:rsidP="00A32B0B">
      <w:pPr>
        <w:rPr>
          <w:b/>
          <w:i/>
          <w:color w:val="FF0000"/>
        </w:rPr>
      </w:pPr>
    </w:p>
    <w:p w:rsidR="00A32B0B" w:rsidRDefault="00A32B0B" w:rsidP="00A32B0B">
      <w:pPr>
        <w:rPr>
          <w:b/>
          <w:i/>
          <w:color w:val="FF0000"/>
        </w:rPr>
      </w:pPr>
    </w:p>
    <w:p w:rsidR="00A37327" w:rsidRDefault="00A37327" w:rsidP="00A00D37"/>
    <w:p w:rsidR="00A37327" w:rsidRDefault="00A37327" w:rsidP="00A00D37"/>
    <w:p w:rsidR="00A37327" w:rsidRDefault="00A37327" w:rsidP="00A00D37"/>
    <w:p w:rsidR="00A37327" w:rsidRDefault="00A37327" w:rsidP="00A00D37"/>
    <w:p w:rsidR="00A37327" w:rsidRDefault="00A37327" w:rsidP="00A00D37"/>
    <w:p w:rsidR="00A37327" w:rsidRDefault="00A37327" w:rsidP="00A00D37"/>
    <w:p w:rsidR="00A37327" w:rsidRDefault="00A37327" w:rsidP="00A37327">
      <w:pPr>
        <w:rPr>
          <w:b/>
          <w:i/>
          <w:color w:val="FF0000"/>
        </w:rPr>
      </w:pPr>
    </w:p>
    <w:p w:rsidR="00A37327" w:rsidRDefault="00A37327" w:rsidP="00A37327">
      <w:pPr>
        <w:rPr>
          <w:b/>
          <w:i/>
          <w:color w:val="FF0000"/>
        </w:rPr>
      </w:pPr>
    </w:p>
    <w:p w:rsidR="00A37327" w:rsidRDefault="00F262AB" w:rsidP="00A37327">
      <w:pPr>
        <w:rPr>
          <w:b/>
          <w:i/>
          <w:color w:val="FF0000"/>
        </w:rPr>
      </w:pPr>
      <w:r>
        <w:object w:dxaOrig="1440" w:dyaOrig="1440">
          <v:group id="_x0000_s1028" style="position:absolute;margin-left:-56.8pt;margin-top:-51.35pt;width:98.45pt;height:73pt;z-index:251662336" coordorigin="1341,1084" coordsize="1800,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521;top:1084;width:1470;height:1410" wrapcoords="-220 0 -220 21370 21600 21370 21600 0 -220 0">
              <v:imagedata r:id="rId7" o:tit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style="position:absolute;left:1341;top:1984;width:1800;height:720" wrapcoords="20340 10350 -540 10350 -540 15300 1620 17550 1620 19350 7200 22500 9900 22500 10620 22500 14400 22500 20340 19350 20160 17550 21780 14400 21960 11250 21240 10350 20340 10350" adj=",5400" fillcolor="black">
              <v:shadow color="#868686"/>
              <v:textpath style="font-family:&quot;Bradley Hand ITC&quot;;font-size:10pt" fitshape="t" trim="t" string="Our Children First"/>
            </v:shape>
          </v:group>
          <o:OLEObject Type="Embed" ProgID="Word.Picture.8" ShapeID="_x0000_s1029" DrawAspect="Content" ObjectID="_1643458540" r:id="rId8"/>
        </w:object>
      </w:r>
      <w:r w:rsidR="00A37327">
        <w:rPr>
          <w:noProof/>
          <w:color w:val="FF0000"/>
        </w:rPr>
        <w:drawing>
          <wp:anchor distT="0" distB="0" distL="114300" distR="114300" simplePos="0" relativeHeight="251661312" behindDoc="0" locked="0" layoutInCell="1" allowOverlap="1">
            <wp:simplePos x="0" y="0"/>
            <wp:positionH relativeFrom="column">
              <wp:posOffset>4795520</wp:posOffset>
            </wp:positionH>
            <wp:positionV relativeFrom="paragraph">
              <wp:posOffset>-508635</wp:posOffset>
            </wp:positionV>
            <wp:extent cx="553085"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pic:spPr>
                </pic:pic>
              </a:graphicData>
            </a:graphic>
            <wp14:sizeRelH relativeFrom="page">
              <wp14:pctWidth>0</wp14:pctWidth>
            </wp14:sizeRelH>
            <wp14:sizeRelV relativeFrom="page">
              <wp14:pctHeight>0</wp14:pctHeight>
            </wp14:sizeRelV>
          </wp:anchor>
        </w:drawing>
      </w:r>
    </w:p>
    <w:p w:rsidR="00A37327" w:rsidRPr="00E5544A" w:rsidRDefault="00A37327" w:rsidP="00A37327">
      <w:pPr>
        <w:rPr>
          <w:b/>
          <w:i/>
          <w:color w:val="FF0000"/>
        </w:rPr>
      </w:pPr>
    </w:p>
    <w:p w:rsidR="00A37327" w:rsidRPr="00E5544A" w:rsidRDefault="00A37327" w:rsidP="00A37327">
      <w:pPr>
        <w:rPr>
          <w:b/>
          <w:color w:val="FF0000"/>
        </w:rPr>
      </w:pPr>
    </w:p>
    <w:p w:rsidR="00A37327" w:rsidRPr="00434B0B" w:rsidRDefault="00A37327" w:rsidP="00A37327">
      <w:pPr>
        <w:rPr>
          <w:b/>
        </w:rPr>
      </w:pPr>
      <w:r w:rsidRPr="00434B0B">
        <w:rPr>
          <w:b/>
        </w:rPr>
        <w:t>SCHOOL CHARTER</w:t>
      </w:r>
    </w:p>
    <w:p w:rsidR="00A37327" w:rsidRPr="00434B0B" w:rsidRDefault="00A37327" w:rsidP="00A37327"/>
    <w:p w:rsidR="00A37327" w:rsidRPr="00434B0B" w:rsidRDefault="00A37327" w:rsidP="00A37327">
      <w:r w:rsidRPr="00434B0B">
        <w:t xml:space="preserve">The following school charter has been drawn up by staff and pupils to ensure that good behaviour prevails at all times. </w:t>
      </w:r>
    </w:p>
    <w:p w:rsidR="00A37327" w:rsidRPr="00434B0B" w:rsidRDefault="00A37327" w:rsidP="00A37327"/>
    <w:p w:rsidR="00A37327" w:rsidRPr="00434B0B" w:rsidRDefault="00A37327" w:rsidP="00A37327">
      <w:r w:rsidRPr="00434B0B">
        <w:t xml:space="preserve">As a UNICEF Rights Respecting School we work together to create a safe and happy school. </w:t>
      </w:r>
    </w:p>
    <w:p w:rsidR="00A37327" w:rsidRPr="00434B0B" w:rsidRDefault="00A37327" w:rsidP="00A37327">
      <w:pPr>
        <w:rPr>
          <w:color w:val="FF0000"/>
        </w:rPr>
      </w:pPr>
    </w:p>
    <w:p w:rsidR="00A37327" w:rsidRPr="00434B0B" w:rsidRDefault="00A37327" w:rsidP="00A37327">
      <w:r w:rsidRPr="00434B0B">
        <w:t xml:space="preserve">We believe that children have the right: </w:t>
      </w:r>
    </w:p>
    <w:p w:rsidR="00A37327" w:rsidRPr="00434B0B" w:rsidRDefault="00A37327" w:rsidP="00A37327">
      <w:pPr>
        <w:numPr>
          <w:ilvl w:val="0"/>
          <w:numId w:val="13"/>
        </w:numPr>
      </w:pPr>
      <w:r w:rsidRPr="00434B0B">
        <w:t>To learn and go to school (Article 28)</w:t>
      </w:r>
    </w:p>
    <w:p w:rsidR="00A37327" w:rsidRPr="00434B0B" w:rsidRDefault="00A37327" w:rsidP="00A37327">
      <w:pPr>
        <w:numPr>
          <w:ilvl w:val="0"/>
          <w:numId w:val="13"/>
        </w:numPr>
      </w:pPr>
      <w:r w:rsidRPr="00434B0B">
        <w:t>To come the best that they can be. (Article 29)</w:t>
      </w:r>
    </w:p>
    <w:p w:rsidR="00A37327" w:rsidRPr="00434B0B" w:rsidRDefault="00A37327" w:rsidP="00A37327">
      <w:pPr>
        <w:numPr>
          <w:ilvl w:val="0"/>
          <w:numId w:val="13"/>
        </w:numPr>
      </w:pPr>
      <w:r w:rsidRPr="00434B0B">
        <w:t>To an opinion and it is to be listened to (Article 12)</w:t>
      </w:r>
    </w:p>
    <w:p w:rsidR="00A37327" w:rsidRPr="00434B0B" w:rsidRDefault="00A37327" w:rsidP="00A37327">
      <w:pPr>
        <w:numPr>
          <w:ilvl w:val="0"/>
          <w:numId w:val="13"/>
        </w:numPr>
      </w:pPr>
      <w:r w:rsidRPr="00434B0B">
        <w:t>To meet with friends and join groups and clubs (Article 15)</w:t>
      </w:r>
    </w:p>
    <w:p w:rsidR="00A37327" w:rsidRPr="00434B0B" w:rsidRDefault="00A37327" w:rsidP="00A37327">
      <w:pPr>
        <w:numPr>
          <w:ilvl w:val="0"/>
          <w:numId w:val="13"/>
        </w:numPr>
      </w:pPr>
      <w:r w:rsidRPr="00434B0B">
        <w:t>To have the right to special care and support if you are disabled. (Article 23)</w:t>
      </w:r>
    </w:p>
    <w:p w:rsidR="00A37327" w:rsidRPr="00434B0B" w:rsidRDefault="00A37327" w:rsidP="00A37327">
      <w:pPr>
        <w:ind w:left="1800"/>
      </w:pPr>
    </w:p>
    <w:p w:rsidR="00A37327" w:rsidRPr="00434B0B" w:rsidRDefault="00A37327" w:rsidP="00A37327">
      <w:r w:rsidRPr="00434B0B">
        <w:t>Children have a responsibility to:</w:t>
      </w:r>
    </w:p>
    <w:p w:rsidR="00A37327" w:rsidRPr="00434B0B" w:rsidRDefault="00A37327" w:rsidP="00A37327">
      <w:pPr>
        <w:numPr>
          <w:ilvl w:val="0"/>
          <w:numId w:val="14"/>
        </w:numPr>
      </w:pPr>
      <w:r w:rsidRPr="00434B0B">
        <w:t>Come to school every day on time</w:t>
      </w:r>
    </w:p>
    <w:p w:rsidR="00A37327" w:rsidRPr="00434B0B" w:rsidRDefault="00A37327" w:rsidP="00A37327">
      <w:pPr>
        <w:numPr>
          <w:ilvl w:val="0"/>
          <w:numId w:val="14"/>
        </w:numPr>
      </w:pPr>
      <w:r w:rsidRPr="00434B0B">
        <w:t>Listen to the teacher at all times</w:t>
      </w:r>
    </w:p>
    <w:p w:rsidR="00A37327" w:rsidRPr="00434B0B" w:rsidRDefault="00A37327" w:rsidP="00A37327">
      <w:pPr>
        <w:numPr>
          <w:ilvl w:val="0"/>
          <w:numId w:val="14"/>
        </w:numPr>
      </w:pPr>
      <w:r w:rsidRPr="00434B0B">
        <w:t>Listen to others when talking in a group</w:t>
      </w:r>
    </w:p>
    <w:p w:rsidR="00A37327" w:rsidRPr="00434B0B" w:rsidRDefault="00A37327" w:rsidP="00A37327">
      <w:pPr>
        <w:numPr>
          <w:ilvl w:val="0"/>
          <w:numId w:val="14"/>
        </w:numPr>
      </w:pPr>
      <w:r w:rsidRPr="00434B0B">
        <w:t>Concentrate and follow instructions</w:t>
      </w:r>
    </w:p>
    <w:p w:rsidR="00A37327" w:rsidRPr="00434B0B" w:rsidRDefault="00A37327" w:rsidP="00A37327">
      <w:pPr>
        <w:numPr>
          <w:ilvl w:val="0"/>
          <w:numId w:val="14"/>
        </w:numPr>
      </w:pPr>
      <w:r w:rsidRPr="00434B0B">
        <w:t>Work hard and get work finished</w:t>
      </w:r>
    </w:p>
    <w:p w:rsidR="00A37327" w:rsidRPr="00434B0B" w:rsidRDefault="00A37327" w:rsidP="00A37327">
      <w:pPr>
        <w:numPr>
          <w:ilvl w:val="0"/>
          <w:numId w:val="14"/>
        </w:numPr>
      </w:pPr>
      <w:r w:rsidRPr="00434B0B">
        <w:t>Show respect to teacher, other pupils and school property</w:t>
      </w:r>
    </w:p>
    <w:p w:rsidR="00A37327" w:rsidRPr="00434B0B" w:rsidRDefault="00A37327" w:rsidP="00A37327">
      <w:pPr>
        <w:numPr>
          <w:ilvl w:val="0"/>
          <w:numId w:val="14"/>
        </w:numPr>
      </w:pPr>
      <w:r w:rsidRPr="00434B0B">
        <w:t>Don’t mess about when you should be learning</w:t>
      </w:r>
    </w:p>
    <w:p w:rsidR="00A37327" w:rsidRPr="00434B0B" w:rsidRDefault="00A37327" w:rsidP="00A37327">
      <w:pPr>
        <w:numPr>
          <w:ilvl w:val="0"/>
          <w:numId w:val="14"/>
        </w:numPr>
      </w:pPr>
      <w:r w:rsidRPr="00434B0B">
        <w:t>Do all your homework and get it signed</w:t>
      </w:r>
    </w:p>
    <w:p w:rsidR="00A37327" w:rsidRPr="00434B0B" w:rsidRDefault="00A37327" w:rsidP="00A37327">
      <w:pPr>
        <w:numPr>
          <w:ilvl w:val="0"/>
          <w:numId w:val="14"/>
        </w:numPr>
      </w:pPr>
      <w:r w:rsidRPr="00434B0B">
        <w:t>Treat others the way you would like to be treated</w:t>
      </w:r>
    </w:p>
    <w:p w:rsidR="00A37327" w:rsidRPr="00434B0B" w:rsidRDefault="00A37327" w:rsidP="00A37327">
      <w:pPr>
        <w:numPr>
          <w:ilvl w:val="0"/>
          <w:numId w:val="14"/>
        </w:numPr>
      </w:pPr>
      <w:r w:rsidRPr="00434B0B">
        <w:t>Welcome others to join a club</w:t>
      </w:r>
    </w:p>
    <w:p w:rsidR="00A37327" w:rsidRPr="00434B0B" w:rsidRDefault="00A37327" w:rsidP="00A37327">
      <w:pPr>
        <w:numPr>
          <w:ilvl w:val="0"/>
          <w:numId w:val="14"/>
        </w:numPr>
      </w:pPr>
      <w:r w:rsidRPr="00434B0B">
        <w:t>Commit to going to a club each week</w:t>
      </w:r>
    </w:p>
    <w:p w:rsidR="00A37327" w:rsidRPr="00434B0B" w:rsidRDefault="00A37327" w:rsidP="00A37327"/>
    <w:p w:rsidR="00A37327" w:rsidRPr="00434B0B" w:rsidRDefault="00A37327" w:rsidP="00A37327">
      <w:r w:rsidRPr="00434B0B">
        <w:t>We at Long Tower Primary School have also agreed on a hierarchy system of rewards and sanctions that we feel will help to uphold the agreed charters and procedures that have been put in place to encourage appropriate and acceptable behaviour.  These are outlined in table form at the end of the policy.  We will review our Positive Behaviour Policy on an annual basis to determine whether the approaches and procedures advocated are being successful in encouraging positive attitude on the part of the pupils and keeping unacceptable behaviour to a minimum.  We will also consider whether we have created a climate within the school that respects the rights of all and is conducive to effective teaching and learning.</w:t>
      </w:r>
    </w:p>
    <w:p w:rsidR="00A37327" w:rsidRDefault="00A37327" w:rsidP="00A37327"/>
    <w:p w:rsidR="006057D4" w:rsidRPr="008760B0" w:rsidRDefault="006057D4" w:rsidP="006057D4">
      <w:pPr>
        <w:rPr>
          <w:rFonts w:ascii="Calibri" w:hAnsi="Calibri"/>
        </w:rPr>
      </w:pPr>
      <w:r w:rsidRPr="008760B0">
        <w:rPr>
          <w:rFonts w:ascii="Calibri" w:hAnsi="Calibri"/>
          <w:b/>
          <w:i/>
        </w:rPr>
        <w:t xml:space="preserve">All children and young people have the right to a primary education, which should be free… Young people should be encouraged to reach the highest level of education they are capable of </w:t>
      </w:r>
      <w:r w:rsidRPr="008760B0">
        <w:rPr>
          <w:rFonts w:ascii="Calibri" w:hAnsi="Calibri"/>
        </w:rPr>
        <w:t>(Article 28 UNICEF UK).</w:t>
      </w:r>
    </w:p>
    <w:p w:rsidR="006057D4" w:rsidRPr="006748E2" w:rsidRDefault="006057D4" w:rsidP="006057D4">
      <w:pPr>
        <w:rPr>
          <w:rFonts w:ascii="Calibri" w:hAnsi="Calibri"/>
          <w:color w:val="FF0000"/>
        </w:rPr>
      </w:pPr>
    </w:p>
    <w:p w:rsidR="006057D4" w:rsidRPr="008760B0" w:rsidRDefault="006057D4" w:rsidP="006057D4">
      <w:pPr>
        <w:rPr>
          <w:rFonts w:ascii="Calibri" w:hAnsi="Calibri"/>
        </w:rPr>
      </w:pPr>
      <w:r w:rsidRPr="008760B0">
        <w:rPr>
          <w:rFonts w:ascii="Calibri" w:hAnsi="Calibri"/>
          <w:b/>
          <w:i/>
        </w:rPr>
        <w:lastRenderedPageBreak/>
        <w:t xml:space="preserve">If children have the right to be educated, then they have the obligation to learn as much as their capabilities allow and, where possible, share their knowledge and experience with others. Education must encourage the child’s respect for human rights, as well as respect for their parents, their own and other cultures, and the environment.  </w:t>
      </w:r>
      <w:r w:rsidRPr="008760B0">
        <w:rPr>
          <w:rFonts w:ascii="Calibri" w:hAnsi="Calibri"/>
        </w:rPr>
        <w:t xml:space="preserve">(Article 29 UNICEF UK). </w:t>
      </w:r>
    </w:p>
    <w:p w:rsidR="006057D4" w:rsidRPr="006748E2" w:rsidRDefault="006057D4" w:rsidP="006057D4">
      <w:pPr>
        <w:rPr>
          <w:rFonts w:ascii="Calibri" w:hAnsi="Calibri"/>
          <w:color w:val="FF0000"/>
        </w:rPr>
      </w:pPr>
    </w:p>
    <w:p w:rsidR="006057D4" w:rsidRPr="00434B0B" w:rsidRDefault="006057D4" w:rsidP="00A37327"/>
    <w:p w:rsidR="00434B0B" w:rsidRDefault="00434B0B" w:rsidP="00A00D37"/>
    <w:p w:rsidR="00434B0B" w:rsidRPr="00434B0B" w:rsidRDefault="00434B0B" w:rsidP="00434B0B">
      <w:pPr>
        <w:rPr>
          <w:b/>
        </w:rPr>
      </w:pPr>
      <w:r w:rsidRPr="00434B0B">
        <w:rPr>
          <w:b/>
        </w:rPr>
        <w:t>DESIRABLE AND UNDESIRABLE BEHAVIOUR</w:t>
      </w:r>
    </w:p>
    <w:p w:rsidR="00434B0B" w:rsidRPr="00434B0B" w:rsidRDefault="00434B0B" w:rsidP="00434B0B"/>
    <w:p w:rsidR="00434B0B" w:rsidRPr="00434B0B" w:rsidRDefault="00434B0B" w:rsidP="00434B0B"/>
    <w:p w:rsidR="00434B0B" w:rsidRPr="00434B0B" w:rsidRDefault="00434B0B" w:rsidP="00434B0B">
      <w:r w:rsidRPr="00434B0B">
        <w:t>P</w:t>
      </w:r>
      <w:r>
        <w:t>upil behaviour within Long Tower Primary</w:t>
      </w:r>
      <w:r w:rsidRPr="00434B0B">
        <w:t xml:space="preserve"> School falls into four broad categories that we define as follows:</w:t>
      </w:r>
    </w:p>
    <w:p w:rsidR="00434B0B" w:rsidRPr="00434B0B" w:rsidRDefault="00434B0B" w:rsidP="00434B0B"/>
    <w:p w:rsidR="00434B0B" w:rsidRPr="00434B0B" w:rsidRDefault="00434B0B" w:rsidP="00434B0B">
      <w:r w:rsidRPr="00434B0B">
        <w:rPr>
          <w:b/>
        </w:rPr>
        <w:t>APPROPRIATE:</w:t>
      </w:r>
      <w:r w:rsidRPr="00434B0B">
        <w:t xml:space="preserve"> Children in this category behave responsibly and conform to the agreed charters and values of the school.  Such behaviour is recognised and praised.</w:t>
      </w:r>
    </w:p>
    <w:p w:rsidR="00434B0B" w:rsidRPr="00434B0B" w:rsidRDefault="00434B0B" w:rsidP="00434B0B"/>
    <w:p w:rsidR="00434B0B" w:rsidRPr="00434B0B" w:rsidRDefault="00434B0B" w:rsidP="00434B0B">
      <w:r w:rsidRPr="00434B0B">
        <w:rPr>
          <w:b/>
        </w:rPr>
        <w:t>IN-APPROPRIATE MILD:</w:t>
      </w:r>
      <w:r w:rsidRPr="00434B0B">
        <w:t xml:space="preserve">  Children in this category are occasionally disruptive but respond positively to the planned responses of the teacher.</w:t>
      </w:r>
    </w:p>
    <w:p w:rsidR="00434B0B" w:rsidRPr="00434B0B" w:rsidRDefault="00434B0B" w:rsidP="00434B0B"/>
    <w:p w:rsidR="00434B0B" w:rsidRPr="00434B0B" w:rsidRDefault="00434B0B" w:rsidP="00434B0B">
      <w:r w:rsidRPr="00434B0B">
        <w:rPr>
          <w:b/>
        </w:rPr>
        <w:t>IN-APPROPRIATE MODERATE:</w:t>
      </w:r>
      <w:r w:rsidRPr="00434B0B">
        <w:t xml:space="preserve">  Children in this category are displaying in-appropriating behaviour more frequently and are not responding to the teacher’s intervention in many occasions.  They will require an Individual Behaviour Plan so that their behaviour is monitored.</w:t>
      </w:r>
    </w:p>
    <w:p w:rsidR="00434B0B" w:rsidRPr="00434B0B" w:rsidRDefault="00434B0B" w:rsidP="00434B0B"/>
    <w:p w:rsidR="00434B0B" w:rsidRPr="00434B0B" w:rsidRDefault="00434B0B" w:rsidP="00434B0B">
      <w:r w:rsidRPr="00434B0B">
        <w:rPr>
          <w:b/>
        </w:rPr>
        <w:t>IN-APPROPRIATE SEVERE:</w:t>
      </w:r>
      <w:r w:rsidRPr="00434B0B">
        <w:t xml:space="preserve">  Children in this category require a range of interventions at Stage 3 of the Special Education Needs Code of Practice.  These may include:</w:t>
      </w:r>
    </w:p>
    <w:p w:rsidR="00434B0B" w:rsidRPr="00434B0B" w:rsidRDefault="00434B0B" w:rsidP="00434B0B"/>
    <w:p w:rsidR="00434B0B" w:rsidRPr="00434B0B" w:rsidRDefault="00434B0B" w:rsidP="00434B0B">
      <w:pPr>
        <w:numPr>
          <w:ilvl w:val="0"/>
          <w:numId w:val="15"/>
        </w:numPr>
      </w:pPr>
      <w:r w:rsidRPr="00434B0B">
        <w:t>Additional resources within school;</w:t>
      </w:r>
    </w:p>
    <w:p w:rsidR="00434B0B" w:rsidRPr="00434B0B" w:rsidRDefault="00434B0B" w:rsidP="00434B0B">
      <w:pPr>
        <w:numPr>
          <w:ilvl w:val="0"/>
          <w:numId w:val="15"/>
        </w:numPr>
      </w:pPr>
      <w:r w:rsidRPr="00434B0B">
        <w:t>Support from external agencies to assist pupils who need more structured behaviour management; or</w:t>
      </w:r>
    </w:p>
    <w:p w:rsidR="00434B0B" w:rsidRPr="00434B0B" w:rsidRDefault="00434B0B" w:rsidP="00434B0B">
      <w:pPr>
        <w:numPr>
          <w:ilvl w:val="0"/>
          <w:numId w:val="15"/>
        </w:numPr>
      </w:pPr>
      <w:r w:rsidRPr="00434B0B">
        <w:t>A short time placement in an external pupil referral unit.</w:t>
      </w:r>
    </w:p>
    <w:p w:rsidR="00434B0B" w:rsidRPr="00434B0B" w:rsidRDefault="00434B0B" w:rsidP="00434B0B"/>
    <w:p w:rsidR="00434B0B" w:rsidRPr="00434B0B" w:rsidRDefault="00434B0B" w:rsidP="00434B0B">
      <w:r w:rsidRPr="00434B0B">
        <w:t>Where an individual pupil has behaviour difficulties, then such difficulties should be systematically addressed through the 5 stages of the Special Education Needs Code of Practice, just as for any other special educational need.</w:t>
      </w:r>
    </w:p>
    <w:p w:rsidR="00434B0B" w:rsidRPr="00434B0B" w:rsidRDefault="00434B0B" w:rsidP="00434B0B"/>
    <w:p w:rsidR="00434B0B" w:rsidRPr="00434B0B" w:rsidRDefault="00434B0B" w:rsidP="00434B0B">
      <w:pPr>
        <w:rPr>
          <w:b/>
          <w:i/>
        </w:rPr>
      </w:pPr>
      <w:r w:rsidRPr="00434B0B">
        <w:rPr>
          <w:b/>
          <w:i/>
        </w:rPr>
        <w:t>Discipline in schools must respect children’s human dignity (</w:t>
      </w:r>
      <w:r w:rsidRPr="00434B0B">
        <w:rPr>
          <w:i/>
        </w:rPr>
        <w:t>ARTICLE 28 UNCRC)</w:t>
      </w:r>
    </w:p>
    <w:p w:rsidR="00434B0B" w:rsidRPr="00434B0B" w:rsidRDefault="00434B0B" w:rsidP="00434B0B">
      <w:pPr>
        <w:rPr>
          <w:b/>
        </w:rPr>
      </w:pPr>
    </w:p>
    <w:p w:rsidR="00434B0B" w:rsidRPr="00434B0B" w:rsidRDefault="00434B0B" w:rsidP="00434B0B">
      <w:pPr>
        <w:rPr>
          <w:b/>
        </w:rPr>
      </w:pPr>
    </w:p>
    <w:p w:rsidR="00434B0B" w:rsidRPr="00434B0B" w:rsidRDefault="00434B0B" w:rsidP="00434B0B">
      <w:pPr>
        <w:rPr>
          <w:b/>
        </w:rPr>
      </w:pPr>
    </w:p>
    <w:p w:rsidR="00434B0B" w:rsidRPr="00434B0B" w:rsidRDefault="00434B0B" w:rsidP="00434B0B">
      <w:pPr>
        <w:rPr>
          <w:b/>
        </w:rPr>
      </w:pPr>
    </w:p>
    <w:p w:rsidR="00434B0B" w:rsidRDefault="00434B0B" w:rsidP="00434B0B">
      <w:pPr>
        <w:rPr>
          <w:b/>
        </w:rPr>
      </w:pPr>
    </w:p>
    <w:p w:rsidR="0032674A" w:rsidRDefault="0032674A" w:rsidP="00434B0B">
      <w:pPr>
        <w:rPr>
          <w:b/>
        </w:rPr>
      </w:pPr>
    </w:p>
    <w:p w:rsidR="0032674A" w:rsidRDefault="0032674A" w:rsidP="00434B0B">
      <w:pPr>
        <w:rPr>
          <w:b/>
        </w:rPr>
      </w:pPr>
    </w:p>
    <w:p w:rsidR="0032674A" w:rsidRDefault="0032674A" w:rsidP="00434B0B">
      <w:pPr>
        <w:rPr>
          <w:b/>
        </w:rPr>
      </w:pPr>
    </w:p>
    <w:p w:rsidR="0032674A" w:rsidRDefault="0032674A" w:rsidP="00434B0B">
      <w:pPr>
        <w:rPr>
          <w:b/>
        </w:rPr>
      </w:pPr>
    </w:p>
    <w:p w:rsidR="0032674A" w:rsidRDefault="0032674A" w:rsidP="00434B0B">
      <w:pPr>
        <w:rPr>
          <w:b/>
        </w:rPr>
      </w:pPr>
    </w:p>
    <w:p w:rsidR="0032674A" w:rsidRDefault="0032674A" w:rsidP="00434B0B">
      <w:pPr>
        <w:rPr>
          <w:b/>
        </w:rPr>
      </w:pPr>
    </w:p>
    <w:p w:rsidR="0032674A" w:rsidRDefault="0032674A" w:rsidP="00434B0B">
      <w:pPr>
        <w:rPr>
          <w:b/>
        </w:rPr>
      </w:pPr>
    </w:p>
    <w:p w:rsidR="0032674A" w:rsidRPr="00946810" w:rsidRDefault="0032674A" w:rsidP="0032674A">
      <w:pPr>
        <w:pStyle w:val="BodyText2"/>
        <w:tabs>
          <w:tab w:val="left" w:pos="810"/>
        </w:tabs>
        <w:jc w:val="center"/>
        <w:rPr>
          <w:rFonts w:ascii="Calibri" w:hAnsi="Calibri"/>
          <w:b/>
        </w:rPr>
      </w:pPr>
      <w:r w:rsidRPr="00946810">
        <w:rPr>
          <w:rFonts w:ascii="Calibri" w:hAnsi="Calibri"/>
          <w:b/>
        </w:rPr>
        <w:t>Managing Inappropriate Behaviour</w:t>
      </w:r>
    </w:p>
    <w:p w:rsidR="0032674A" w:rsidRPr="00946810" w:rsidRDefault="0032674A" w:rsidP="0032674A">
      <w:pPr>
        <w:pStyle w:val="BodyText2"/>
        <w:tabs>
          <w:tab w:val="left" w:pos="810"/>
        </w:tabs>
        <w:rPr>
          <w:rFonts w:ascii="Calibri" w:hAnsi="Calibri"/>
          <w:b/>
        </w:rPr>
      </w:pPr>
    </w:p>
    <w:p w:rsidR="0032674A" w:rsidRPr="00724A80" w:rsidRDefault="0032674A" w:rsidP="0032674A">
      <w:pPr>
        <w:pStyle w:val="BodyText2"/>
        <w:tabs>
          <w:tab w:val="left" w:pos="810"/>
        </w:tabs>
        <w:rPr>
          <w:rFonts w:ascii="Calibri" w:hAnsi="Calibri"/>
          <w:sz w:val="24"/>
        </w:rPr>
      </w:pPr>
      <w:r w:rsidRPr="00724A80">
        <w:rPr>
          <w:rFonts w:ascii="Calibri" w:hAnsi="Calibri"/>
          <w:sz w:val="24"/>
        </w:rPr>
        <w:t xml:space="preserve">While a positive system of rewards and reinforcement will attempt to guide children towards self-discipline, it is important that strategies exist to assist staff in dealing with challenging and disruptive behaviour. To assist staff, we in Long Tower Primary and Nursery School will employ a positive behaviour management strategy using stepped consequences. These consequences are an integral part of our School’s Positive Behaviour Management Policy. They help to uphold the agreed charters; they provide the security of clearly defined boundaries and, in doing so they ensure that all are fully aware of the conditions which will lead, in all likelihood, to the imposition of consequences. </w:t>
      </w:r>
    </w:p>
    <w:p w:rsidR="0032674A" w:rsidRPr="00724A80" w:rsidRDefault="0032674A" w:rsidP="0032674A">
      <w:pPr>
        <w:pStyle w:val="BodyText2"/>
        <w:tabs>
          <w:tab w:val="left" w:pos="810"/>
        </w:tabs>
        <w:rPr>
          <w:rFonts w:ascii="Calibri" w:hAnsi="Calibri"/>
          <w:sz w:val="24"/>
        </w:rPr>
      </w:pPr>
    </w:p>
    <w:p w:rsidR="0032674A" w:rsidRPr="00724A80" w:rsidRDefault="0032674A" w:rsidP="0032674A">
      <w:pPr>
        <w:pStyle w:val="BodyText2"/>
        <w:tabs>
          <w:tab w:val="left" w:pos="810"/>
        </w:tabs>
        <w:rPr>
          <w:rFonts w:ascii="Calibri" w:hAnsi="Calibri"/>
          <w:sz w:val="24"/>
        </w:rPr>
      </w:pPr>
      <w:r w:rsidRPr="00724A80">
        <w:rPr>
          <w:rFonts w:ascii="Calibri" w:hAnsi="Calibri"/>
          <w:sz w:val="24"/>
        </w:rPr>
        <w:t xml:space="preserve">The agreed stepped consequences offer a sliding scale of intervention in the pupil’s behaviour requiring the pupil to take more responsibility for his/her own actions. </w:t>
      </w:r>
    </w:p>
    <w:p w:rsidR="0032674A" w:rsidRPr="00724A80" w:rsidRDefault="0032674A" w:rsidP="0032674A">
      <w:pPr>
        <w:pStyle w:val="BodyText2"/>
        <w:tabs>
          <w:tab w:val="left" w:pos="810"/>
        </w:tabs>
        <w:rPr>
          <w:rFonts w:ascii="Calibri" w:hAnsi="Calibri"/>
          <w:sz w:val="24"/>
        </w:rPr>
      </w:pPr>
    </w:p>
    <w:p w:rsidR="0032674A" w:rsidRDefault="0032674A" w:rsidP="0032674A">
      <w:pPr>
        <w:pStyle w:val="BodyText2"/>
        <w:tabs>
          <w:tab w:val="left" w:pos="810"/>
        </w:tabs>
        <w:rPr>
          <w:rFonts w:ascii="Calibri" w:hAnsi="Calibri"/>
          <w:sz w:val="24"/>
        </w:rPr>
      </w:pPr>
      <w:r w:rsidRPr="00724A80">
        <w:rPr>
          <w:rFonts w:ascii="Calibri" w:hAnsi="Calibri"/>
          <w:sz w:val="24"/>
        </w:rPr>
        <w:t>While these agreed consequences are stepped, if a pupil puts himself/herself or others at risk, staff can fast-track the stages by notifying the Principal/Vice-Principal and contacting the child’s parents without delay.</w:t>
      </w:r>
    </w:p>
    <w:p w:rsidR="00667553" w:rsidRPr="00724A80" w:rsidRDefault="00667553" w:rsidP="0032674A">
      <w:pPr>
        <w:pStyle w:val="BodyText2"/>
        <w:tabs>
          <w:tab w:val="left" w:pos="810"/>
        </w:tabs>
        <w:rPr>
          <w:rFonts w:ascii="Calibri" w:hAnsi="Calibri"/>
          <w:sz w:val="24"/>
        </w:rPr>
      </w:pPr>
    </w:p>
    <w:p w:rsidR="00667553" w:rsidRPr="00667553" w:rsidRDefault="00667553" w:rsidP="00667553">
      <w:pPr>
        <w:jc w:val="both"/>
        <w:rPr>
          <w:rFonts w:asciiTheme="minorHAnsi" w:hAnsiTheme="minorHAnsi" w:cs="Arial"/>
          <w:b/>
          <w:sz w:val="28"/>
          <w:szCs w:val="28"/>
          <w:u w:val="single"/>
        </w:rPr>
      </w:pPr>
      <w:r w:rsidRPr="00667553">
        <w:rPr>
          <w:rFonts w:asciiTheme="minorHAnsi" w:hAnsiTheme="minorHAnsi" w:cs="Arial"/>
          <w:b/>
          <w:sz w:val="28"/>
          <w:szCs w:val="28"/>
          <w:u w:val="single"/>
        </w:rPr>
        <w:t>Shared Education</w:t>
      </w:r>
    </w:p>
    <w:p w:rsidR="00667553" w:rsidRPr="00667553" w:rsidRDefault="00667553" w:rsidP="00667553">
      <w:pPr>
        <w:jc w:val="both"/>
        <w:rPr>
          <w:rFonts w:asciiTheme="minorHAnsi" w:hAnsiTheme="minorHAnsi" w:cs="Arial"/>
        </w:rPr>
      </w:pPr>
      <w:r w:rsidRPr="00667553">
        <w:rPr>
          <w:rFonts w:asciiTheme="minorHAnsi" w:hAnsiTheme="minorHAnsi" w:cs="Arial"/>
        </w:rPr>
        <w:t xml:space="preserve">During shared education activities the teacher in charge will follow the procedures appertaining to their own school. </w:t>
      </w:r>
    </w:p>
    <w:p w:rsidR="00667553" w:rsidRPr="00667553" w:rsidRDefault="00667553" w:rsidP="00667553">
      <w:pPr>
        <w:jc w:val="both"/>
        <w:rPr>
          <w:rFonts w:asciiTheme="minorHAnsi" w:hAnsiTheme="minorHAnsi" w:cs="Arial"/>
        </w:rPr>
      </w:pPr>
    </w:p>
    <w:p w:rsidR="00667553" w:rsidRPr="00667553" w:rsidRDefault="00667553" w:rsidP="00667553">
      <w:pPr>
        <w:jc w:val="both"/>
        <w:rPr>
          <w:rFonts w:asciiTheme="minorHAnsi" w:hAnsiTheme="minorHAnsi" w:cs="Arial"/>
        </w:rPr>
      </w:pPr>
      <w:r w:rsidRPr="00667553">
        <w:rPr>
          <w:rFonts w:asciiTheme="minorHAnsi" w:hAnsiTheme="minorHAnsi" w:cs="Arial"/>
        </w:rPr>
        <w:t>If an incident/concern occurs with a child from the partner school, the teacher in charge will inform the child’s class teacher who will then deal with the incident/concern.</w:t>
      </w:r>
    </w:p>
    <w:p w:rsidR="00667553" w:rsidRPr="00667553" w:rsidRDefault="00667553" w:rsidP="00667553">
      <w:pPr>
        <w:jc w:val="both"/>
        <w:rPr>
          <w:rFonts w:asciiTheme="minorHAnsi" w:hAnsiTheme="minorHAnsi" w:cs="Arial"/>
        </w:rPr>
      </w:pPr>
    </w:p>
    <w:p w:rsidR="00667553" w:rsidRPr="00667553" w:rsidRDefault="00667553" w:rsidP="00667553">
      <w:pPr>
        <w:jc w:val="both"/>
        <w:rPr>
          <w:rFonts w:asciiTheme="minorHAnsi" w:hAnsiTheme="minorHAnsi" w:cs="Arial"/>
        </w:rPr>
      </w:pPr>
      <w:r w:rsidRPr="00667553">
        <w:rPr>
          <w:rFonts w:asciiTheme="minorHAnsi" w:hAnsiTheme="minorHAnsi" w:cs="Arial"/>
        </w:rPr>
        <w:t xml:space="preserve">If this is not immediately possible the teacher in charge will deal with the incident, according to their individual school’s policy and report it as soon as they can to the child’s class teacher in the partner school. </w:t>
      </w:r>
    </w:p>
    <w:p w:rsidR="00667553" w:rsidRPr="00667553" w:rsidRDefault="00667553" w:rsidP="00667553">
      <w:pPr>
        <w:jc w:val="both"/>
        <w:rPr>
          <w:rFonts w:asciiTheme="minorHAnsi" w:hAnsiTheme="minorHAnsi" w:cs="Arial"/>
        </w:rPr>
      </w:pPr>
    </w:p>
    <w:p w:rsidR="00667553" w:rsidRPr="00667553" w:rsidRDefault="00667553" w:rsidP="00667553">
      <w:pPr>
        <w:jc w:val="both"/>
        <w:rPr>
          <w:rFonts w:asciiTheme="minorHAnsi" w:hAnsiTheme="minorHAnsi" w:cs="Arial"/>
        </w:rPr>
      </w:pPr>
      <w:r w:rsidRPr="00667553">
        <w:rPr>
          <w:rFonts w:asciiTheme="minorHAnsi" w:hAnsiTheme="minorHAnsi" w:cs="Arial"/>
        </w:rPr>
        <w:t>The overall aim is to adhere to the core principals underpinning the delivery of Shared Education, as stated in our joint Shared Education Policy.</w:t>
      </w:r>
    </w:p>
    <w:p w:rsidR="00667553" w:rsidRPr="00667553" w:rsidRDefault="00667553" w:rsidP="00667553">
      <w:pPr>
        <w:autoSpaceDE w:val="0"/>
        <w:autoSpaceDN w:val="0"/>
        <w:adjustRightInd w:val="0"/>
        <w:rPr>
          <w:rFonts w:asciiTheme="minorHAnsi" w:hAnsiTheme="minorHAnsi" w:cs="Arial"/>
          <w:b/>
          <w:bCs/>
          <w:i/>
          <w:iCs/>
        </w:rPr>
      </w:pPr>
    </w:p>
    <w:p w:rsidR="00667553" w:rsidRPr="00667553" w:rsidRDefault="00667553" w:rsidP="00667553">
      <w:pPr>
        <w:autoSpaceDE w:val="0"/>
        <w:autoSpaceDN w:val="0"/>
        <w:adjustRightInd w:val="0"/>
        <w:rPr>
          <w:rFonts w:asciiTheme="minorHAnsi" w:hAnsiTheme="minorHAnsi" w:cs="Arial"/>
          <w:b/>
          <w:bCs/>
          <w:i/>
          <w:iCs/>
        </w:rPr>
      </w:pPr>
      <w:r w:rsidRPr="00667553">
        <w:rPr>
          <w:rFonts w:asciiTheme="minorHAnsi" w:hAnsiTheme="minorHAnsi" w:cs="Arial"/>
          <w:b/>
          <w:bCs/>
          <w:i/>
          <w:iCs/>
        </w:rPr>
        <w:t>“In all actions concerning children, whether undertaken by public or private social welfare institutions, courts of law, administrative</w:t>
      </w:r>
    </w:p>
    <w:p w:rsidR="00667553" w:rsidRPr="00667553" w:rsidRDefault="00667553" w:rsidP="00667553">
      <w:pPr>
        <w:autoSpaceDE w:val="0"/>
        <w:autoSpaceDN w:val="0"/>
        <w:adjustRightInd w:val="0"/>
        <w:rPr>
          <w:rFonts w:asciiTheme="minorHAnsi" w:hAnsiTheme="minorHAnsi" w:cs="Arial"/>
          <w:b/>
          <w:bCs/>
          <w:i/>
          <w:iCs/>
        </w:rPr>
      </w:pPr>
      <w:r w:rsidRPr="00667553">
        <w:rPr>
          <w:rFonts w:asciiTheme="minorHAnsi" w:hAnsiTheme="minorHAnsi" w:cs="Arial"/>
          <w:b/>
          <w:bCs/>
          <w:i/>
          <w:iCs/>
        </w:rPr>
        <w:t>authorities or legislative bodies, the best interests of the child shall be of primary consideration”</w:t>
      </w:r>
    </w:p>
    <w:p w:rsidR="00C043FE" w:rsidRPr="00F262AB" w:rsidRDefault="00667553" w:rsidP="00F262AB">
      <w:pPr>
        <w:rPr>
          <w:rFonts w:asciiTheme="minorHAnsi" w:hAnsiTheme="minorHAnsi" w:cs="Arial"/>
          <w:b/>
          <w:bCs/>
        </w:rPr>
      </w:pPr>
      <w:r w:rsidRPr="00667553">
        <w:rPr>
          <w:rFonts w:asciiTheme="minorHAnsi" w:hAnsiTheme="minorHAnsi" w:cs="Arial"/>
          <w:b/>
          <w:bCs/>
        </w:rPr>
        <w:t>Article 3 UN Convention on the Rights of the Child</w:t>
      </w:r>
    </w:p>
    <w:p w:rsidR="00C043FE" w:rsidRDefault="00C043FE" w:rsidP="00434B0B">
      <w:pPr>
        <w:rPr>
          <w:b/>
        </w:rPr>
      </w:pPr>
    </w:p>
    <w:p w:rsidR="00C043FE" w:rsidRDefault="00C043FE" w:rsidP="00434B0B">
      <w:pPr>
        <w:rPr>
          <w:b/>
        </w:rPr>
      </w:pPr>
    </w:p>
    <w:p w:rsidR="006057D4" w:rsidRDefault="006057D4" w:rsidP="00434B0B">
      <w:pPr>
        <w:rPr>
          <w:b/>
        </w:rPr>
      </w:pPr>
    </w:p>
    <w:p w:rsidR="006057D4" w:rsidRDefault="006057D4" w:rsidP="00434B0B">
      <w:pPr>
        <w:rPr>
          <w:b/>
        </w:rPr>
      </w:pPr>
    </w:p>
    <w:p w:rsidR="00C043FE" w:rsidRDefault="00C043FE" w:rsidP="00434B0B">
      <w:pPr>
        <w:rPr>
          <w:b/>
        </w:rPr>
      </w:pPr>
    </w:p>
    <w:p w:rsidR="00C043FE" w:rsidRDefault="00C043FE" w:rsidP="00434B0B">
      <w:pPr>
        <w:rPr>
          <w:b/>
        </w:rPr>
      </w:pPr>
    </w:p>
    <w:p w:rsidR="00C043FE" w:rsidRPr="00946810" w:rsidRDefault="00C043FE" w:rsidP="00C043FE">
      <w:pPr>
        <w:pStyle w:val="BodyText2"/>
        <w:tabs>
          <w:tab w:val="left" w:pos="810"/>
        </w:tabs>
        <w:jc w:val="center"/>
        <w:rPr>
          <w:b/>
          <w:sz w:val="28"/>
          <w:szCs w:val="28"/>
          <w:u w:val="single"/>
        </w:rPr>
      </w:pPr>
      <w:r>
        <w:rPr>
          <w:noProof/>
        </w:rPr>
        <w:lastRenderedPageBreak/>
        <w:drawing>
          <wp:anchor distT="0" distB="0" distL="114300" distR="114300" simplePos="0" relativeHeight="251678720" behindDoc="0" locked="0" layoutInCell="1" allowOverlap="1">
            <wp:simplePos x="0" y="0"/>
            <wp:positionH relativeFrom="column">
              <wp:posOffset>4457700</wp:posOffset>
            </wp:positionH>
            <wp:positionV relativeFrom="paragraph">
              <wp:posOffset>0</wp:posOffset>
            </wp:positionV>
            <wp:extent cx="814705" cy="842010"/>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705" cy="842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-133350</wp:posOffset>
            </wp:positionH>
            <wp:positionV relativeFrom="paragraph">
              <wp:posOffset>64770</wp:posOffset>
            </wp:positionV>
            <wp:extent cx="814705" cy="84201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705" cy="842010"/>
                    </a:xfrm>
                    <a:prstGeom prst="rect">
                      <a:avLst/>
                    </a:prstGeom>
                    <a:noFill/>
                  </pic:spPr>
                </pic:pic>
              </a:graphicData>
            </a:graphic>
            <wp14:sizeRelH relativeFrom="page">
              <wp14:pctWidth>0</wp14:pctWidth>
            </wp14:sizeRelH>
            <wp14:sizeRelV relativeFrom="page">
              <wp14:pctHeight>0</wp14:pctHeight>
            </wp14:sizeRelV>
          </wp:anchor>
        </w:drawing>
      </w:r>
      <w:r w:rsidRPr="00946810">
        <w:rPr>
          <w:b/>
          <w:sz w:val="28"/>
          <w:szCs w:val="28"/>
          <w:u w:val="single"/>
        </w:rPr>
        <w:t>Stepped Consequences</w:t>
      </w:r>
    </w:p>
    <w:p w:rsidR="00C043FE" w:rsidRPr="00946810" w:rsidRDefault="00C043FE" w:rsidP="00C043FE">
      <w:pPr>
        <w:pStyle w:val="BodyText2"/>
        <w:tabs>
          <w:tab w:val="left" w:pos="810"/>
        </w:tabs>
        <w:jc w:val="center"/>
        <w:rPr>
          <w:sz w:val="24"/>
        </w:rPr>
      </w:pPr>
      <w:r w:rsidRPr="00946810">
        <w:rPr>
          <w:sz w:val="24"/>
        </w:rPr>
        <w:t xml:space="preserve">Reminder                              </w:t>
      </w:r>
    </w:p>
    <w:p w:rsidR="00C043FE" w:rsidRPr="00946810" w:rsidRDefault="00C043FE" w:rsidP="00C043FE">
      <w:pPr>
        <w:pStyle w:val="BodyText2"/>
        <w:tabs>
          <w:tab w:val="left" w:pos="810"/>
        </w:tabs>
        <w:jc w:val="center"/>
        <w:rPr>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10160</wp:posOffset>
                </wp:positionV>
                <wp:extent cx="635" cy="228600"/>
                <wp:effectExtent l="57150" t="10160" r="56515" b="184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FBB50"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pt" to="207.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9NwIAAFs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">
                <v:stroke endarrow="block"/>
              </v:line>
            </w:pict>
          </mc:Fallback>
        </mc:AlternateContent>
      </w:r>
    </w:p>
    <w:p w:rsidR="00C043FE" w:rsidRPr="00946810" w:rsidRDefault="00C043FE" w:rsidP="00C043FE">
      <w:pPr>
        <w:pStyle w:val="BodyText2"/>
        <w:tabs>
          <w:tab w:val="left" w:pos="810"/>
        </w:tabs>
        <w:jc w:val="center"/>
        <w:rPr>
          <w:sz w:val="24"/>
        </w:rPr>
      </w:pPr>
      <w:r w:rsidRPr="00946810">
        <w:rPr>
          <w:sz w:val="24"/>
        </w:rPr>
        <w:t>Verbal Counsel</w:t>
      </w:r>
    </w:p>
    <w:p w:rsidR="00C043FE" w:rsidRPr="00946810" w:rsidRDefault="00C043FE" w:rsidP="00C043FE">
      <w:pPr>
        <w:pStyle w:val="BodyText2"/>
        <w:tabs>
          <w:tab w:val="left" w:pos="810"/>
        </w:tabs>
        <w:rPr>
          <w:b/>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15240</wp:posOffset>
                </wp:positionV>
                <wp:extent cx="0" cy="228600"/>
                <wp:effectExtent l="57150" t="5715" r="57150" b="228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7FB90"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pt" to="20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">
                <v:stroke endarrow="block"/>
              </v:line>
            </w:pict>
          </mc:Fallback>
        </mc:AlternateContent>
      </w:r>
    </w:p>
    <w:p w:rsidR="00C043FE" w:rsidRPr="00946810" w:rsidRDefault="00C043FE" w:rsidP="00C043FE">
      <w:pPr>
        <w:pStyle w:val="BodyText2"/>
        <w:tabs>
          <w:tab w:val="left" w:pos="810"/>
        </w:tabs>
        <w:jc w:val="center"/>
        <w:rPr>
          <w:sz w:val="24"/>
        </w:rPr>
      </w:pPr>
      <w:r w:rsidRPr="00946810">
        <w:rPr>
          <w:sz w:val="24"/>
        </w:rPr>
        <w:t>Second verbal counsel</w:t>
      </w:r>
    </w:p>
    <w:p w:rsidR="00C043FE" w:rsidRPr="00946810" w:rsidRDefault="00C043FE" w:rsidP="00C043FE">
      <w:pPr>
        <w:pStyle w:val="BodyText2"/>
        <w:tabs>
          <w:tab w:val="left" w:pos="810"/>
        </w:tabs>
        <w:jc w:val="center"/>
        <w:rPr>
          <w:sz w:val="24"/>
        </w:rPr>
      </w:pPr>
      <w:r w:rsidRPr="00946810">
        <w:rPr>
          <w:sz w:val="24"/>
        </w:rPr>
        <w:t>(This may be recorded in incident log</w:t>
      </w:r>
    </w:p>
    <w:p w:rsidR="00C043FE" w:rsidRPr="00946810" w:rsidRDefault="00C043FE" w:rsidP="00C043FE">
      <w:pPr>
        <w:pStyle w:val="BodyText2"/>
        <w:tabs>
          <w:tab w:val="left" w:pos="810"/>
        </w:tabs>
        <w:jc w:val="center"/>
        <w:rPr>
          <w:sz w:val="24"/>
        </w:rPr>
      </w:pPr>
      <w:r>
        <w:rPr>
          <w:noProof/>
        </w:rPr>
        <mc:AlternateContent>
          <mc:Choice Requires="wps">
            <w:drawing>
              <wp:anchor distT="0" distB="0" distL="114300" distR="114300" simplePos="0" relativeHeight="251680768" behindDoc="0" locked="0" layoutInCell="1" allowOverlap="1">
                <wp:simplePos x="0" y="0"/>
                <wp:positionH relativeFrom="column">
                  <wp:posOffset>4343400</wp:posOffset>
                </wp:positionH>
                <wp:positionV relativeFrom="paragraph">
                  <wp:posOffset>192405</wp:posOffset>
                </wp:positionV>
                <wp:extent cx="1143000" cy="3086100"/>
                <wp:effectExtent l="9525" t="11430" r="952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0"/>
                        </a:xfrm>
                        <a:prstGeom prst="rect">
                          <a:avLst/>
                        </a:prstGeom>
                        <a:solidFill>
                          <a:srgbClr val="FFFFFF"/>
                        </a:solidFill>
                        <a:ln w="9525">
                          <a:solidFill>
                            <a:srgbClr val="000000"/>
                          </a:solidFill>
                          <a:miter lim="800000"/>
                          <a:headEnd/>
                          <a:tailEnd/>
                        </a:ln>
                      </wps:spPr>
                      <wps:txbx>
                        <w:txbxContent>
                          <w:p w:rsidR="00F262AB" w:rsidRDefault="00F262AB" w:rsidP="00C043FE">
                            <w:pPr>
                              <w:pStyle w:val="BodyText2"/>
                              <w:tabs>
                                <w:tab w:val="left" w:pos="810"/>
                              </w:tabs>
                              <w:rPr>
                                <w:i/>
                                <w:sz w:val="22"/>
                                <w:szCs w:val="22"/>
                              </w:rPr>
                            </w:pPr>
                            <w:r>
                              <w:rPr>
                                <w:i/>
                                <w:sz w:val="22"/>
                                <w:szCs w:val="22"/>
                              </w:rPr>
                              <w:t xml:space="preserve">*Please note, </w:t>
                            </w:r>
                          </w:p>
                          <w:p w:rsidR="00F262AB" w:rsidRDefault="00F262AB" w:rsidP="00C043FE">
                            <w:pPr>
                              <w:pStyle w:val="BodyText2"/>
                              <w:tabs>
                                <w:tab w:val="left" w:pos="810"/>
                              </w:tabs>
                              <w:rPr>
                                <w:i/>
                                <w:sz w:val="22"/>
                                <w:szCs w:val="22"/>
                              </w:rPr>
                            </w:pPr>
                            <w:r w:rsidRPr="00946D00">
                              <w:rPr>
                                <w:i/>
                                <w:sz w:val="22"/>
                                <w:szCs w:val="22"/>
                              </w:rPr>
                              <w:t xml:space="preserve"> if a pupil puts himself/</w:t>
                            </w:r>
                          </w:p>
                          <w:p w:rsidR="00F262AB" w:rsidRPr="00946D00" w:rsidRDefault="00F262AB" w:rsidP="00C043FE">
                            <w:pPr>
                              <w:pStyle w:val="BodyText2"/>
                              <w:tabs>
                                <w:tab w:val="left" w:pos="810"/>
                              </w:tabs>
                              <w:rPr>
                                <w:i/>
                                <w:sz w:val="22"/>
                                <w:szCs w:val="22"/>
                              </w:rPr>
                            </w:pPr>
                            <w:r w:rsidRPr="00946D00">
                              <w:rPr>
                                <w:i/>
                                <w:sz w:val="22"/>
                                <w:szCs w:val="22"/>
                              </w:rPr>
                              <w:t xml:space="preserve">herself or others at risk, staff can fast-track the stages by notifying the </w:t>
                            </w:r>
                          </w:p>
                          <w:p w:rsidR="00F262AB" w:rsidRPr="00946D00" w:rsidRDefault="00F262AB" w:rsidP="00C043FE">
                            <w:pPr>
                              <w:pStyle w:val="BodyText2"/>
                              <w:tabs>
                                <w:tab w:val="left" w:pos="810"/>
                              </w:tabs>
                              <w:rPr>
                                <w:i/>
                                <w:sz w:val="22"/>
                                <w:szCs w:val="22"/>
                              </w:rPr>
                            </w:pPr>
                            <w:r w:rsidRPr="00946D00">
                              <w:rPr>
                                <w:i/>
                                <w:sz w:val="22"/>
                                <w:szCs w:val="22"/>
                              </w:rPr>
                              <w:t>Principal/Vice-Principal and contacting the child’s parents without delay.</w:t>
                            </w:r>
                          </w:p>
                          <w:p w:rsidR="00F262AB" w:rsidRPr="00946D00" w:rsidRDefault="00F262AB" w:rsidP="00C043FE">
                            <w:pP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42pt;margin-top:15.15pt;width:90pt;height:2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">
                <v:textbox>
                  <w:txbxContent>
                    <w:p w:rsidR="00F262AB" w:rsidRDefault="00F262AB" w:rsidP="00C043FE">
                      <w:pPr>
                        <w:pStyle w:val="BodyText2"/>
                        <w:tabs>
                          <w:tab w:val="left" w:pos="810"/>
                        </w:tabs>
                        <w:rPr>
                          <w:i/>
                          <w:sz w:val="22"/>
                          <w:szCs w:val="22"/>
                        </w:rPr>
                      </w:pPr>
                      <w:r>
                        <w:rPr>
                          <w:i/>
                          <w:sz w:val="22"/>
                          <w:szCs w:val="22"/>
                        </w:rPr>
                        <w:t xml:space="preserve">*Please note, </w:t>
                      </w:r>
                    </w:p>
                    <w:p w:rsidR="00F262AB" w:rsidRDefault="00F262AB" w:rsidP="00C043FE">
                      <w:pPr>
                        <w:pStyle w:val="BodyText2"/>
                        <w:tabs>
                          <w:tab w:val="left" w:pos="810"/>
                        </w:tabs>
                        <w:rPr>
                          <w:i/>
                          <w:sz w:val="22"/>
                          <w:szCs w:val="22"/>
                        </w:rPr>
                      </w:pPr>
                      <w:r w:rsidRPr="00946D00">
                        <w:rPr>
                          <w:i/>
                          <w:sz w:val="22"/>
                          <w:szCs w:val="22"/>
                        </w:rPr>
                        <w:t xml:space="preserve"> if a pupil puts himself/</w:t>
                      </w:r>
                    </w:p>
                    <w:p w:rsidR="00F262AB" w:rsidRPr="00946D00" w:rsidRDefault="00F262AB" w:rsidP="00C043FE">
                      <w:pPr>
                        <w:pStyle w:val="BodyText2"/>
                        <w:tabs>
                          <w:tab w:val="left" w:pos="810"/>
                        </w:tabs>
                        <w:rPr>
                          <w:i/>
                          <w:sz w:val="22"/>
                          <w:szCs w:val="22"/>
                        </w:rPr>
                      </w:pPr>
                      <w:r w:rsidRPr="00946D00">
                        <w:rPr>
                          <w:i/>
                          <w:sz w:val="22"/>
                          <w:szCs w:val="22"/>
                        </w:rPr>
                        <w:t xml:space="preserve">herself or others at risk, staff can fast-track the stages by notifying the </w:t>
                      </w:r>
                    </w:p>
                    <w:p w:rsidR="00F262AB" w:rsidRPr="00946D00" w:rsidRDefault="00F262AB" w:rsidP="00C043FE">
                      <w:pPr>
                        <w:pStyle w:val="BodyText2"/>
                        <w:tabs>
                          <w:tab w:val="left" w:pos="810"/>
                        </w:tabs>
                        <w:rPr>
                          <w:i/>
                          <w:sz w:val="22"/>
                          <w:szCs w:val="22"/>
                        </w:rPr>
                      </w:pPr>
                      <w:r w:rsidRPr="00946D00">
                        <w:rPr>
                          <w:i/>
                          <w:sz w:val="22"/>
                          <w:szCs w:val="22"/>
                        </w:rPr>
                        <w:t>Principal/Vice-Principal and contacting the child’s parents without delay.</w:t>
                      </w:r>
                    </w:p>
                    <w:p w:rsidR="00F262AB" w:rsidRPr="00946D00" w:rsidRDefault="00F262AB" w:rsidP="00C043FE">
                      <w:pPr>
                        <w:rPr>
                          <w:i/>
                          <w:sz w:val="22"/>
                          <w:szCs w:val="22"/>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192405</wp:posOffset>
                </wp:positionV>
                <wp:extent cx="1143000" cy="3086100"/>
                <wp:effectExtent l="9525" t="11430" r="952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0"/>
                        </a:xfrm>
                        <a:prstGeom prst="rect">
                          <a:avLst/>
                        </a:prstGeom>
                        <a:solidFill>
                          <a:srgbClr val="FFFFFF"/>
                        </a:solidFill>
                        <a:ln w="9525">
                          <a:solidFill>
                            <a:srgbClr val="000000"/>
                          </a:solidFill>
                          <a:miter lim="800000"/>
                          <a:headEnd/>
                          <a:tailEnd/>
                        </a:ln>
                      </wps:spPr>
                      <wps:txbx>
                        <w:txbxContent>
                          <w:p w:rsidR="00F262AB" w:rsidRPr="00946D00" w:rsidRDefault="00F262AB" w:rsidP="00C043FE">
                            <w:pPr>
                              <w:pStyle w:val="BodyText2"/>
                              <w:tabs>
                                <w:tab w:val="left" w:pos="810"/>
                              </w:tabs>
                              <w:rPr>
                                <w:i/>
                                <w:sz w:val="22"/>
                                <w:szCs w:val="22"/>
                              </w:rPr>
                            </w:pPr>
                            <w:r w:rsidRPr="00946D00">
                              <w:rPr>
                                <w:i/>
                                <w:sz w:val="22"/>
                                <w:szCs w:val="22"/>
                              </w:rPr>
                              <w:t>The agreed stepped consequences offer a sliding scale of intervention in the pupil’s behaviour requiring the pupil to take more responsibility for his/her</w:t>
                            </w:r>
                          </w:p>
                          <w:p w:rsidR="00F262AB" w:rsidRPr="00946D00" w:rsidRDefault="00F262AB" w:rsidP="00C043FE">
                            <w:pPr>
                              <w:pStyle w:val="BodyText2"/>
                              <w:tabs>
                                <w:tab w:val="left" w:pos="810"/>
                              </w:tabs>
                              <w:rPr>
                                <w:i/>
                                <w:sz w:val="22"/>
                                <w:szCs w:val="22"/>
                              </w:rPr>
                            </w:pPr>
                            <w:r w:rsidRPr="00946D00">
                              <w:rPr>
                                <w:i/>
                                <w:sz w:val="22"/>
                                <w:szCs w:val="22"/>
                              </w:rPr>
                              <w:t xml:space="preserve">own actions. </w:t>
                            </w:r>
                          </w:p>
                          <w:p w:rsidR="00F262AB" w:rsidRDefault="00F262AB" w:rsidP="00C04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7pt;margin-top:15.15pt;width:90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">
                <v:textbox>
                  <w:txbxContent>
                    <w:p w:rsidR="00F262AB" w:rsidRPr="00946D00" w:rsidRDefault="00F262AB" w:rsidP="00C043FE">
                      <w:pPr>
                        <w:pStyle w:val="BodyText2"/>
                        <w:tabs>
                          <w:tab w:val="left" w:pos="810"/>
                        </w:tabs>
                        <w:rPr>
                          <w:i/>
                          <w:sz w:val="22"/>
                          <w:szCs w:val="22"/>
                        </w:rPr>
                      </w:pPr>
                      <w:r w:rsidRPr="00946D00">
                        <w:rPr>
                          <w:i/>
                          <w:sz w:val="22"/>
                          <w:szCs w:val="22"/>
                        </w:rPr>
                        <w:t>The agreed stepped consequences offer a sliding scale of intervention in the pupil’s behaviour requiring the pupil to take more responsibility for his/her</w:t>
                      </w:r>
                    </w:p>
                    <w:p w:rsidR="00F262AB" w:rsidRPr="00946D00" w:rsidRDefault="00F262AB" w:rsidP="00C043FE">
                      <w:pPr>
                        <w:pStyle w:val="BodyText2"/>
                        <w:tabs>
                          <w:tab w:val="left" w:pos="810"/>
                        </w:tabs>
                        <w:rPr>
                          <w:i/>
                          <w:sz w:val="22"/>
                          <w:szCs w:val="22"/>
                        </w:rPr>
                      </w:pPr>
                      <w:r w:rsidRPr="00946D00">
                        <w:rPr>
                          <w:i/>
                          <w:sz w:val="22"/>
                          <w:szCs w:val="22"/>
                        </w:rPr>
                        <w:t xml:space="preserve">own actions. </w:t>
                      </w:r>
                    </w:p>
                    <w:p w:rsidR="00F262AB" w:rsidRDefault="00F262AB" w:rsidP="00C043FE"/>
                  </w:txbxContent>
                </v:textbox>
              </v:shape>
            </w:pict>
          </mc:Fallback>
        </mc:AlternateContent>
      </w:r>
      <w:r w:rsidRPr="00946810">
        <w:rPr>
          <w:sz w:val="24"/>
        </w:rPr>
        <w:t>book/ child’s homework diary/</w:t>
      </w:r>
    </w:p>
    <w:p w:rsidR="00C043FE" w:rsidRPr="00946810" w:rsidRDefault="00C043FE" w:rsidP="00C043FE">
      <w:pPr>
        <w:pStyle w:val="BodyText2"/>
        <w:tabs>
          <w:tab w:val="left" w:pos="810"/>
        </w:tabs>
        <w:jc w:val="center"/>
        <w:rPr>
          <w:sz w:val="24"/>
        </w:rPr>
      </w:pPr>
      <w:r w:rsidRPr="00946810">
        <w:rPr>
          <w:sz w:val="24"/>
        </w:rPr>
        <w:t>phone call to parent/note sent home)</w:t>
      </w:r>
    </w:p>
    <w:p w:rsidR="00C043FE" w:rsidRPr="006748E2" w:rsidRDefault="00C043FE" w:rsidP="00C043FE">
      <w:pPr>
        <w:pStyle w:val="BodyText2"/>
        <w:tabs>
          <w:tab w:val="left" w:pos="810"/>
        </w:tabs>
        <w:jc w:val="center"/>
        <w:rPr>
          <w:color w:val="FF0000"/>
          <w:sz w:val="24"/>
        </w:rPr>
      </w:pPr>
      <w:r w:rsidRPr="00946810">
        <w:rPr>
          <w:sz w:val="24"/>
        </w:rPr>
        <w:t>Consequence applied</w:t>
      </w:r>
      <w:r w:rsidRPr="006748E2">
        <w:rPr>
          <w:color w:val="FF0000"/>
          <w:sz w:val="24"/>
        </w:rPr>
        <w:t>.</w:t>
      </w:r>
    </w:p>
    <w:p w:rsidR="00C043FE" w:rsidRPr="006748E2" w:rsidRDefault="00C043FE" w:rsidP="00C043FE">
      <w:pPr>
        <w:pStyle w:val="BodyText2"/>
        <w:tabs>
          <w:tab w:val="left" w:pos="810"/>
        </w:tabs>
        <w:jc w:val="center"/>
        <w:rPr>
          <w:color w:val="FF0000"/>
          <w:sz w:val="24"/>
        </w:rPr>
      </w:pPr>
      <w:r>
        <w:rPr>
          <w:noProof/>
          <w:color w:val="FF0000"/>
        </w:rPr>
        <mc:AlternateContent>
          <mc:Choice Requires="wps">
            <w:drawing>
              <wp:anchor distT="0" distB="0" distL="114300" distR="114300" simplePos="0" relativeHeight="251681792" behindDoc="0" locked="0" layoutInCell="1" allowOverlap="1">
                <wp:simplePos x="0" y="0"/>
                <wp:positionH relativeFrom="column">
                  <wp:posOffset>2628900</wp:posOffset>
                </wp:positionH>
                <wp:positionV relativeFrom="paragraph">
                  <wp:posOffset>12700</wp:posOffset>
                </wp:positionV>
                <wp:extent cx="0" cy="342900"/>
                <wp:effectExtent l="57150" t="12700" r="57150" b="158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F23C5"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pt" to="2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A0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">
                <v:stroke endarrow="block"/>
              </v:line>
            </w:pict>
          </mc:Fallback>
        </mc:AlternateContent>
      </w:r>
    </w:p>
    <w:p w:rsidR="00C043FE" w:rsidRPr="006748E2" w:rsidRDefault="00C043FE" w:rsidP="00C043FE">
      <w:pPr>
        <w:pStyle w:val="BodyText2"/>
        <w:tabs>
          <w:tab w:val="left" w:pos="810"/>
        </w:tabs>
        <w:jc w:val="center"/>
        <w:rPr>
          <w:color w:val="FF0000"/>
          <w:sz w:val="24"/>
        </w:rPr>
      </w:pPr>
    </w:p>
    <w:p w:rsidR="00C043FE" w:rsidRPr="00946810" w:rsidRDefault="00C043FE" w:rsidP="00C043FE">
      <w:pPr>
        <w:pStyle w:val="BodyText2"/>
        <w:tabs>
          <w:tab w:val="left" w:pos="810"/>
        </w:tabs>
        <w:jc w:val="center"/>
        <w:rPr>
          <w:sz w:val="24"/>
        </w:rPr>
      </w:pPr>
      <w:r w:rsidRPr="00946810">
        <w:rPr>
          <w:sz w:val="24"/>
        </w:rPr>
        <w:t>Parent invited to meet</w:t>
      </w:r>
    </w:p>
    <w:p w:rsidR="00C043FE" w:rsidRPr="00946810" w:rsidRDefault="00C043FE" w:rsidP="00C043FE">
      <w:pPr>
        <w:pStyle w:val="BodyText2"/>
        <w:tabs>
          <w:tab w:val="left" w:pos="810"/>
        </w:tabs>
        <w:jc w:val="center"/>
        <w:rPr>
          <w:sz w:val="24"/>
        </w:rPr>
      </w:pPr>
      <w:r w:rsidRPr="00946810">
        <w:rPr>
          <w:sz w:val="24"/>
        </w:rPr>
        <w:t>teacher to agree improvement</w:t>
      </w:r>
    </w:p>
    <w:p w:rsidR="00C043FE" w:rsidRPr="00946810" w:rsidRDefault="00C043FE" w:rsidP="00C043FE">
      <w:pPr>
        <w:pStyle w:val="BodyText2"/>
        <w:tabs>
          <w:tab w:val="left" w:pos="810"/>
        </w:tabs>
        <w:jc w:val="center"/>
        <w:rPr>
          <w:sz w:val="24"/>
        </w:rPr>
      </w:pPr>
      <w:r w:rsidRPr="00946810">
        <w:rPr>
          <w:sz w:val="24"/>
        </w:rPr>
        <w:t>plan. (Principal/</w:t>
      </w:r>
      <w:r w:rsidR="005E750B" w:rsidRPr="00946810">
        <w:rPr>
          <w:sz w:val="24"/>
        </w:rPr>
        <w:t>V. P</w:t>
      </w:r>
      <w:r w:rsidRPr="00946810">
        <w:rPr>
          <w:sz w:val="24"/>
        </w:rPr>
        <w:t xml:space="preserve"> may be</w:t>
      </w:r>
    </w:p>
    <w:p w:rsidR="00C043FE" w:rsidRPr="00946810" w:rsidRDefault="00C043FE" w:rsidP="00C043FE">
      <w:pPr>
        <w:pStyle w:val="BodyText2"/>
        <w:tabs>
          <w:tab w:val="left" w:pos="810"/>
        </w:tabs>
        <w:jc w:val="center"/>
        <w:rPr>
          <w:sz w:val="24"/>
        </w:rPr>
      </w:pPr>
      <w:r w:rsidRPr="00946810">
        <w:rPr>
          <w:sz w:val="24"/>
        </w:rPr>
        <w:t>involved at teacher’s discretion).</w:t>
      </w:r>
    </w:p>
    <w:p w:rsidR="00C043FE" w:rsidRPr="00946810" w:rsidRDefault="00C043FE" w:rsidP="00C043FE">
      <w:pPr>
        <w:pStyle w:val="BodyText2"/>
        <w:tabs>
          <w:tab w:val="left" w:pos="810"/>
        </w:tabs>
        <w:jc w:val="center"/>
        <w:rPr>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36830</wp:posOffset>
                </wp:positionV>
                <wp:extent cx="0" cy="342900"/>
                <wp:effectExtent l="57150" t="8255" r="5715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A5265"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9pt" to="20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ZI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">
                <v:stroke endarrow="block"/>
              </v:line>
            </w:pict>
          </mc:Fallback>
        </mc:AlternateContent>
      </w:r>
    </w:p>
    <w:p w:rsidR="00C043FE" w:rsidRPr="006748E2" w:rsidRDefault="00C043FE" w:rsidP="00C043FE">
      <w:pPr>
        <w:pStyle w:val="BodyText2"/>
        <w:tabs>
          <w:tab w:val="left" w:pos="810"/>
        </w:tabs>
        <w:rPr>
          <w:color w:val="FF0000"/>
          <w:sz w:val="24"/>
        </w:rPr>
      </w:pPr>
    </w:p>
    <w:p w:rsidR="00C043FE" w:rsidRPr="00946810" w:rsidRDefault="00C043FE" w:rsidP="00C043FE">
      <w:pPr>
        <w:pStyle w:val="BodyText2"/>
        <w:tabs>
          <w:tab w:val="left" w:pos="810"/>
        </w:tabs>
        <w:jc w:val="center"/>
        <w:rPr>
          <w:sz w:val="24"/>
        </w:rPr>
      </w:pPr>
      <w:r w:rsidRPr="00946810">
        <w:rPr>
          <w:sz w:val="24"/>
        </w:rPr>
        <w:t xml:space="preserve">Vice-principal informed who will </w:t>
      </w:r>
    </w:p>
    <w:p w:rsidR="00C043FE" w:rsidRPr="00946810" w:rsidRDefault="00C043FE" w:rsidP="00C043FE">
      <w:pPr>
        <w:pStyle w:val="BodyText2"/>
        <w:tabs>
          <w:tab w:val="left" w:pos="810"/>
        </w:tabs>
        <w:jc w:val="center"/>
        <w:rPr>
          <w:sz w:val="24"/>
        </w:rPr>
      </w:pPr>
      <w:r w:rsidRPr="00946810">
        <w:rPr>
          <w:sz w:val="24"/>
        </w:rPr>
        <w:t xml:space="preserve">put the child on a daily report </w:t>
      </w:r>
    </w:p>
    <w:p w:rsidR="00C043FE" w:rsidRPr="00946810" w:rsidRDefault="00C043FE" w:rsidP="00C043FE">
      <w:pPr>
        <w:pStyle w:val="BodyText2"/>
        <w:tabs>
          <w:tab w:val="left" w:pos="810"/>
        </w:tabs>
        <w:jc w:val="center"/>
        <w:rPr>
          <w:sz w:val="24"/>
        </w:rPr>
      </w:pPr>
      <w:r w:rsidRPr="00946810">
        <w:rPr>
          <w:sz w:val="24"/>
        </w:rPr>
        <w:t>and inform parents via</w:t>
      </w:r>
    </w:p>
    <w:p w:rsidR="00C043FE" w:rsidRPr="00946810" w:rsidRDefault="00C043FE" w:rsidP="00C043FE">
      <w:pPr>
        <w:pStyle w:val="BodyText2"/>
        <w:tabs>
          <w:tab w:val="left" w:pos="810"/>
        </w:tabs>
        <w:jc w:val="center"/>
        <w:rPr>
          <w:sz w:val="24"/>
        </w:rPr>
      </w:pPr>
      <w:r w:rsidRPr="00946810">
        <w:rPr>
          <w:sz w:val="24"/>
        </w:rPr>
        <w:t>phone or letter.</w:t>
      </w:r>
    </w:p>
    <w:p w:rsidR="00C043FE" w:rsidRPr="006748E2" w:rsidRDefault="00C043FE" w:rsidP="00C043FE">
      <w:pPr>
        <w:pStyle w:val="BodyText2"/>
        <w:tabs>
          <w:tab w:val="left" w:pos="810"/>
        </w:tabs>
        <w:jc w:val="center"/>
        <w:rPr>
          <w:color w:val="FF0000"/>
          <w:sz w:val="24"/>
        </w:rPr>
      </w:pPr>
      <w:r>
        <w:rPr>
          <w:noProof/>
          <w:color w:val="FF0000"/>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55245</wp:posOffset>
                </wp:positionV>
                <wp:extent cx="0" cy="342900"/>
                <wp:effectExtent l="57150" t="7620" r="57150" b="209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F8B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35pt" to="20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fQ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TjBTp&#10;oEc7b4k4tB5VWilQUFsETlCqN66AhEptbaiVntXOPGn6zSGlq5aoA4+MXy4GULKQkbxJCRtn4L59&#10;/1kziCFHr6Ns58Z2ARIEQefYncu9O/zsER0OKZw+5JNFG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">
                <v:stroke endarrow="block"/>
              </v:line>
            </w:pict>
          </mc:Fallback>
        </mc:AlternateContent>
      </w:r>
    </w:p>
    <w:p w:rsidR="00C043FE" w:rsidRPr="006748E2" w:rsidRDefault="00C043FE" w:rsidP="00C043FE">
      <w:pPr>
        <w:pStyle w:val="BodyText2"/>
        <w:tabs>
          <w:tab w:val="left" w:pos="810"/>
        </w:tabs>
        <w:jc w:val="center"/>
        <w:rPr>
          <w:color w:val="FF0000"/>
          <w:sz w:val="24"/>
        </w:rPr>
      </w:pPr>
    </w:p>
    <w:p w:rsidR="00C043FE" w:rsidRPr="00946810" w:rsidRDefault="00C043FE" w:rsidP="00C043FE">
      <w:pPr>
        <w:pStyle w:val="BodyText2"/>
        <w:tabs>
          <w:tab w:val="left" w:pos="810"/>
        </w:tabs>
        <w:jc w:val="center"/>
        <w:rPr>
          <w:sz w:val="24"/>
        </w:rPr>
      </w:pPr>
      <w:r w:rsidRPr="00946810">
        <w:rPr>
          <w:sz w:val="24"/>
        </w:rPr>
        <w:t>Principal informed who will meet</w:t>
      </w:r>
    </w:p>
    <w:p w:rsidR="00C043FE" w:rsidRPr="00946810" w:rsidRDefault="00C043FE" w:rsidP="00C043FE">
      <w:pPr>
        <w:pStyle w:val="BodyText2"/>
        <w:tabs>
          <w:tab w:val="left" w:pos="810"/>
        </w:tabs>
        <w:jc w:val="center"/>
        <w:rPr>
          <w:sz w:val="24"/>
        </w:rPr>
      </w:pPr>
      <w:r w:rsidRPr="00946810">
        <w:rPr>
          <w:sz w:val="24"/>
        </w:rPr>
        <w:t xml:space="preserve"> with child/teacher/VP as necessary, </w:t>
      </w:r>
    </w:p>
    <w:p w:rsidR="00C043FE" w:rsidRPr="00946810" w:rsidRDefault="00C043FE" w:rsidP="00C043FE">
      <w:pPr>
        <w:pStyle w:val="BodyText2"/>
        <w:tabs>
          <w:tab w:val="left" w:pos="810"/>
        </w:tabs>
        <w:jc w:val="center"/>
        <w:rPr>
          <w:sz w:val="24"/>
        </w:rPr>
      </w:pPr>
      <w:r w:rsidRPr="00946810">
        <w:rPr>
          <w:sz w:val="24"/>
        </w:rPr>
        <w:t>formally recorded, parents informed of this via</w:t>
      </w:r>
    </w:p>
    <w:p w:rsidR="00C043FE" w:rsidRPr="00946810" w:rsidRDefault="00C043FE" w:rsidP="00C043FE">
      <w:pPr>
        <w:pStyle w:val="BodyText2"/>
        <w:tabs>
          <w:tab w:val="left" w:pos="810"/>
        </w:tabs>
        <w:jc w:val="center"/>
        <w:rPr>
          <w:sz w:val="24"/>
        </w:rPr>
      </w:pPr>
      <w:r w:rsidRPr="00946810">
        <w:rPr>
          <w:sz w:val="24"/>
        </w:rPr>
        <w:t>phone or letter.</w:t>
      </w:r>
    </w:p>
    <w:p w:rsidR="00C043FE" w:rsidRPr="00946810" w:rsidRDefault="00C043FE" w:rsidP="00C043FE">
      <w:pPr>
        <w:pStyle w:val="BodyText2"/>
        <w:tabs>
          <w:tab w:val="left" w:pos="810"/>
        </w:tabs>
        <w:rPr>
          <w:b/>
          <w:color w:val="FF0000"/>
          <w:sz w:val="24"/>
        </w:rPr>
      </w:pPr>
      <w:r>
        <w:rPr>
          <w:noProof/>
          <w:color w:val="FF0000"/>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41275</wp:posOffset>
                </wp:positionV>
                <wp:extent cx="0" cy="228600"/>
                <wp:effectExtent l="57150" t="12700" r="57150" b="158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76E80"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25pt" to="20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">
                <v:stroke endarrow="block"/>
              </v:line>
            </w:pict>
          </mc:Fallback>
        </mc:AlternateContent>
      </w:r>
      <w:r w:rsidRPr="006748E2">
        <w:rPr>
          <w:b/>
          <w:color w:val="FF0000"/>
          <w:sz w:val="24"/>
        </w:rPr>
        <w:t xml:space="preserve">    </w:t>
      </w:r>
    </w:p>
    <w:p w:rsidR="00C043FE" w:rsidRPr="00946810" w:rsidRDefault="00C043FE" w:rsidP="00C043FE">
      <w:pPr>
        <w:pStyle w:val="BodyText2"/>
        <w:tabs>
          <w:tab w:val="left" w:pos="810"/>
        </w:tabs>
        <w:jc w:val="center"/>
        <w:rPr>
          <w:sz w:val="24"/>
        </w:rPr>
      </w:pPr>
      <w:r w:rsidRPr="00946810">
        <w:rPr>
          <w:sz w:val="24"/>
        </w:rPr>
        <w:t>Principal meets with parents.</w:t>
      </w:r>
    </w:p>
    <w:p w:rsidR="00C043FE" w:rsidRPr="00946810" w:rsidRDefault="00C043FE" w:rsidP="00C043FE">
      <w:pPr>
        <w:pStyle w:val="BodyText2"/>
        <w:tabs>
          <w:tab w:val="left" w:pos="810"/>
        </w:tabs>
        <w:rPr>
          <w:b/>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1905</wp:posOffset>
                </wp:positionV>
                <wp:extent cx="914400" cy="457200"/>
                <wp:effectExtent l="9525" t="11430" r="38100" b="552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3F3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30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ALNQ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1905</wp:posOffset>
                </wp:positionV>
                <wp:extent cx="914400" cy="457200"/>
                <wp:effectExtent l="38100" t="11430" r="9525" b="552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61C1" id="Straight Connector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pt" to="19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">
                <v:stroke endarrow="block"/>
              </v:line>
            </w:pict>
          </mc:Fallback>
        </mc:AlternateContent>
      </w:r>
      <w:r w:rsidRPr="00946810">
        <w:rPr>
          <w:b/>
          <w:sz w:val="24"/>
        </w:rPr>
        <w:t xml:space="preserve">                                 </w:t>
      </w:r>
    </w:p>
    <w:p w:rsidR="00C043FE" w:rsidRPr="00946810" w:rsidRDefault="00C043FE" w:rsidP="00C043FE">
      <w:pPr>
        <w:pStyle w:val="BodyText2"/>
        <w:tabs>
          <w:tab w:val="left" w:pos="810"/>
        </w:tabs>
        <w:rPr>
          <w:b/>
          <w:sz w:val="24"/>
        </w:rPr>
      </w:pPr>
    </w:p>
    <w:p w:rsidR="00C043FE" w:rsidRPr="00946810" w:rsidRDefault="00C043FE" w:rsidP="00C043FE">
      <w:pPr>
        <w:pStyle w:val="BodyText2"/>
        <w:tabs>
          <w:tab w:val="left" w:pos="810"/>
        </w:tabs>
        <w:rPr>
          <w:sz w:val="24"/>
        </w:rPr>
      </w:pPr>
      <w:r w:rsidRPr="00946810">
        <w:rPr>
          <w:sz w:val="24"/>
        </w:rPr>
        <w:t xml:space="preserve">                    SENCO</w:t>
      </w:r>
      <w:r w:rsidRPr="00946810">
        <w:rPr>
          <w:b/>
          <w:sz w:val="24"/>
        </w:rPr>
        <w:t xml:space="preserve"> </w:t>
      </w:r>
      <w:r w:rsidRPr="00946810">
        <w:rPr>
          <w:sz w:val="24"/>
        </w:rPr>
        <w:t xml:space="preserve">                                                    </w:t>
      </w:r>
    </w:p>
    <w:p w:rsidR="00C043FE" w:rsidRPr="00946810" w:rsidRDefault="00C043FE" w:rsidP="00C043FE">
      <w:pPr>
        <w:pStyle w:val="BodyText2"/>
        <w:tabs>
          <w:tab w:val="left" w:pos="810"/>
        </w:tabs>
        <w:rPr>
          <w:sz w:val="24"/>
        </w:rPr>
      </w:pPr>
      <w:r>
        <w:rPr>
          <w:noProof/>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94615</wp:posOffset>
                </wp:positionV>
                <wp:extent cx="0" cy="288290"/>
                <wp:effectExtent l="57150" t="8890" r="57150"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22C0"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45pt" to="90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">
                <v:stroke endarrow="block"/>
              </v:line>
            </w:pict>
          </mc:Fallback>
        </mc:AlternateContent>
      </w:r>
      <w:r w:rsidRPr="00946810">
        <w:rPr>
          <w:sz w:val="24"/>
        </w:rPr>
        <w:t xml:space="preserve">                                                                                 DETENTION</w:t>
      </w:r>
    </w:p>
    <w:p w:rsidR="00C043FE" w:rsidRPr="00946810" w:rsidRDefault="00C043FE" w:rsidP="00C043FE">
      <w:pPr>
        <w:pStyle w:val="BodyText2"/>
        <w:tabs>
          <w:tab w:val="left" w:pos="810"/>
        </w:tabs>
        <w:rPr>
          <w:sz w:val="24"/>
        </w:rPr>
      </w:pPr>
      <w:r>
        <w:rPr>
          <w:noProof/>
        </w:rPr>
        <mc:AlternateContent>
          <mc:Choice Requires="wps">
            <w:drawing>
              <wp:anchor distT="0" distB="0" distL="114300" distR="114300" simplePos="0" relativeHeight="251674624" behindDoc="0" locked="0" layoutInCell="1" allowOverlap="1">
                <wp:simplePos x="0" y="0"/>
                <wp:positionH relativeFrom="column">
                  <wp:posOffset>4229100</wp:posOffset>
                </wp:positionH>
                <wp:positionV relativeFrom="paragraph">
                  <wp:posOffset>110490</wp:posOffset>
                </wp:positionV>
                <wp:extent cx="0" cy="288290"/>
                <wp:effectExtent l="57150" t="5715" r="5715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9893"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7pt" to="33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">
                <v:stroke endarrow="block"/>
              </v:line>
            </w:pict>
          </mc:Fallback>
        </mc:AlternateContent>
      </w:r>
      <w:r w:rsidRPr="00946810">
        <w:rPr>
          <w:sz w:val="24"/>
        </w:rPr>
        <w:t xml:space="preserve">                     </w:t>
      </w:r>
    </w:p>
    <w:p w:rsidR="00C043FE" w:rsidRDefault="00C043FE" w:rsidP="00C043FE">
      <w:pPr>
        <w:pStyle w:val="BodyText2"/>
        <w:tabs>
          <w:tab w:val="left" w:pos="810"/>
        </w:tabs>
        <w:rPr>
          <w:sz w:val="24"/>
        </w:rPr>
      </w:pPr>
      <w:r>
        <w:rPr>
          <w:sz w:val="24"/>
        </w:rPr>
        <w:t xml:space="preserve">          </w:t>
      </w:r>
      <w:r w:rsidRPr="00946810">
        <w:rPr>
          <w:sz w:val="24"/>
        </w:rPr>
        <w:t>Support</w:t>
      </w:r>
      <w:r>
        <w:rPr>
          <w:sz w:val="24"/>
        </w:rPr>
        <w:t xml:space="preserve"> from MAST</w:t>
      </w:r>
    </w:p>
    <w:p w:rsidR="00C043FE" w:rsidRPr="00946810" w:rsidRDefault="00C043FE" w:rsidP="00C043FE">
      <w:pPr>
        <w:pStyle w:val="BodyText2"/>
        <w:tabs>
          <w:tab w:val="left" w:pos="810"/>
        </w:tabs>
        <w:rPr>
          <w:sz w:val="24"/>
        </w:rPr>
      </w:pPr>
      <w:r>
        <w:rPr>
          <w:sz w:val="24"/>
        </w:rPr>
        <w:t>Multi-agency support team</w:t>
      </w:r>
      <w:r w:rsidRPr="00946810">
        <w:rPr>
          <w:sz w:val="24"/>
        </w:rPr>
        <w:t xml:space="preserve">               </w:t>
      </w:r>
      <w:r>
        <w:rPr>
          <w:sz w:val="24"/>
        </w:rPr>
        <w:t xml:space="preserve">                 </w:t>
      </w:r>
      <w:r w:rsidRPr="00946810">
        <w:rPr>
          <w:sz w:val="24"/>
        </w:rPr>
        <w:t xml:space="preserve">     </w:t>
      </w:r>
    </w:p>
    <w:p w:rsidR="00C043FE" w:rsidRPr="00946810" w:rsidRDefault="00C043FE" w:rsidP="00C043FE">
      <w:pPr>
        <w:pStyle w:val="BodyText2"/>
        <w:tabs>
          <w:tab w:val="left" w:pos="810"/>
        </w:tabs>
        <w:rPr>
          <w:sz w:val="24"/>
        </w:rPr>
      </w:pPr>
      <w:r>
        <w:rPr>
          <w:noProof/>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142875</wp:posOffset>
                </wp:positionV>
                <wp:extent cx="571500" cy="342900"/>
                <wp:effectExtent l="9525" t="9525" r="3810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56DC"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5pt" to="2in,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142875</wp:posOffset>
                </wp:positionV>
                <wp:extent cx="457200" cy="342900"/>
                <wp:effectExtent l="47625" t="9525" r="9525"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8C4DC" id="Straight Connector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25pt" to="8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">
                <v:stroke endarrow="block"/>
              </v:line>
            </w:pict>
          </mc:Fallback>
        </mc:AlternateContent>
      </w:r>
      <w:r w:rsidRPr="00946810">
        <w:rPr>
          <w:sz w:val="24"/>
        </w:rPr>
        <w:t xml:space="preserve">                                                </w:t>
      </w:r>
      <w:r>
        <w:rPr>
          <w:sz w:val="24"/>
        </w:rPr>
        <w:t xml:space="preserve">                  REDUCED DAY/</w:t>
      </w:r>
      <w:r w:rsidRPr="00946810">
        <w:rPr>
          <w:sz w:val="24"/>
        </w:rPr>
        <w:t>SUSPENSION</w:t>
      </w:r>
    </w:p>
    <w:p w:rsidR="00C043FE" w:rsidRPr="00946810" w:rsidRDefault="00C043FE" w:rsidP="00C043FE">
      <w:pPr>
        <w:pStyle w:val="BodyText2"/>
        <w:tabs>
          <w:tab w:val="left" w:pos="810"/>
        </w:tabs>
        <w:rPr>
          <w:sz w:val="24"/>
        </w:rPr>
      </w:pPr>
      <w:r>
        <w:rPr>
          <w:noProof/>
        </w:rPr>
        <mc:AlternateContent>
          <mc:Choice Requires="wps">
            <w:drawing>
              <wp:anchor distT="0" distB="0" distL="114300" distR="114300" simplePos="0" relativeHeight="251675648" behindDoc="0" locked="0" layoutInCell="1" allowOverlap="1">
                <wp:simplePos x="0" y="0"/>
                <wp:positionH relativeFrom="column">
                  <wp:posOffset>4229100</wp:posOffset>
                </wp:positionH>
                <wp:positionV relativeFrom="paragraph">
                  <wp:posOffset>45085</wp:posOffset>
                </wp:positionV>
                <wp:extent cx="0" cy="288290"/>
                <wp:effectExtent l="57150" t="6985" r="571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F9E32"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55pt" to="33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uWMgIAAFc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45085</wp:posOffset>
                </wp:positionV>
                <wp:extent cx="0" cy="228600"/>
                <wp:effectExtent l="57150" t="6985" r="571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F304"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5pt" to="9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">
                <v:stroke endarrow="block"/>
              </v:line>
            </w:pict>
          </mc:Fallback>
        </mc:AlternateContent>
      </w:r>
      <w:r w:rsidRPr="00946810">
        <w:rPr>
          <w:sz w:val="24"/>
        </w:rPr>
        <w:t xml:space="preserve">                                                         </w:t>
      </w:r>
    </w:p>
    <w:p w:rsidR="00C043FE" w:rsidRPr="00946810" w:rsidRDefault="00C043FE" w:rsidP="00C043FE">
      <w:pPr>
        <w:pStyle w:val="BodyText2"/>
        <w:tabs>
          <w:tab w:val="left" w:pos="810"/>
        </w:tabs>
        <w:rPr>
          <w:sz w:val="24"/>
        </w:rPr>
      </w:pPr>
      <w:r w:rsidRPr="00946810">
        <w:rPr>
          <w:sz w:val="24"/>
        </w:rPr>
        <w:t xml:space="preserve"> </w:t>
      </w:r>
    </w:p>
    <w:p w:rsidR="00F16431" w:rsidRDefault="005E750B" w:rsidP="00C043FE">
      <w:pPr>
        <w:pStyle w:val="BodyText2"/>
        <w:tabs>
          <w:tab w:val="left" w:pos="810"/>
        </w:tabs>
        <w:rPr>
          <w:sz w:val="24"/>
        </w:rPr>
      </w:pPr>
      <w:r w:rsidRPr="00946810">
        <w:rPr>
          <w:sz w:val="24"/>
        </w:rPr>
        <w:t>Psychologist Outreach</w:t>
      </w:r>
      <w:r w:rsidR="00C043FE" w:rsidRPr="00946810">
        <w:rPr>
          <w:sz w:val="24"/>
        </w:rPr>
        <w:t xml:space="preserve">   EWO             </w:t>
      </w:r>
      <w:r w:rsidR="00C043FE">
        <w:rPr>
          <w:sz w:val="24"/>
        </w:rPr>
        <w:t xml:space="preserve">   </w:t>
      </w:r>
    </w:p>
    <w:p w:rsidR="00F16431" w:rsidRPr="00484397" w:rsidRDefault="00F16431" w:rsidP="00F16431">
      <w:pPr>
        <w:pStyle w:val="BodyText2"/>
        <w:tabs>
          <w:tab w:val="left" w:pos="810"/>
        </w:tabs>
        <w:jc w:val="center"/>
        <w:rPr>
          <w:rFonts w:ascii="Times New Roman" w:hAnsi="Times New Roman"/>
          <w:b/>
          <w:szCs w:val="32"/>
        </w:rPr>
      </w:pPr>
      <w:r w:rsidRPr="00484397">
        <w:rPr>
          <w:rFonts w:ascii="Times New Roman" w:hAnsi="Times New Roman"/>
          <w:b/>
          <w:szCs w:val="32"/>
        </w:rPr>
        <w:lastRenderedPageBreak/>
        <w:t>Consequences</w:t>
      </w:r>
    </w:p>
    <w:p w:rsidR="00F16431" w:rsidRPr="006057D4" w:rsidRDefault="00F16431" w:rsidP="00F16431">
      <w:pPr>
        <w:pStyle w:val="BodyText2"/>
        <w:tabs>
          <w:tab w:val="left" w:pos="810"/>
        </w:tabs>
        <w:rPr>
          <w:rFonts w:ascii="Times New Roman" w:hAnsi="Times New Roman"/>
          <w:sz w:val="24"/>
        </w:rPr>
      </w:pPr>
      <w:r>
        <w:rPr>
          <w:rFonts w:ascii="Times New Roman" w:hAnsi="Times New Roman"/>
          <w:sz w:val="24"/>
        </w:rPr>
        <w:t xml:space="preserve">The vast majority of students respond positively to the rules of the school. </w:t>
      </w:r>
      <w:r w:rsidRPr="006057D4">
        <w:rPr>
          <w:rFonts w:ascii="Times New Roman" w:hAnsi="Times New Roman"/>
          <w:sz w:val="24"/>
        </w:rPr>
        <w:t>Where possible, staff will bear in mind that prevention and intervention are crucial to managing conflict situations.  As a result of the children considering their rights and responsibilities</w:t>
      </w:r>
      <w:r w:rsidR="0065575F">
        <w:rPr>
          <w:rFonts w:ascii="Times New Roman" w:hAnsi="Times New Roman"/>
          <w:sz w:val="24"/>
        </w:rPr>
        <w:t>,</w:t>
      </w:r>
      <w:r w:rsidRPr="006057D4">
        <w:rPr>
          <w:rFonts w:ascii="Times New Roman" w:hAnsi="Times New Roman"/>
          <w:sz w:val="24"/>
        </w:rPr>
        <w:t xml:space="preserve"> the following consequences were drawn up in consultation with the children and will be used by staff in a fair and consistent manner in order to diffuse a potentially difficult situation by encouraging pupils to reflect on their behaviour and to take more responsibility for their actions:</w:t>
      </w:r>
    </w:p>
    <w:p w:rsidR="00F16431" w:rsidRPr="0025585D" w:rsidRDefault="0025585D" w:rsidP="00F16431">
      <w:pPr>
        <w:pStyle w:val="BodyText2"/>
        <w:tabs>
          <w:tab w:val="left" w:pos="810"/>
        </w:tabs>
        <w:rPr>
          <w:rFonts w:ascii="Times New Roman" w:hAnsi="Times New Roman"/>
          <w:b/>
          <w:color w:val="FF0000"/>
          <w:sz w:val="28"/>
          <w:szCs w:val="28"/>
        </w:rPr>
      </w:pPr>
      <w:r>
        <w:rPr>
          <w:rFonts w:ascii="Times New Roman" w:hAnsi="Times New Roman"/>
          <w:b/>
          <w:color w:val="FF0000"/>
          <w:sz w:val="28"/>
          <w:szCs w:val="28"/>
        </w:rPr>
        <w:t xml:space="preserve">                      </w:t>
      </w:r>
    </w:p>
    <w:p w:rsidR="00F16431" w:rsidRDefault="00F16431" w:rsidP="00F16431">
      <w:pPr>
        <w:pStyle w:val="BodyText2"/>
        <w:numPr>
          <w:ilvl w:val="0"/>
          <w:numId w:val="16"/>
        </w:numPr>
        <w:tabs>
          <w:tab w:val="left" w:pos="810"/>
        </w:tabs>
        <w:rPr>
          <w:rFonts w:ascii="Times New Roman" w:hAnsi="Times New Roman"/>
          <w:sz w:val="24"/>
        </w:rPr>
      </w:pPr>
      <w:r w:rsidRPr="00F16431">
        <w:rPr>
          <w:rFonts w:ascii="Times New Roman" w:hAnsi="Times New Roman"/>
          <w:b/>
          <w:sz w:val="24"/>
        </w:rPr>
        <w:t>Time out</w:t>
      </w:r>
      <w:r w:rsidRPr="00F16431">
        <w:rPr>
          <w:rFonts w:ascii="Times New Roman" w:hAnsi="Times New Roman"/>
          <w:sz w:val="24"/>
        </w:rPr>
        <w:t xml:space="preserve"> away from an activity to reflect on poor choice – use of ‘Think Sheet’ (developmentally appropriate) for reflection to be </w:t>
      </w:r>
      <w:r w:rsidR="00F262AB">
        <w:rPr>
          <w:rFonts w:ascii="Times New Roman" w:hAnsi="Times New Roman"/>
          <w:sz w:val="24"/>
        </w:rPr>
        <w:t>kept by the teacher as a record or use of calm space within classroom</w:t>
      </w:r>
    </w:p>
    <w:p w:rsidR="00F16431" w:rsidRPr="00F16431" w:rsidRDefault="00F16431" w:rsidP="00F16431">
      <w:pPr>
        <w:pStyle w:val="BodyText2"/>
        <w:tabs>
          <w:tab w:val="left" w:pos="810"/>
        </w:tabs>
        <w:ind w:left="720"/>
        <w:rPr>
          <w:rFonts w:ascii="Times New Roman" w:hAnsi="Times New Roman"/>
          <w:sz w:val="24"/>
        </w:rPr>
      </w:pPr>
    </w:p>
    <w:p w:rsidR="00F16431" w:rsidRDefault="00F16431" w:rsidP="00F16431">
      <w:pPr>
        <w:pStyle w:val="BodyText2"/>
        <w:numPr>
          <w:ilvl w:val="0"/>
          <w:numId w:val="16"/>
        </w:numPr>
        <w:tabs>
          <w:tab w:val="left" w:pos="810"/>
        </w:tabs>
        <w:rPr>
          <w:rFonts w:ascii="Times New Roman" w:hAnsi="Times New Roman"/>
          <w:sz w:val="24"/>
        </w:rPr>
      </w:pPr>
      <w:r w:rsidRPr="00F16431">
        <w:rPr>
          <w:rFonts w:ascii="Times New Roman" w:hAnsi="Times New Roman"/>
          <w:b/>
          <w:sz w:val="24"/>
        </w:rPr>
        <w:t xml:space="preserve">Time out </w:t>
      </w:r>
      <w:r w:rsidRPr="00F16431">
        <w:rPr>
          <w:rFonts w:ascii="Times New Roman" w:hAnsi="Times New Roman"/>
          <w:sz w:val="24"/>
        </w:rPr>
        <w:t>away from the class – Open Area</w:t>
      </w:r>
    </w:p>
    <w:p w:rsidR="0025585D" w:rsidRDefault="0025585D" w:rsidP="0025585D">
      <w:pPr>
        <w:pStyle w:val="ListParagraph"/>
        <w:rPr>
          <w:rFonts w:ascii="Times New Roman" w:hAnsi="Times New Roman"/>
          <w:sz w:val="24"/>
        </w:rPr>
      </w:pPr>
    </w:p>
    <w:p w:rsidR="0025585D" w:rsidRPr="0025585D" w:rsidRDefault="0025585D" w:rsidP="0025585D">
      <w:pPr>
        <w:pStyle w:val="BodyText2"/>
        <w:numPr>
          <w:ilvl w:val="0"/>
          <w:numId w:val="16"/>
        </w:numPr>
        <w:tabs>
          <w:tab w:val="left" w:pos="810"/>
        </w:tabs>
        <w:rPr>
          <w:rFonts w:ascii="Times New Roman" w:hAnsi="Times New Roman"/>
          <w:b/>
          <w:sz w:val="24"/>
        </w:rPr>
      </w:pPr>
      <w:r w:rsidRPr="00F16431">
        <w:rPr>
          <w:rFonts w:ascii="Times New Roman" w:hAnsi="Times New Roman"/>
          <w:b/>
          <w:sz w:val="24"/>
        </w:rPr>
        <w:t>Verbal Apology</w:t>
      </w:r>
    </w:p>
    <w:p w:rsidR="0025585D" w:rsidRDefault="0025585D" w:rsidP="0025585D">
      <w:pPr>
        <w:pStyle w:val="ListParagraph"/>
        <w:rPr>
          <w:rFonts w:ascii="Times New Roman" w:hAnsi="Times New Roman"/>
          <w:sz w:val="24"/>
        </w:rPr>
      </w:pPr>
    </w:p>
    <w:p w:rsidR="0025585D" w:rsidRPr="0025585D" w:rsidRDefault="0025585D" w:rsidP="0025585D">
      <w:pPr>
        <w:pStyle w:val="BodyText2"/>
        <w:numPr>
          <w:ilvl w:val="0"/>
          <w:numId w:val="16"/>
        </w:numPr>
        <w:tabs>
          <w:tab w:val="left" w:pos="810"/>
        </w:tabs>
        <w:rPr>
          <w:rFonts w:ascii="Times New Roman" w:hAnsi="Times New Roman"/>
          <w:sz w:val="24"/>
        </w:rPr>
      </w:pPr>
      <w:r>
        <w:rPr>
          <w:rFonts w:ascii="Times New Roman" w:hAnsi="Times New Roman"/>
          <w:b/>
          <w:sz w:val="24"/>
        </w:rPr>
        <w:t>Entering a comment on SIMS</w:t>
      </w:r>
    </w:p>
    <w:p w:rsidR="00F16431" w:rsidRPr="00F16431" w:rsidRDefault="00F16431" w:rsidP="00F16431">
      <w:pPr>
        <w:pStyle w:val="BodyText2"/>
        <w:tabs>
          <w:tab w:val="left" w:pos="810"/>
        </w:tabs>
        <w:rPr>
          <w:rFonts w:ascii="Times New Roman" w:hAnsi="Times New Roman"/>
          <w:sz w:val="24"/>
        </w:rPr>
      </w:pPr>
    </w:p>
    <w:p w:rsidR="00F16431" w:rsidRPr="00F16431" w:rsidRDefault="00F16431" w:rsidP="00F16431">
      <w:pPr>
        <w:pStyle w:val="BodyText2"/>
        <w:numPr>
          <w:ilvl w:val="0"/>
          <w:numId w:val="16"/>
        </w:numPr>
        <w:tabs>
          <w:tab w:val="left" w:pos="810"/>
        </w:tabs>
        <w:rPr>
          <w:rFonts w:ascii="Times New Roman" w:hAnsi="Times New Roman"/>
          <w:b/>
          <w:sz w:val="24"/>
        </w:rPr>
      </w:pPr>
      <w:r w:rsidRPr="00F16431">
        <w:rPr>
          <w:rFonts w:ascii="Times New Roman" w:hAnsi="Times New Roman"/>
          <w:b/>
          <w:sz w:val="24"/>
        </w:rPr>
        <w:t xml:space="preserve">Time delay – </w:t>
      </w:r>
      <w:r w:rsidRPr="00F16431">
        <w:rPr>
          <w:rFonts w:ascii="Times New Roman" w:hAnsi="Times New Roman"/>
          <w:sz w:val="24"/>
        </w:rPr>
        <w:t>in the classroom at break/lining up at lunch/home time (Foundation 1/2 mins / KS1 2/3 mins / KS2 3/4 mins)</w:t>
      </w:r>
    </w:p>
    <w:p w:rsidR="00F16431" w:rsidRPr="00F16431" w:rsidRDefault="00F16431" w:rsidP="00F16431">
      <w:pPr>
        <w:pStyle w:val="BodyText2"/>
        <w:tabs>
          <w:tab w:val="left" w:pos="810"/>
        </w:tabs>
        <w:rPr>
          <w:rFonts w:ascii="Times New Roman" w:hAnsi="Times New Roman"/>
          <w:b/>
          <w:sz w:val="24"/>
        </w:rPr>
      </w:pPr>
    </w:p>
    <w:p w:rsidR="00F16431" w:rsidRPr="00F16431" w:rsidRDefault="00A64D9F" w:rsidP="00F16431">
      <w:pPr>
        <w:pStyle w:val="BodyText2"/>
        <w:numPr>
          <w:ilvl w:val="0"/>
          <w:numId w:val="16"/>
        </w:numPr>
        <w:tabs>
          <w:tab w:val="left" w:pos="810"/>
        </w:tabs>
        <w:rPr>
          <w:rFonts w:ascii="Times New Roman" w:hAnsi="Times New Roman"/>
          <w:b/>
          <w:sz w:val="24"/>
        </w:rPr>
      </w:pPr>
      <w:r>
        <w:rPr>
          <w:rFonts w:ascii="Times New Roman" w:hAnsi="Times New Roman"/>
          <w:b/>
          <w:sz w:val="24"/>
        </w:rPr>
        <w:t>Withdrawal</w:t>
      </w:r>
      <w:r w:rsidR="00F16431" w:rsidRPr="00F16431">
        <w:rPr>
          <w:rFonts w:ascii="Times New Roman" w:hAnsi="Times New Roman"/>
          <w:b/>
          <w:sz w:val="24"/>
        </w:rPr>
        <w:t xml:space="preserve"> of privileges – </w:t>
      </w:r>
      <w:r w:rsidR="00F16431" w:rsidRPr="00F16431">
        <w:rPr>
          <w:rFonts w:ascii="Times New Roman" w:hAnsi="Times New Roman"/>
          <w:sz w:val="24"/>
        </w:rPr>
        <w:t>e.g. lose 5-10 mins of Special Activities / Golden Time etc. (time will be allocated by staff as appropriate)</w:t>
      </w:r>
    </w:p>
    <w:p w:rsidR="00F16431" w:rsidRPr="00F16431" w:rsidRDefault="00F16431" w:rsidP="00F16431">
      <w:pPr>
        <w:pStyle w:val="BodyText2"/>
        <w:tabs>
          <w:tab w:val="left" w:pos="810"/>
        </w:tabs>
        <w:rPr>
          <w:rFonts w:ascii="Times New Roman" w:hAnsi="Times New Roman"/>
          <w:b/>
          <w:sz w:val="24"/>
        </w:rPr>
      </w:pPr>
    </w:p>
    <w:p w:rsidR="00F16431" w:rsidRDefault="00F16431" w:rsidP="00F16431">
      <w:pPr>
        <w:pStyle w:val="BodyText2"/>
        <w:numPr>
          <w:ilvl w:val="0"/>
          <w:numId w:val="16"/>
        </w:numPr>
        <w:tabs>
          <w:tab w:val="left" w:pos="810"/>
        </w:tabs>
        <w:rPr>
          <w:rFonts w:ascii="Times New Roman" w:hAnsi="Times New Roman"/>
          <w:sz w:val="24"/>
        </w:rPr>
      </w:pPr>
      <w:r w:rsidRPr="00F16431">
        <w:rPr>
          <w:rFonts w:ascii="Times New Roman" w:hAnsi="Times New Roman"/>
          <w:b/>
          <w:sz w:val="24"/>
        </w:rPr>
        <w:t xml:space="preserve">Note home </w:t>
      </w:r>
      <w:r w:rsidRPr="00F16431">
        <w:rPr>
          <w:rFonts w:ascii="Times New Roman" w:hAnsi="Times New Roman"/>
          <w:sz w:val="24"/>
        </w:rPr>
        <w:t>to be signed by parent and returned to school next day</w:t>
      </w:r>
    </w:p>
    <w:p w:rsidR="00F16431" w:rsidRPr="00F16431" w:rsidRDefault="00F16431" w:rsidP="00F16431">
      <w:pPr>
        <w:pStyle w:val="BodyText2"/>
        <w:tabs>
          <w:tab w:val="left" w:pos="810"/>
        </w:tabs>
        <w:rPr>
          <w:rFonts w:ascii="Times New Roman" w:hAnsi="Times New Roman"/>
          <w:sz w:val="24"/>
        </w:rPr>
      </w:pPr>
    </w:p>
    <w:p w:rsidR="00F16431" w:rsidRDefault="00F16431" w:rsidP="00F16431">
      <w:pPr>
        <w:pStyle w:val="BodyText2"/>
        <w:numPr>
          <w:ilvl w:val="0"/>
          <w:numId w:val="16"/>
        </w:numPr>
        <w:tabs>
          <w:tab w:val="left" w:pos="810"/>
        </w:tabs>
        <w:rPr>
          <w:rFonts w:ascii="Times New Roman" w:hAnsi="Times New Roman"/>
          <w:sz w:val="24"/>
        </w:rPr>
      </w:pPr>
      <w:r w:rsidRPr="00F16431">
        <w:rPr>
          <w:rFonts w:ascii="Times New Roman" w:hAnsi="Times New Roman"/>
          <w:b/>
          <w:sz w:val="24"/>
        </w:rPr>
        <w:t xml:space="preserve">Phone call </w:t>
      </w:r>
      <w:r w:rsidRPr="00F16431">
        <w:rPr>
          <w:rFonts w:ascii="Times New Roman" w:hAnsi="Times New Roman"/>
          <w:sz w:val="24"/>
        </w:rPr>
        <w:t>to parent</w:t>
      </w:r>
    </w:p>
    <w:p w:rsidR="00F16431" w:rsidRPr="00F16431" w:rsidRDefault="00F16431" w:rsidP="00F16431">
      <w:pPr>
        <w:pStyle w:val="BodyText2"/>
        <w:tabs>
          <w:tab w:val="left" w:pos="810"/>
        </w:tabs>
        <w:rPr>
          <w:rFonts w:ascii="Times New Roman" w:hAnsi="Times New Roman"/>
          <w:b/>
          <w:sz w:val="24"/>
        </w:rPr>
      </w:pPr>
    </w:p>
    <w:p w:rsidR="00F16431" w:rsidRPr="00F16431" w:rsidRDefault="00F16431" w:rsidP="00F16431">
      <w:pPr>
        <w:pStyle w:val="BodyText2"/>
        <w:numPr>
          <w:ilvl w:val="0"/>
          <w:numId w:val="16"/>
        </w:numPr>
        <w:tabs>
          <w:tab w:val="left" w:pos="810"/>
        </w:tabs>
        <w:rPr>
          <w:rFonts w:ascii="Times New Roman" w:hAnsi="Times New Roman"/>
          <w:sz w:val="24"/>
        </w:rPr>
      </w:pPr>
      <w:r w:rsidRPr="00F16431">
        <w:rPr>
          <w:rFonts w:ascii="Times New Roman" w:hAnsi="Times New Roman"/>
          <w:b/>
          <w:sz w:val="24"/>
        </w:rPr>
        <w:t>Written apology</w:t>
      </w:r>
    </w:p>
    <w:p w:rsidR="00F16431" w:rsidRPr="00F16431" w:rsidRDefault="00F16431" w:rsidP="00F16431">
      <w:pPr>
        <w:pStyle w:val="BodyText2"/>
        <w:tabs>
          <w:tab w:val="left" w:pos="810"/>
        </w:tabs>
        <w:rPr>
          <w:rFonts w:ascii="Times New Roman" w:hAnsi="Times New Roman"/>
          <w:sz w:val="24"/>
        </w:rPr>
      </w:pPr>
    </w:p>
    <w:p w:rsidR="00F16431" w:rsidRDefault="00A64D9F" w:rsidP="00F16431">
      <w:pPr>
        <w:pStyle w:val="BodyText2"/>
        <w:numPr>
          <w:ilvl w:val="0"/>
          <w:numId w:val="16"/>
        </w:numPr>
        <w:tabs>
          <w:tab w:val="left" w:pos="810"/>
        </w:tabs>
        <w:rPr>
          <w:rFonts w:ascii="Times New Roman" w:hAnsi="Times New Roman"/>
          <w:sz w:val="24"/>
        </w:rPr>
      </w:pPr>
      <w:r>
        <w:rPr>
          <w:rFonts w:ascii="Times New Roman" w:hAnsi="Times New Roman"/>
          <w:b/>
          <w:sz w:val="24"/>
        </w:rPr>
        <w:t>Planned r</w:t>
      </w:r>
      <w:r w:rsidR="00F16431" w:rsidRPr="00F16431">
        <w:rPr>
          <w:rFonts w:ascii="Times New Roman" w:hAnsi="Times New Roman"/>
          <w:b/>
          <w:sz w:val="24"/>
        </w:rPr>
        <w:t xml:space="preserve">emoval </w:t>
      </w:r>
      <w:r w:rsidR="00F16431" w:rsidRPr="00F16431">
        <w:rPr>
          <w:rFonts w:ascii="Times New Roman" w:hAnsi="Times New Roman"/>
          <w:sz w:val="24"/>
        </w:rPr>
        <w:t xml:space="preserve">with a partner colleague for seriously disruptive </w:t>
      </w:r>
      <w:r w:rsidR="0065575F">
        <w:rPr>
          <w:rFonts w:ascii="Times New Roman" w:hAnsi="Times New Roman"/>
          <w:sz w:val="24"/>
        </w:rPr>
        <w:t xml:space="preserve">behaviour </w:t>
      </w:r>
    </w:p>
    <w:p w:rsidR="00F16431" w:rsidRPr="00F16431" w:rsidRDefault="00F16431" w:rsidP="00F16431">
      <w:pPr>
        <w:pStyle w:val="BodyText2"/>
        <w:tabs>
          <w:tab w:val="left" w:pos="810"/>
        </w:tabs>
        <w:rPr>
          <w:rFonts w:ascii="Times New Roman" w:hAnsi="Times New Roman"/>
          <w:sz w:val="24"/>
        </w:rPr>
      </w:pPr>
    </w:p>
    <w:p w:rsidR="0065575F" w:rsidRPr="0025585D" w:rsidRDefault="0025585D" w:rsidP="00F262AB">
      <w:pPr>
        <w:pStyle w:val="BodyText2"/>
        <w:numPr>
          <w:ilvl w:val="0"/>
          <w:numId w:val="16"/>
        </w:numPr>
        <w:tabs>
          <w:tab w:val="left" w:pos="810"/>
        </w:tabs>
        <w:rPr>
          <w:rFonts w:ascii="Times New Roman" w:hAnsi="Times New Roman"/>
          <w:sz w:val="24"/>
        </w:rPr>
      </w:pPr>
      <w:r>
        <w:rPr>
          <w:rFonts w:ascii="Times New Roman" w:hAnsi="Times New Roman"/>
          <w:b/>
          <w:sz w:val="24"/>
        </w:rPr>
        <w:t>Supervised d</w:t>
      </w:r>
      <w:r w:rsidR="00F16431" w:rsidRPr="00A64D9F">
        <w:rPr>
          <w:rFonts w:ascii="Times New Roman" w:hAnsi="Times New Roman"/>
          <w:b/>
          <w:sz w:val="24"/>
        </w:rPr>
        <w:t>etention at Break/Lunch time/After School</w:t>
      </w:r>
    </w:p>
    <w:p w:rsidR="0025585D" w:rsidRDefault="0025585D" w:rsidP="0025585D">
      <w:pPr>
        <w:pStyle w:val="ListParagraph"/>
        <w:rPr>
          <w:rFonts w:ascii="Times New Roman" w:hAnsi="Times New Roman"/>
          <w:sz w:val="24"/>
        </w:rPr>
      </w:pPr>
    </w:p>
    <w:p w:rsidR="0025585D" w:rsidRPr="00A64D9F" w:rsidRDefault="0025585D" w:rsidP="00F262AB">
      <w:pPr>
        <w:pStyle w:val="BodyText2"/>
        <w:numPr>
          <w:ilvl w:val="0"/>
          <w:numId w:val="16"/>
        </w:numPr>
        <w:tabs>
          <w:tab w:val="left" w:pos="810"/>
        </w:tabs>
        <w:rPr>
          <w:rFonts w:ascii="Times New Roman" w:hAnsi="Times New Roman"/>
          <w:sz w:val="24"/>
        </w:rPr>
      </w:pPr>
      <w:r>
        <w:rPr>
          <w:rFonts w:ascii="Times New Roman" w:hAnsi="Times New Roman"/>
          <w:sz w:val="24"/>
        </w:rPr>
        <w:t>Withdrawal from class or school for a short period of time (arranged by the principal and agreed by parent)</w:t>
      </w:r>
    </w:p>
    <w:p w:rsidR="00A64D9F" w:rsidRPr="00A64D9F" w:rsidRDefault="00A64D9F" w:rsidP="00A64D9F">
      <w:pPr>
        <w:pStyle w:val="BodyText2"/>
        <w:tabs>
          <w:tab w:val="left" w:pos="810"/>
        </w:tabs>
        <w:rPr>
          <w:rFonts w:ascii="Times New Roman" w:hAnsi="Times New Roman"/>
          <w:sz w:val="24"/>
        </w:rPr>
      </w:pPr>
    </w:p>
    <w:p w:rsidR="0065575F" w:rsidRDefault="0065575F" w:rsidP="00F16431">
      <w:pPr>
        <w:pStyle w:val="BodyText2"/>
        <w:numPr>
          <w:ilvl w:val="0"/>
          <w:numId w:val="16"/>
        </w:numPr>
        <w:tabs>
          <w:tab w:val="left" w:pos="810"/>
        </w:tabs>
        <w:rPr>
          <w:rFonts w:ascii="Times New Roman" w:hAnsi="Times New Roman"/>
          <w:sz w:val="24"/>
        </w:rPr>
      </w:pPr>
      <w:r w:rsidRPr="00A64D9F">
        <w:rPr>
          <w:rFonts w:ascii="Times New Roman" w:hAnsi="Times New Roman"/>
          <w:b/>
          <w:sz w:val="24"/>
        </w:rPr>
        <w:t>Formal suspension</w:t>
      </w:r>
      <w:r>
        <w:rPr>
          <w:rFonts w:ascii="Times New Roman" w:hAnsi="Times New Roman"/>
          <w:sz w:val="24"/>
        </w:rPr>
        <w:t xml:space="preserve"> from school (depending on the severity of the problem)</w:t>
      </w:r>
    </w:p>
    <w:p w:rsidR="0065575F" w:rsidRDefault="0065575F" w:rsidP="0065575F">
      <w:pPr>
        <w:pStyle w:val="ListParagraph"/>
        <w:rPr>
          <w:rFonts w:ascii="Times New Roman" w:hAnsi="Times New Roman"/>
          <w:sz w:val="24"/>
        </w:rPr>
      </w:pPr>
    </w:p>
    <w:p w:rsidR="0065575F" w:rsidRPr="00F16431" w:rsidRDefault="0065575F" w:rsidP="00F16431">
      <w:pPr>
        <w:pStyle w:val="BodyText2"/>
        <w:numPr>
          <w:ilvl w:val="0"/>
          <w:numId w:val="16"/>
        </w:numPr>
        <w:tabs>
          <w:tab w:val="left" w:pos="810"/>
        </w:tabs>
        <w:rPr>
          <w:rFonts w:ascii="Times New Roman" w:hAnsi="Times New Roman"/>
          <w:sz w:val="24"/>
        </w:rPr>
      </w:pPr>
      <w:r>
        <w:rPr>
          <w:rFonts w:ascii="Times New Roman" w:hAnsi="Times New Roman"/>
          <w:sz w:val="24"/>
        </w:rPr>
        <w:t xml:space="preserve">In the most serious cases, </w:t>
      </w:r>
      <w:r w:rsidRPr="00A64D9F">
        <w:rPr>
          <w:rFonts w:ascii="Times New Roman" w:hAnsi="Times New Roman"/>
          <w:b/>
          <w:sz w:val="24"/>
        </w:rPr>
        <w:t>a student may be expelled</w:t>
      </w:r>
      <w:r w:rsidR="00A64D9F">
        <w:rPr>
          <w:rFonts w:ascii="Times New Roman" w:hAnsi="Times New Roman"/>
          <w:sz w:val="24"/>
        </w:rPr>
        <w:t>.</w:t>
      </w:r>
    </w:p>
    <w:p w:rsidR="00F16431" w:rsidRPr="0038179B" w:rsidRDefault="00F16431" w:rsidP="00F16431">
      <w:pPr>
        <w:pStyle w:val="BodyText2"/>
        <w:tabs>
          <w:tab w:val="left" w:pos="810"/>
        </w:tabs>
        <w:rPr>
          <w:rFonts w:ascii="Times New Roman" w:hAnsi="Times New Roman"/>
          <w:b/>
          <w:sz w:val="24"/>
        </w:rPr>
      </w:pPr>
    </w:p>
    <w:p w:rsidR="00F16431" w:rsidRDefault="00F16431" w:rsidP="00F262AB">
      <w:pPr>
        <w:pStyle w:val="Heading2"/>
        <w:rPr>
          <w:rFonts w:ascii="Times New Roman" w:hAnsi="Times New Roman"/>
          <w:sz w:val="24"/>
        </w:rPr>
      </w:pPr>
      <w:r w:rsidRPr="0038179B">
        <w:rPr>
          <w:rFonts w:ascii="Times New Roman" w:hAnsi="Times New Roman"/>
          <w:sz w:val="24"/>
        </w:rPr>
        <w:t xml:space="preserve">          </w:t>
      </w:r>
    </w:p>
    <w:p w:rsidR="00F262AB" w:rsidRDefault="00F262AB" w:rsidP="00F262AB"/>
    <w:p w:rsidR="00F262AB" w:rsidRPr="00F262AB" w:rsidRDefault="00F262AB" w:rsidP="00F262AB"/>
    <w:p w:rsidR="00F16431" w:rsidRDefault="00F16431" w:rsidP="00F16431"/>
    <w:p w:rsidR="00F16431" w:rsidRDefault="00F16431" w:rsidP="00F16431"/>
    <w:p w:rsidR="00F16431" w:rsidRDefault="00F16431" w:rsidP="00F16431"/>
    <w:p w:rsidR="00C043FE" w:rsidRPr="008760B0" w:rsidRDefault="00C043FE" w:rsidP="00C043FE">
      <w:pPr>
        <w:pStyle w:val="BodyText2"/>
        <w:tabs>
          <w:tab w:val="left" w:pos="810"/>
        </w:tabs>
        <w:rPr>
          <w:sz w:val="24"/>
        </w:rPr>
      </w:pPr>
      <w:r>
        <w:rPr>
          <w:sz w:val="24"/>
        </w:rPr>
        <w:lastRenderedPageBreak/>
        <w:t xml:space="preserve">                    EXPULSION</w:t>
      </w:r>
    </w:p>
    <w:p w:rsidR="008A1437" w:rsidRPr="006748E2" w:rsidRDefault="00AD714C" w:rsidP="008A1437">
      <w:pPr>
        <w:pStyle w:val="BodyText2"/>
        <w:tabs>
          <w:tab w:val="left" w:pos="810"/>
        </w:tabs>
        <w:rPr>
          <w:b/>
          <w:color w:val="FF0000"/>
          <w:sz w:val="28"/>
          <w:szCs w:val="28"/>
        </w:rPr>
      </w:pPr>
      <w:r>
        <w:rPr>
          <w:noProof/>
        </w:rPr>
        <w:drawing>
          <wp:anchor distT="0" distB="0" distL="114300" distR="114300" simplePos="0" relativeHeight="251703296" behindDoc="0" locked="0" layoutInCell="1" allowOverlap="1" wp14:anchorId="1C8775AC" wp14:editId="13BA1543">
            <wp:simplePos x="0" y="0"/>
            <wp:positionH relativeFrom="column">
              <wp:posOffset>-590550</wp:posOffset>
            </wp:positionH>
            <wp:positionV relativeFrom="paragraph">
              <wp:posOffset>-542925</wp:posOffset>
            </wp:positionV>
            <wp:extent cx="814705" cy="842010"/>
            <wp:effectExtent l="0" t="0" r="444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705" cy="842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1C8775AC" wp14:editId="13BA1543">
            <wp:simplePos x="0" y="0"/>
            <wp:positionH relativeFrom="column">
              <wp:posOffset>5057775</wp:posOffset>
            </wp:positionH>
            <wp:positionV relativeFrom="paragraph">
              <wp:posOffset>-485775</wp:posOffset>
            </wp:positionV>
            <wp:extent cx="814705" cy="842010"/>
            <wp:effectExtent l="0" t="0" r="444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705" cy="842010"/>
                    </a:xfrm>
                    <a:prstGeom prst="rect">
                      <a:avLst/>
                    </a:prstGeom>
                    <a:noFill/>
                  </pic:spPr>
                </pic:pic>
              </a:graphicData>
            </a:graphic>
            <wp14:sizeRelH relativeFrom="page">
              <wp14:pctWidth>0</wp14:pctWidth>
            </wp14:sizeRelH>
            <wp14:sizeRelV relativeFrom="page">
              <wp14:pctHeight>0</wp14:pctHeight>
            </wp14:sizeRelV>
          </wp:anchor>
        </w:drawing>
      </w:r>
    </w:p>
    <w:p w:rsidR="008A1437" w:rsidRPr="00946810" w:rsidRDefault="008A1437" w:rsidP="008A1437">
      <w:pPr>
        <w:pStyle w:val="BodyText2"/>
        <w:tabs>
          <w:tab w:val="left" w:pos="810"/>
        </w:tabs>
        <w:jc w:val="center"/>
        <w:rPr>
          <w:b/>
        </w:rPr>
      </w:pPr>
      <w:r w:rsidRPr="00946810">
        <w:rPr>
          <w:b/>
        </w:rPr>
        <w:t xml:space="preserve">Procedures for Dealing with Bullying      </w:t>
      </w:r>
    </w:p>
    <w:p w:rsidR="008A1437" w:rsidRPr="00946810" w:rsidRDefault="008A1437" w:rsidP="008A1437">
      <w:pPr>
        <w:pStyle w:val="BodyText2"/>
        <w:tabs>
          <w:tab w:val="left" w:pos="810"/>
        </w:tabs>
        <w:rPr>
          <w:b/>
        </w:rPr>
      </w:pPr>
    </w:p>
    <w:p w:rsidR="008A1437" w:rsidRPr="00946810" w:rsidRDefault="008A1437" w:rsidP="008A1437">
      <w:pPr>
        <w:pStyle w:val="BodyText2"/>
        <w:tabs>
          <w:tab w:val="left" w:pos="810"/>
        </w:tabs>
        <w:jc w:val="center"/>
      </w:pPr>
      <w:r w:rsidRPr="00946810">
        <w:t>Report of an incident/concern</w:t>
      </w:r>
    </w:p>
    <w:p w:rsidR="008A1437" w:rsidRPr="00946810" w:rsidRDefault="008A1437" w:rsidP="008A1437">
      <w:pPr>
        <w:pStyle w:val="BodyText2"/>
        <w:tabs>
          <w:tab w:val="left" w:pos="810"/>
        </w:tabs>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2628900</wp:posOffset>
                </wp:positionH>
                <wp:positionV relativeFrom="paragraph">
                  <wp:posOffset>10160</wp:posOffset>
                </wp:positionV>
                <wp:extent cx="0" cy="571500"/>
                <wp:effectExtent l="57150" t="10160" r="57150" b="184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D6967"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pt" to="207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q7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">
                <v:stroke endarrow="block"/>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2628900</wp:posOffset>
                </wp:positionH>
                <wp:positionV relativeFrom="paragraph">
                  <wp:posOffset>10160</wp:posOffset>
                </wp:positionV>
                <wp:extent cx="0" cy="571500"/>
                <wp:effectExtent l="57150" t="10160" r="57150" b="184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F538C" id="Straight Connector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pt" to="207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sj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">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2628900</wp:posOffset>
                </wp:positionH>
                <wp:positionV relativeFrom="paragraph">
                  <wp:posOffset>10160</wp:posOffset>
                </wp:positionV>
                <wp:extent cx="0" cy="571500"/>
                <wp:effectExtent l="57150" t="10160" r="57150" b="184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E90E6"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pt" to="207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">
                <v:stroke endarrow="block"/>
              </v:line>
            </w:pict>
          </mc:Fallback>
        </mc:AlternateContent>
      </w:r>
    </w:p>
    <w:p w:rsidR="008A1437" w:rsidRPr="00946810" w:rsidRDefault="008A1437" w:rsidP="008A1437">
      <w:pPr>
        <w:pStyle w:val="BodyText2"/>
        <w:tabs>
          <w:tab w:val="left" w:pos="810"/>
        </w:tabs>
        <w:jc w:val="center"/>
      </w:pPr>
    </w:p>
    <w:p w:rsidR="008A1437" w:rsidRPr="00946810" w:rsidRDefault="008A1437" w:rsidP="008A1437">
      <w:pPr>
        <w:pStyle w:val="BodyText2"/>
        <w:tabs>
          <w:tab w:val="left" w:pos="810"/>
        </w:tabs>
        <w:jc w:val="center"/>
      </w:pPr>
      <w:r w:rsidRPr="00946810">
        <w:t>Talk to pupils involved – aim for resolution</w:t>
      </w:r>
    </w:p>
    <w:p w:rsidR="008A1437" w:rsidRPr="00946810" w:rsidRDefault="008A1437" w:rsidP="008A1437">
      <w:pPr>
        <w:pStyle w:val="BodyText2"/>
        <w:tabs>
          <w:tab w:val="left" w:pos="810"/>
        </w:tabs>
        <w:jc w:val="center"/>
      </w:pPr>
      <w:r w:rsidRPr="00946810">
        <w:t>at class level using strategies e.g.</w:t>
      </w:r>
    </w:p>
    <w:p w:rsidR="008A1437" w:rsidRPr="00946810" w:rsidRDefault="008A1437" w:rsidP="008A1437">
      <w:pPr>
        <w:pStyle w:val="BodyText2"/>
        <w:tabs>
          <w:tab w:val="left" w:pos="810"/>
        </w:tabs>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2628900</wp:posOffset>
                </wp:positionH>
                <wp:positionV relativeFrom="paragraph">
                  <wp:posOffset>820420</wp:posOffset>
                </wp:positionV>
                <wp:extent cx="0" cy="571500"/>
                <wp:effectExtent l="57150" t="10795" r="57150" b="177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9D4DD"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4.6pt" to="207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nJ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">
                <v:stroke endarrow="block"/>
              </v:line>
            </w:pict>
          </mc:Fallback>
        </mc:AlternateContent>
      </w:r>
      <w:r w:rsidRPr="00946810">
        <w:t xml:space="preserve">Circle Time / another child or small group of children befriends and supports the child being bullied during the school day </w:t>
      </w:r>
    </w:p>
    <w:p w:rsidR="008A1437" w:rsidRPr="00946810" w:rsidRDefault="008A1437" w:rsidP="008A1437">
      <w:pPr>
        <w:pStyle w:val="BodyText2"/>
        <w:tabs>
          <w:tab w:val="left" w:pos="810"/>
        </w:tabs>
        <w:jc w:val="center"/>
      </w:pPr>
    </w:p>
    <w:p w:rsidR="008A1437" w:rsidRPr="00946810" w:rsidRDefault="008A1437" w:rsidP="008A1437">
      <w:pPr>
        <w:pStyle w:val="BodyText2"/>
        <w:tabs>
          <w:tab w:val="left" w:pos="810"/>
        </w:tabs>
        <w:jc w:val="center"/>
      </w:pPr>
    </w:p>
    <w:p w:rsidR="008A1437" w:rsidRPr="00946810" w:rsidRDefault="008A1437" w:rsidP="008A1437">
      <w:pPr>
        <w:pStyle w:val="BodyText2"/>
        <w:tabs>
          <w:tab w:val="left" w:pos="810"/>
        </w:tabs>
        <w:jc w:val="center"/>
      </w:pPr>
      <w:r>
        <w:t>Child Protection Teach</w:t>
      </w:r>
      <w:r w:rsidRPr="00946810">
        <w:t xml:space="preserve">er informed – </w:t>
      </w:r>
    </w:p>
    <w:p w:rsidR="008A1437" w:rsidRPr="00946810" w:rsidRDefault="008A1437" w:rsidP="008A1437">
      <w:pPr>
        <w:pStyle w:val="BodyText2"/>
        <w:tabs>
          <w:tab w:val="left" w:pos="810"/>
        </w:tabs>
        <w:jc w:val="center"/>
      </w:pPr>
      <w:r w:rsidRPr="00946810">
        <w:t xml:space="preserve">record made of concerns. Parents informed </w:t>
      </w:r>
    </w:p>
    <w:p w:rsidR="008A1437" w:rsidRPr="00946810" w:rsidRDefault="008A1437" w:rsidP="008A1437">
      <w:pPr>
        <w:pStyle w:val="BodyText2"/>
        <w:tabs>
          <w:tab w:val="left" w:pos="810"/>
        </w:tabs>
        <w:jc w:val="center"/>
      </w:pPr>
      <w:r w:rsidRPr="00946810">
        <w:t>and made aware of procedures</w:t>
      </w:r>
    </w:p>
    <w:p w:rsidR="008A1437" w:rsidRPr="006748E2" w:rsidRDefault="008A1437" w:rsidP="008A1437">
      <w:pPr>
        <w:pStyle w:val="BodyText2"/>
        <w:tabs>
          <w:tab w:val="left" w:pos="810"/>
        </w:tabs>
        <w:rPr>
          <w:color w:val="FF0000"/>
        </w:rPr>
      </w:pPr>
      <w:r>
        <w:rPr>
          <w:noProof/>
          <w:color w:val="FF0000"/>
        </w:rPr>
        <mc:AlternateContent>
          <mc:Choice Requires="wps">
            <w:drawing>
              <wp:anchor distT="0" distB="0" distL="114300" distR="114300" simplePos="0" relativeHeight="251686912" behindDoc="0" locked="0" layoutInCell="1" allowOverlap="1">
                <wp:simplePos x="0" y="0"/>
                <wp:positionH relativeFrom="column">
                  <wp:posOffset>2628900</wp:posOffset>
                </wp:positionH>
                <wp:positionV relativeFrom="paragraph">
                  <wp:posOffset>41275</wp:posOffset>
                </wp:positionV>
                <wp:extent cx="0" cy="457200"/>
                <wp:effectExtent l="57150" t="12700" r="57150" b="158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9127"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25pt" to="207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S2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GnDxgp&#10;0kKPdt4ScWg8KrVSoKC2CC5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">
                <v:stroke endarrow="block"/>
              </v:line>
            </w:pict>
          </mc:Fallback>
        </mc:AlternateContent>
      </w:r>
      <w:r w:rsidRPr="006748E2">
        <w:rPr>
          <w:b/>
          <w:color w:val="FF0000"/>
        </w:rPr>
        <w:t xml:space="preserve">    </w:t>
      </w:r>
    </w:p>
    <w:p w:rsidR="008A1437" w:rsidRPr="006748E2" w:rsidRDefault="008A1437" w:rsidP="008A1437">
      <w:pPr>
        <w:pStyle w:val="BodyText2"/>
        <w:tabs>
          <w:tab w:val="left" w:pos="810"/>
        </w:tabs>
        <w:jc w:val="center"/>
        <w:rPr>
          <w:color w:val="FF0000"/>
        </w:rPr>
      </w:pPr>
    </w:p>
    <w:p w:rsidR="008A1437" w:rsidRPr="00946810" w:rsidRDefault="008A1437" w:rsidP="008A1437">
      <w:pPr>
        <w:pStyle w:val="BodyText2"/>
        <w:tabs>
          <w:tab w:val="left" w:pos="810"/>
        </w:tabs>
        <w:jc w:val="center"/>
      </w:pPr>
      <w:r w:rsidRPr="00946810">
        <w:t xml:space="preserve">One week’s observation of children </w:t>
      </w:r>
    </w:p>
    <w:p w:rsidR="008A1437" w:rsidRPr="00946810" w:rsidRDefault="008A1437" w:rsidP="008A1437">
      <w:pPr>
        <w:pStyle w:val="BodyText2"/>
        <w:tabs>
          <w:tab w:val="left" w:pos="810"/>
        </w:tabs>
        <w:jc w:val="center"/>
      </w:pPr>
      <w:r w:rsidRPr="00946810">
        <w:t>in different settings</w:t>
      </w:r>
    </w:p>
    <w:p w:rsidR="008A1437" w:rsidRPr="00946810" w:rsidRDefault="008A1437" w:rsidP="008A1437">
      <w:pPr>
        <w:pStyle w:val="BodyText2"/>
        <w:tabs>
          <w:tab w:val="left" w:pos="810"/>
        </w:tabs>
      </w:pPr>
      <w:r>
        <w:rPr>
          <w:noProof/>
        </w:rP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51435</wp:posOffset>
                </wp:positionV>
                <wp:extent cx="0" cy="457200"/>
                <wp:effectExtent l="57150" t="13335" r="57150" b="152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7B35"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05pt" to="207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UuMAIAAFk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">
                <v:stroke endarrow="block"/>
              </v:line>
            </w:pict>
          </mc:Fallback>
        </mc:AlternateContent>
      </w:r>
      <w:r w:rsidRPr="00946810">
        <w:rPr>
          <w:b/>
        </w:rPr>
        <w:t xml:space="preserve">    </w:t>
      </w:r>
    </w:p>
    <w:p w:rsidR="008A1437" w:rsidRPr="00946810" w:rsidRDefault="008A1437" w:rsidP="008A1437">
      <w:pPr>
        <w:pStyle w:val="BodyText2"/>
        <w:tabs>
          <w:tab w:val="left" w:pos="810"/>
        </w:tabs>
        <w:jc w:val="center"/>
      </w:pPr>
    </w:p>
    <w:p w:rsidR="008A1437" w:rsidRPr="00946810" w:rsidRDefault="008A1437" w:rsidP="008A1437">
      <w:pPr>
        <w:pStyle w:val="BodyText2"/>
        <w:tabs>
          <w:tab w:val="left" w:pos="810"/>
        </w:tabs>
        <w:jc w:val="center"/>
      </w:pPr>
      <w:r w:rsidRPr="00946810">
        <w:t xml:space="preserve">Parents invited to school to discuss </w:t>
      </w:r>
    </w:p>
    <w:p w:rsidR="008A1437" w:rsidRPr="00946810" w:rsidRDefault="008A1437" w:rsidP="008A1437">
      <w:pPr>
        <w:pStyle w:val="BodyText2"/>
        <w:tabs>
          <w:tab w:val="left" w:pos="810"/>
        </w:tabs>
        <w:jc w:val="center"/>
      </w:pPr>
      <w:r w:rsidRPr="00946810">
        <w:t>action taken</w:t>
      </w:r>
    </w:p>
    <w:p w:rsidR="008A1437" w:rsidRPr="00946810" w:rsidRDefault="008A1437" w:rsidP="008A1437">
      <w:pPr>
        <w:pStyle w:val="BodyText2"/>
        <w:tabs>
          <w:tab w:val="left" w:pos="810"/>
        </w:tabs>
      </w:pPr>
      <w:r>
        <w:rPr>
          <w:noProof/>
        </w:rPr>
        <mc:AlternateContent>
          <mc:Choice Requires="wps">
            <w:drawing>
              <wp:anchor distT="0" distB="0" distL="114300" distR="114300" simplePos="0" relativeHeight="251689984" behindDoc="0" locked="0" layoutInCell="1" allowOverlap="1">
                <wp:simplePos x="0" y="0"/>
                <wp:positionH relativeFrom="column">
                  <wp:posOffset>2628900</wp:posOffset>
                </wp:positionH>
                <wp:positionV relativeFrom="paragraph">
                  <wp:posOffset>61595</wp:posOffset>
                </wp:positionV>
                <wp:extent cx="0" cy="457200"/>
                <wp:effectExtent l="57150" t="13970" r="57150" b="1460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22663"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5pt" to="20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Zc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">
                <v:stroke endarrow="block"/>
              </v:line>
            </w:pict>
          </mc:Fallback>
        </mc:AlternateContent>
      </w:r>
      <w:r w:rsidRPr="00946810">
        <w:rPr>
          <w:b/>
        </w:rPr>
        <w:t xml:space="preserve">    </w:t>
      </w:r>
    </w:p>
    <w:p w:rsidR="008A1437" w:rsidRPr="00946810" w:rsidRDefault="008A1437" w:rsidP="008A1437">
      <w:pPr>
        <w:pStyle w:val="BodyText2"/>
        <w:tabs>
          <w:tab w:val="left" w:pos="810"/>
        </w:tabs>
        <w:jc w:val="center"/>
      </w:pPr>
    </w:p>
    <w:p w:rsidR="008A1437" w:rsidRPr="00946810" w:rsidRDefault="008A1437" w:rsidP="008A1437">
      <w:pPr>
        <w:pStyle w:val="BodyText2"/>
        <w:tabs>
          <w:tab w:val="left" w:pos="810"/>
        </w:tabs>
        <w:jc w:val="center"/>
      </w:pPr>
      <w:r w:rsidRPr="00946810">
        <w:t>Continue to monitor children’s behaviour</w:t>
      </w:r>
    </w:p>
    <w:p w:rsidR="008A1437" w:rsidRPr="00946810" w:rsidRDefault="008A1437" w:rsidP="008A1437">
      <w:pPr>
        <w:pStyle w:val="BodyText2"/>
        <w:tabs>
          <w:tab w:val="left" w:pos="810"/>
        </w:tabs>
        <w:rPr>
          <w:b/>
        </w:rPr>
      </w:pPr>
      <w:r w:rsidRPr="00946810">
        <w:rPr>
          <w:b/>
        </w:rPr>
        <w:t xml:space="preserve">               </w:t>
      </w:r>
    </w:p>
    <w:p w:rsidR="008A1437" w:rsidRPr="006748E2" w:rsidRDefault="008A1437" w:rsidP="008A1437">
      <w:pPr>
        <w:pStyle w:val="BodyText2"/>
        <w:tabs>
          <w:tab w:val="left" w:pos="810"/>
        </w:tabs>
        <w:rPr>
          <w:b/>
          <w:color w:val="FF0000"/>
        </w:rPr>
      </w:pPr>
    </w:p>
    <w:p w:rsidR="00AD714C" w:rsidRDefault="00AD714C" w:rsidP="00A00D37"/>
    <w:p w:rsidR="00AD714C" w:rsidRDefault="00AD714C" w:rsidP="00A00D37"/>
    <w:p w:rsidR="00AD714C" w:rsidRPr="007B2194" w:rsidRDefault="00AD714C" w:rsidP="00AD714C">
      <w:pPr>
        <w:rPr>
          <w:rFonts w:ascii="Calibri" w:hAnsi="Calibri"/>
        </w:rPr>
        <w:sectPr w:rsidR="00AD714C" w:rsidRPr="007B2194">
          <w:pgSz w:w="11906" w:h="16838"/>
          <w:pgMar w:top="1440" w:right="1800" w:bottom="1440" w:left="1800" w:header="708" w:footer="708" w:gutter="0"/>
          <w:cols w:space="708"/>
          <w:docGrid w:linePitch="360"/>
        </w:sectPr>
      </w:pPr>
    </w:p>
    <w:p w:rsidR="00AD714C" w:rsidRPr="00A55445" w:rsidRDefault="00AD714C" w:rsidP="00AD714C">
      <w:pPr>
        <w:jc w:val="center"/>
        <w:rPr>
          <w:rFonts w:ascii="Calibri" w:hAnsi="Calibri"/>
          <w:b/>
          <w:sz w:val="28"/>
          <w:szCs w:val="28"/>
        </w:rPr>
      </w:pPr>
      <w:r w:rsidRPr="00A55445">
        <w:rPr>
          <w:rFonts w:ascii="Calibri" w:hAnsi="Calibri"/>
          <w:b/>
          <w:sz w:val="28"/>
          <w:szCs w:val="28"/>
        </w:rPr>
        <w:lastRenderedPageBreak/>
        <w:t>LONG TOWER PRIMARY SCHOOL</w:t>
      </w:r>
    </w:p>
    <w:p w:rsidR="00AD714C" w:rsidRPr="00A55445" w:rsidRDefault="00AD714C" w:rsidP="00AD714C">
      <w:pPr>
        <w:jc w:val="center"/>
        <w:rPr>
          <w:rFonts w:ascii="Calibri" w:hAnsi="Calibri"/>
          <w:b/>
          <w:sz w:val="28"/>
          <w:szCs w:val="28"/>
        </w:rPr>
      </w:pPr>
      <w:r w:rsidRPr="00A55445">
        <w:rPr>
          <w:rFonts w:ascii="Calibri" w:hAnsi="Calibri"/>
          <w:b/>
          <w:sz w:val="28"/>
          <w:szCs w:val="28"/>
        </w:rPr>
        <w:t>BEHAVIOUR MANAGEMENT PROCEDURES</w:t>
      </w:r>
    </w:p>
    <w:p w:rsidR="00AD714C" w:rsidRPr="00A55445" w:rsidRDefault="00AD714C" w:rsidP="00AD714C">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5636"/>
        <w:gridCol w:w="4650"/>
      </w:tblGrid>
      <w:tr w:rsidR="00AD714C" w:rsidRPr="00A55445" w:rsidTr="005E750B">
        <w:tc>
          <w:tcPr>
            <w:tcW w:w="3708" w:type="dxa"/>
          </w:tcPr>
          <w:p w:rsidR="00AD714C" w:rsidRPr="00A55445" w:rsidRDefault="00AD714C" w:rsidP="005E750B">
            <w:pPr>
              <w:jc w:val="center"/>
              <w:rPr>
                <w:rFonts w:ascii="Calibri" w:hAnsi="Calibri"/>
                <w:b/>
              </w:rPr>
            </w:pPr>
            <w:r w:rsidRPr="00A55445">
              <w:rPr>
                <w:rFonts w:ascii="Calibri" w:hAnsi="Calibri"/>
                <w:b/>
              </w:rPr>
              <w:t>BEHAVIOUR CATEGORY</w:t>
            </w:r>
          </w:p>
        </w:tc>
        <w:tc>
          <w:tcPr>
            <w:tcW w:w="5741" w:type="dxa"/>
          </w:tcPr>
          <w:p w:rsidR="00AD714C" w:rsidRPr="00A55445" w:rsidRDefault="00AD714C" w:rsidP="005E750B">
            <w:pPr>
              <w:jc w:val="center"/>
              <w:rPr>
                <w:rFonts w:ascii="Calibri" w:hAnsi="Calibri"/>
                <w:b/>
              </w:rPr>
            </w:pPr>
            <w:r w:rsidRPr="00A55445">
              <w:rPr>
                <w:rFonts w:ascii="Calibri" w:hAnsi="Calibri"/>
                <w:b/>
              </w:rPr>
              <w:t>EXAMPLES</w:t>
            </w:r>
          </w:p>
        </w:tc>
        <w:tc>
          <w:tcPr>
            <w:tcW w:w="4725" w:type="dxa"/>
          </w:tcPr>
          <w:p w:rsidR="00AD714C" w:rsidRPr="00A55445" w:rsidRDefault="00AD714C" w:rsidP="005E750B">
            <w:pPr>
              <w:jc w:val="center"/>
              <w:rPr>
                <w:rFonts w:ascii="Calibri" w:hAnsi="Calibri"/>
                <w:b/>
              </w:rPr>
            </w:pPr>
            <w:r w:rsidRPr="00A55445">
              <w:rPr>
                <w:rFonts w:ascii="Calibri" w:hAnsi="Calibri"/>
                <w:b/>
              </w:rPr>
              <w:t>INDEX OF PROCEDURES STEPPED REWARDS</w:t>
            </w:r>
          </w:p>
        </w:tc>
      </w:tr>
      <w:tr w:rsidR="00AD714C" w:rsidRPr="00A55445" w:rsidTr="005E750B">
        <w:trPr>
          <w:trHeight w:val="7418"/>
        </w:trPr>
        <w:tc>
          <w:tcPr>
            <w:tcW w:w="3708" w:type="dxa"/>
          </w:tcPr>
          <w:p w:rsidR="00AD714C" w:rsidRPr="00A55445" w:rsidRDefault="00AD714C" w:rsidP="005E750B">
            <w:r w:rsidRPr="00A55445">
              <w:rPr>
                <w:b/>
              </w:rPr>
              <w:t>APPROPRIATE:</w:t>
            </w:r>
            <w:r w:rsidRPr="00A55445">
              <w:t xml:space="preserve"> Children in this category behave responsibly and conform to the agreed charters and values of the school.  Such behaviour is recognised and praised.</w:t>
            </w:r>
          </w:p>
          <w:p w:rsidR="00AD714C" w:rsidRPr="00A55445" w:rsidRDefault="00AD714C" w:rsidP="005E750B"/>
          <w:p w:rsidR="00AD714C" w:rsidRPr="00A55445" w:rsidRDefault="00AD714C" w:rsidP="005E750B">
            <w:pPr>
              <w:rPr>
                <w:rFonts w:ascii="Calibri" w:hAnsi="Calibri"/>
                <w:b/>
              </w:rPr>
            </w:pPr>
          </w:p>
        </w:tc>
        <w:tc>
          <w:tcPr>
            <w:tcW w:w="5741" w:type="dxa"/>
          </w:tcPr>
          <w:p w:rsidR="00AD714C" w:rsidRPr="00A55445" w:rsidRDefault="00AD714C" w:rsidP="005E750B">
            <w:pPr>
              <w:rPr>
                <w:rFonts w:ascii="Calibri" w:hAnsi="Calibri"/>
              </w:rPr>
            </w:pPr>
            <w:r w:rsidRPr="00A55445">
              <w:rPr>
                <w:rFonts w:ascii="Calibri" w:hAnsi="Calibri"/>
              </w:rPr>
              <w:t>Good timekeeping, attendance, wearing school uniform</w:t>
            </w:r>
          </w:p>
          <w:p w:rsidR="00AD714C" w:rsidRPr="00A55445" w:rsidRDefault="00AD714C" w:rsidP="005E750B">
            <w:pPr>
              <w:rPr>
                <w:rFonts w:ascii="Calibri" w:hAnsi="Calibri"/>
              </w:rPr>
            </w:pPr>
            <w:r w:rsidRPr="00A55445">
              <w:rPr>
                <w:rFonts w:ascii="Calibri" w:hAnsi="Calibri"/>
              </w:rPr>
              <w:t>Being prepared for school; PE gear, pens and pencils</w:t>
            </w:r>
          </w:p>
          <w:p w:rsidR="00AD714C" w:rsidRPr="00A55445" w:rsidRDefault="00AD714C" w:rsidP="005E750B">
            <w:pPr>
              <w:rPr>
                <w:rFonts w:ascii="Calibri" w:hAnsi="Calibri"/>
              </w:rPr>
            </w:pPr>
            <w:r w:rsidRPr="00A55445">
              <w:rPr>
                <w:rFonts w:ascii="Calibri" w:hAnsi="Calibri"/>
              </w:rPr>
              <w:t>Acceptable noise levels</w:t>
            </w:r>
          </w:p>
          <w:p w:rsidR="00AD714C" w:rsidRPr="00A55445" w:rsidRDefault="00AD714C" w:rsidP="005E750B">
            <w:pPr>
              <w:rPr>
                <w:rFonts w:ascii="Calibri" w:hAnsi="Calibri"/>
              </w:rPr>
            </w:pPr>
            <w:r w:rsidRPr="00A55445">
              <w:rPr>
                <w:rFonts w:ascii="Calibri" w:hAnsi="Calibri"/>
              </w:rPr>
              <w:t>Attentive to teacher and other pupils.</w:t>
            </w:r>
          </w:p>
          <w:p w:rsidR="00AD714C" w:rsidRPr="00A55445" w:rsidRDefault="00AD714C" w:rsidP="005E750B">
            <w:pPr>
              <w:rPr>
                <w:rFonts w:ascii="Calibri" w:hAnsi="Calibri"/>
              </w:rPr>
            </w:pPr>
            <w:r w:rsidRPr="00A55445">
              <w:rPr>
                <w:rFonts w:ascii="Calibri" w:hAnsi="Calibri"/>
              </w:rPr>
              <w:t>Settle to work quickly.</w:t>
            </w:r>
          </w:p>
          <w:p w:rsidR="00AD714C" w:rsidRPr="00A55445" w:rsidRDefault="00AD714C" w:rsidP="005E750B">
            <w:pPr>
              <w:rPr>
                <w:rFonts w:ascii="Calibri" w:hAnsi="Calibri"/>
              </w:rPr>
            </w:pPr>
            <w:r w:rsidRPr="00A55445">
              <w:rPr>
                <w:rFonts w:ascii="Calibri" w:hAnsi="Calibri"/>
              </w:rPr>
              <w:t>Staying on task.</w:t>
            </w:r>
          </w:p>
          <w:p w:rsidR="00AD714C" w:rsidRPr="00A55445" w:rsidRDefault="00AD714C" w:rsidP="005E750B">
            <w:pPr>
              <w:rPr>
                <w:rFonts w:ascii="Calibri" w:hAnsi="Calibri"/>
              </w:rPr>
            </w:pPr>
            <w:r w:rsidRPr="00A55445">
              <w:rPr>
                <w:rFonts w:ascii="Calibri" w:hAnsi="Calibri"/>
              </w:rPr>
              <w:t>Work completed to one’s best ability.</w:t>
            </w:r>
          </w:p>
          <w:p w:rsidR="00AD714C" w:rsidRPr="00A55445" w:rsidRDefault="00AD714C" w:rsidP="005E750B">
            <w:pPr>
              <w:rPr>
                <w:rFonts w:ascii="Calibri" w:hAnsi="Calibri"/>
              </w:rPr>
            </w:pPr>
            <w:r w:rsidRPr="00A55445">
              <w:rPr>
                <w:rFonts w:ascii="Calibri" w:hAnsi="Calibri"/>
              </w:rPr>
              <w:t>Raise hand for teacher’s attention.</w:t>
            </w:r>
          </w:p>
          <w:p w:rsidR="00AD714C" w:rsidRPr="00A55445" w:rsidRDefault="00AD714C" w:rsidP="005E750B">
            <w:pPr>
              <w:rPr>
                <w:rFonts w:ascii="Calibri" w:hAnsi="Calibri"/>
              </w:rPr>
            </w:pPr>
            <w:r w:rsidRPr="00A55445">
              <w:rPr>
                <w:rFonts w:ascii="Calibri" w:hAnsi="Calibri"/>
              </w:rPr>
              <w:t>Respecting the opinion of others.</w:t>
            </w:r>
          </w:p>
          <w:p w:rsidR="00AD714C" w:rsidRPr="00A55445" w:rsidRDefault="00AD714C" w:rsidP="005E750B">
            <w:pPr>
              <w:rPr>
                <w:rFonts w:ascii="Calibri" w:hAnsi="Calibri"/>
              </w:rPr>
            </w:pPr>
            <w:r w:rsidRPr="00A55445">
              <w:rPr>
                <w:rFonts w:ascii="Calibri" w:hAnsi="Calibri"/>
              </w:rPr>
              <w:t>Accepting constructive criticism.</w:t>
            </w:r>
          </w:p>
          <w:p w:rsidR="00AD714C" w:rsidRPr="00A55445" w:rsidRDefault="00AD714C" w:rsidP="005E750B">
            <w:pPr>
              <w:rPr>
                <w:rFonts w:ascii="Calibri" w:hAnsi="Calibri"/>
              </w:rPr>
            </w:pPr>
            <w:r w:rsidRPr="00A55445">
              <w:rPr>
                <w:rFonts w:ascii="Calibri" w:hAnsi="Calibri"/>
              </w:rPr>
              <w:t>Respect for property.</w:t>
            </w:r>
          </w:p>
          <w:p w:rsidR="00AD714C" w:rsidRPr="00A55445" w:rsidRDefault="00AD714C" w:rsidP="005E750B">
            <w:pPr>
              <w:rPr>
                <w:rFonts w:ascii="Calibri" w:hAnsi="Calibri"/>
              </w:rPr>
            </w:pPr>
            <w:r w:rsidRPr="00A55445">
              <w:rPr>
                <w:rFonts w:ascii="Calibri" w:hAnsi="Calibri"/>
              </w:rPr>
              <w:t>Taking care of building, furniture, belongings-personal and others.</w:t>
            </w:r>
          </w:p>
          <w:p w:rsidR="00AD714C" w:rsidRPr="00A55445" w:rsidRDefault="00AD714C" w:rsidP="005E750B">
            <w:pPr>
              <w:rPr>
                <w:rFonts w:ascii="Calibri" w:hAnsi="Calibri"/>
              </w:rPr>
            </w:pPr>
            <w:r w:rsidRPr="00A55445">
              <w:rPr>
                <w:rFonts w:ascii="Calibri" w:hAnsi="Calibri"/>
              </w:rPr>
              <w:t>Adhering to accepted conventions.</w:t>
            </w:r>
          </w:p>
          <w:p w:rsidR="00AD714C" w:rsidRPr="00A55445" w:rsidRDefault="00AD714C" w:rsidP="005E750B">
            <w:pPr>
              <w:rPr>
                <w:rFonts w:ascii="Calibri" w:hAnsi="Calibri"/>
              </w:rPr>
            </w:pPr>
            <w:r w:rsidRPr="00A55445">
              <w:rPr>
                <w:rFonts w:ascii="Calibri" w:hAnsi="Calibri"/>
              </w:rPr>
              <w:t>Displaying courtesy to all in school – adults and children.</w:t>
            </w:r>
          </w:p>
          <w:p w:rsidR="00AD714C" w:rsidRPr="00A55445" w:rsidRDefault="00AD714C" w:rsidP="005E750B">
            <w:pPr>
              <w:rPr>
                <w:rFonts w:ascii="Calibri" w:hAnsi="Calibri"/>
              </w:rPr>
            </w:pPr>
            <w:r w:rsidRPr="00A55445">
              <w:rPr>
                <w:rFonts w:ascii="Calibri" w:hAnsi="Calibri"/>
              </w:rPr>
              <w:t>Accepting responsibility for own action.</w:t>
            </w:r>
          </w:p>
          <w:p w:rsidR="00AD714C" w:rsidRPr="00A55445" w:rsidRDefault="00AD714C" w:rsidP="005E750B">
            <w:pPr>
              <w:rPr>
                <w:rFonts w:ascii="Calibri" w:hAnsi="Calibri"/>
              </w:rPr>
            </w:pPr>
            <w:r w:rsidRPr="00A55445">
              <w:rPr>
                <w:rFonts w:ascii="Calibri" w:hAnsi="Calibri"/>
              </w:rPr>
              <w:t>Follow all classroom/school rules.</w:t>
            </w:r>
          </w:p>
          <w:p w:rsidR="00AD714C" w:rsidRPr="00A55445" w:rsidRDefault="00AD714C" w:rsidP="005E750B">
            <w:pPr>
              <w:rPr>
                <w:rFonts w:ascii="Calibri" w:hAnsi="Calibri"/>
              </w:rPr>
            </w:pPr>
          </w:p>
        </w:tc>
        <w:tc>
          <w:tcPr>
            <w:tcW w:w="4725" w:type="dxa"/>
          </w:tcPr>
          <w:p w:rsidR="00AD714C" w:rsidRPr="00A55445" w:rsidRDefault="00AD714C" w:rsidP="005E750B">
            <w:pPr>
              <w:rPr>
                <w:rFonts w:ascii="Calibri" w:hAnsi="Calibri"/>
                <w:b/>
              </w:rPr>
            </w:pPr>
            <w:r w:rsidRPr="00A55445">
              <w:rPr>
                <w:rFonts w:ascii="Calibri" w:hAnsi="Calibri"/>
                <w:b/>
              </w:rPr>
              <w:t>CLASSROOM BASED</w:t>
            </w:r>
          </w:p>
          <w:p w:rsidR="00AD714C" w:rsidRPr="00A55445" w:rsidRDefault="00AD714C" w:rsidP="005E750B">
            <w:pPr>
              <w:rPr>
                <w:rFonts w:ascii="Calibri" w:hAnsi="Calibri"/>
              </w:rPr>
            </w:pPr>
            <w:r w:rsidRPr="00A55445">
              <w:rPr>
                <w:rFonts w:ascii="Calibri" w:hAnsi="Calibri"/>
              </w:rPr>
              <w:t>Verbal acknowledgments</w:t>
            </w:r>
          </w:p>
          <w:p w:rsidR="00AD714C" w:rsidRPr="00A55445" w:rsidRDefault="00AD714C" w:rsidP="005E750B">
            <w:pPr>
              <w:rPr>
                <w:rFonts w:ascii="Calibri" w:hAnsi="Calibri"/>
              </w:rPr>
            </w:pPr>
            <w:r w:rsidRPr="00A55445">
              <w:rPr>
                <w:rFonts w:ascii="Calibri" w:hAnsi="Calibri"/>
              </w:rPr>
              <w:t>Non-verbal praise from teacher and peers.</w:t>
            </w:r>
          </w:p>
          <w:p w:rsidR="00AD714C" w:rsidRPr="00A55445" w:rsidRDefault="00AD714C" w:rsidP="005E750B">
            <w:pPr>
              <w:rPr>
                <w:rFonts w:ascii="Calibri" w:hAnsi="Calibri"/>
              </w:rPr>
            </w:pPr>
            <w:r w:rsidRPr="00A55445">
              <w:rPr>
                <w:rFonts w:ascii="Calibri" w:hAnsi="Calibri"/>
              </w:rPr>
              <w:t>Positive written comments on work.</w:t>
            </w:r>
          </w:p>
          <w:p w:rsidR="00AD714C" w:rsidRPr="00A55445" w:rsidRDefault="00AD714C" w:rsidP="005E750B">
            <w:pPr>
              <w:rPr>
                <w:rFonts w:ascii="Calibri" w:hAnsi="Calibri"/>
              </w:rPr>
            </w:pPr>
            <w:r w:rsidRPr="00A55445">
              <w:rPr>
                <w:rFonts w:ascii="Calibri" w:hAnsi="Calibri"/>
              </w:rPr>
              <w:t>Stamps, stickers, star chart</w:t>
            </w:r>
          </w:p>
          <w:p w:rsidR="00AD714C" w:rsidRPr="00A55445" w:rsidRDefault="00AD714C" w:rsidP="005E750B">
            <w:pPr>
              <w:rPr>
                <w:rFonts w:ascii="Calibri" w:hAnsi="Calibri"/>
              </w:rPr>
            </w:pPr>
            <w:r w:rsidRPr="00A55445">
              <w:rPr>
                <w:rFonts w:ascii="Calibri" w:hAnsi="Calibri"/>
              </w:rPr>
              <w:t>Class clap</w:t>
            </w:r>
          </w:p>
          <w:p w:rsidR="00AD714C" w:rsidRPr="00A55445" w:rsidRDefault="00AD714C" w:rsidP="005E750B">
            <w:pPr>
              <w:rPr>
                <w:rFonts w:ascii="Calibri" w:hAnsi="Calibri"/>
              </w:rPr>
            </w:pPr>
            <w:r w:rsidRPr="00A55445">
              <w:rPr>
                <w:rFonts w:ascii="Calibri" w:hAnsi="Calibri"/>
              </w:rPr>
              <w:t>Position of Responsibility</w:t>
            </w:r>
          </w:p>
          <w:p w:rsidR="00AD714C" w:rsidRPr="00A55445" w:rsidRDefault="00AD714C" w:rsidP="005E750B">
            <w:pPr>
              <w:rPr>
                <w:rFonts w:ascii="Calibri" w:hAnsi="Calibri"/>
              </w:rPr>
            </w:pPr>
            <w:r w:rsidRPr="00A55445">
              <w:rPr>
                <w:rFonts w:ascii="Calibri" w:hAnsi="Calibri"/>
              </w:rPr>
              <w:t>Access to computer.</w:t>
            </w:r>
          </w:p>
          <w:p w:rsidR="00AD714C" w:rsidRPr="00A55445" w:rsidRDefault="00AD714C" w:rsidP="005E750B">
            <w:pPr>
              <w:rPr>
                <w:rFonts w:ascii="Calibri" w:hAnsi="Calibri"/>
              </w:rPr>
            </w:pPr>
          </w:p>
          <w:p w:rsidR="00AD714C" w:rsidRPr="00A55445" w:rsidRDefault="00AD714C" w:rsidP="005E750B">
            <w:pPr>
              <w:rPr>
                <w:rFonts w:ascii="Calibri" w:hAnsi="Calibri"/>
              </w:rPr>
            </w:pPr>
          </w:p>
          <w:p w:rsidR="00AD714C" w:rsidRPr="00A55445" w:rsidRDefault="00AD714C" w:rsidP="005E750B">
            <w:pPr>
              <w:rPr>
                <w:rFonts w:ascii="Calibri" w:hAnsi="Calibri"/>
              </w:rPr>
            </w:pPr>
          </w:p>
          <w:p w:rsidR="00AD714C" w:rsidRPr="00A55445" w:rsidRDefault="00AD714C" w:rsidP="005E750B">
            <w:pPr>
              <w:rPr>
                <w:rFonts w:ascii="Calibri" w:hAnsi="Calibri"/>
                <w:b/>
              </w:rPr>
            </w:pPr>
            <w:r w:rsidRPr="00A55445">
              <w:rPr>
                <w:rFonts w:ascii="Calibri" w:hAnsi="Calibri"/>
                <w:b/>
              </w:rPr>
              <w:t>YEAR GROUP/KEY STAGE BASED</w:t>
            </w:r>
          </w:p>
          <w:p w:rsidR="00AD714C" w:rsidRPr="00A55445" w:rsidRDefault="00AD714C" w:rsidP="005E750B">
            <w:pPr>
              <w:rPr>
                <w:rFonts w:ascii="Calibri" w:hAnsi="Calibri"/>
              </w:rPr>
            </w:pPr>
            <w:r w:rsidRPr="00A55445">
              <w:rPr>
                <w:rFonts w:ascii="Calibri" w:hAnsi="Calibri"/>
              </w:rPr>
              <w:t>Send to neighbouring teacher</w:t>
            </w:r>
            <w:r w:rsidR="00F262AB">
              <w:rPr>
                <w:rFonts w:ascii="Calibri" w:hAnsi="Calibri"/>
              </w:rPr>
              <w:t>/Principal</w:t>
            </w:r>
            <w:r w:rsidRPr="00A55445">
              <w:rPr>
                <w:rFonts w:ascii="Calibri" w:hAnsi="Calibri"/>
              </w:rPr>
              <w:t>.</w:t>
            </w:r>
          </w:p>
          <w:p w:rsidR="00AD714C" w:rsidRPr="00A55445" w:rsidRDefault="00AD714C" w:rsidP="005E750B">
            <w:pPr>
              <w:rPr>
                <w:rFonts w:ascii="Calibri" w:hAnsi="Calibri"/>
              </w:rPr>
            </w:pPr>
            <w:r w:rsidRPr="00A55445">
              <w:rPr>
                <w:rFonts w:ascii="Calibri" w:hAnsi="Calibri"/>
              </w:rPr>
              <w:t>Assembly recognition, applause</w:t>
            </w:r>
          </w:p>
          <w:p w:rsidR="00AD714C" w:rsidRPr="00A55445" w:rsidRDefault="00AD714C" w:rsidP="005E750B">
            <w:pPr>
              <w:rPr>
                <w:rFonts w:ascii="Calibri" w:hAnsi="Calibri"/>
              </w:rPr>
            </w:pPr>
            <w:r w:rsidRPr="00A55445">
              <w:rPr>
                <w:rFonts w:ascii="Calibri" w:hAnsi="Calibri"/>
              </w:rPr>
              <w:t>Wider Position of Responsibility</w:t>
            </w:r>
          </w:p>
          <w:p w:rsidR="00AD714C" w:rsidRPr="00A55445" w:rsidRDefault="00AD714C" w:rsidP="005E750B">
            <w:pPr>
              <w:rPr>
                <w:rFonts w:ascii="Calibri" w:hAnsi="Calibri"/>
              </w:rPr>
            </w:pPr>
          </w:p>
          <w:p w:rsidR="00AD714C" w:rsidRPr="00A55445" w:rsidRDefault="00AD714C" w:rsidP="005E750B">
            <w:pPr>
              <w:rPr>
                <w:rFonts w:ascii="Calibri" w:hAnsi="Calibri"/>
              </w:rPr>
            </w:pPr>
          </w:p>
          <w:p w:rsidR="00AD714C" w:rsidRPr="00A55445" w:rsidRDefault="00AD714C" w:rsidP="005E750B">
            <w:pPr>
              <w:rPr>
                <w:rFonts w:ascii="Calibri" w:hAnsi="Calibri"/>
              </w:rPr>
            </w:pPr>
          </w:p>
          <w:p w:rsidR="00AD714C" w:rsidRPr="00A55445" w:rsidRDefault="00AD714C" w:rsidP="005E750B">
            <w:pPr>
              <w:rPr>
                <w:rFonts w:ascii="Calibri" w:hAnsi="Calibri"/>
                <w:b/>
              </w:rPr>
            </w:pPr>
            <w:r w:rsidRPr="00A55445">
              <w:rPr>
                <w:rFonts w:ascii="Calibri" w:hAnsi="Calibri"/>
                <w:b/>
              </w:rPr>
              <w:t>WHOLE SCHOOL BASED</w:t>
            </w:r>
          </w:p>
          <w:p w:rsidR="00AD714C" w:rsidRPr="00A55445" w:rsidRDefault="00AD714C" w:rsidP="005E750B">
            <w:pPr>
              <w:rPr>
                <w:rFonts w:ascii="Calibri" w:hAnsi="Calibri"/>
              </w:rPr>
            </w:pPr>
            <w:r w:rsidRPr="00A55445">
              <w:rPr>
                <w:rFonts w:ascii="Calibri" w:hAnsi="Calibri"/>
              </w:rPr>
              <w:t>Principal/Vice Principal Awards</w:t>
            </w:r>
          </w:p>
          <w:p w:rsidR="00AD714C" w:rsidRPr="00A55445" w:rsidRDefault="00AD714C" w:rsidP="005E750B">
            <w:pPr>
              <w:rPr>
                <w:rFonts w:ascii="Calibri" w:hAnsi="Calibri"/>
              </w:rPr>
            </w:pPr>
            <w:r w:rsidRPr="00A55445">
              <w:rPr>
                <w:rFonts w:ascii="Calibri" w:hAnsi="Calibri"/>
              </w:rPr>
              <w:t>Student of the Month Award</w:t>
            </w:r>
          </w:p>
          <w:p w:rsidR="00AD714C" w:rsidRPr="00A55445" w:rsidRDefault="00AD714C" w:rsidP="005E750B">
            <w:pPr>
              <w:rPr>
                <w:rFonts w:ascii="Calibri" w:hAnsi="Calibri"/>
              </w:rPr>
            </w:pPr>
            <w:r w:rsidRPr="00A55445">
              <w:rPr>
                <w:rFonts w:ascii="Calibri" w:hAnsi="Calibri"/>
              </w:rPr>
              <w:t>Attendance Certificate</w:t>
            </w:r>
          </w:p>
          <w:p w:rsidR="00AD714C" w:rsidRPr="00A55445" w:rsidRDefault="00AD714C" w:rsidP="005E750B">
            <w:pPr>
              <w:rPr>
                <w:rFonts w:ascii="Calibri" w:hAnsi="Calibri"/>
              </w:rPr>
            </w:pPr>
            <w:r w:rsidRPr="00A55445">
              <w:rPr>
                <w:rFonts w:ascii="Calibri" w:hAnsi="Calibri"/>
              </w:rPr>
              <w:t>Public Recognition at weekly assemblies</w:t>
            </w:r>
          </w:p>
          <w:p w:rsidR="00AD714C" w:rsidRPr="00A55445" w:rsidRDefault="00AD714C" w:rsidP="005E750B">
            <w:pPr>
              <w:rPr>
                <w:rFonts w:ascii="Calibri" w:hAnsi="Calibri"/>
              </w:rPr>
            </w:pPr>
          </w:p>
        </w:tc>
      </w:tr>
    </w:tbl>
    <w:p w:rsidR="00AD714C" w:rsidRPr="007B2194" w:rsidRDefault="00AD714C" w:rsidP="00AD714C">
      <w:pPr>
        <w:jc w:val="center"/>
        <w:rPr>
          <w:rFonts w:ascii="Calibri" w:hAnsi="Calibri"/>
        </w:rPr>
      </w:pPr>
    </w:p>
    <w:p w:rsidR="00AD714C" w:rsidRPr="00A55445" w:rsidRDefault="00AD714C" w:rsidP="00AD714C">
      <w:pPr>
        <w:jc w:val="center"/>
        <w:rPr>
          <w:rFonts w:ascii="Calibri" w:hAnsi="Calibri"/>
          <w:b/>
          <w:sz w:val="28"/>
          <w:szCs w:val="28"/>
        </w:rPr>
      </w:pPr>
      <w:r>
        <w:rPr>
          <w:rFonts w:ascii="Calibri" w:hAnsi="Calibri"/>
          <w:b/>
          <w:sz w:val="28"/>
          <w:szCs w:val="28"/>
        </w:rPr>
        <w:lastRenderedPageBreak/>
        <w:t xml:space="preserve">LONG TOWER </w:t>
      </w:r>
      <w:r w:rsidRPr="00A55445">
        <w:rPr>
          <w:rFonts w:ascii="Calibri" w:hAnsi="Calibri"/>
          <w:b/>
          <w:sz w:val="28"/>
          <w:szCs w:val="28"/>
        </w:rPr>
        <w:t>PRIMARY SCHOOL</w:t>
      </w:r>
    </w:p>
    <w:p w:rsidR="00AD714C" w:rsidRPr="00A55445" w:rsidRDefault="00AD714C" w:rsidP="00AD714C">
      <w:pPr>
        <w:jc w:val="center"/>
        <w:rPr>
          <w:rFonts w:ascii="Calibri" w:hAnsi="Calibri"/>
          <w:b/>
          <w:sz w:val="28"/>
          <w:szCs w:val="28"/>
        </w:rPr>
      </w:pPr>
      <w:r w:rsidRPr="00A55445">
        <w:rPr>
          <w:rFonts w:ascii="Calibri" w:hAnsi="Calibri"/>
          <w:b/>
          <w:sz w:val="28"/>
          <w:szCs w:val="28"/>
        </w:rPr>
        <w:t>BEHAVIOUR MANAGEMENT PROCEDURES</w:t>
      </w:r>
    </w:p>
    <w:p w:rsidR="00AD714C" w:rsidRPr="006748E2" w:rsidRDefault="00AD714C" w:rsidP="00AD714C">
      <w:pPr>
        <w:jc w:val="center"/>
        <w:rPr>
          <w:rFonts w:ascii="Calibri" w:hAnsi="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5986"/>
        <w:gridCol w:w="4655"/>
      </w:tblGrid>
      <w:tr w:rsidR="00AD714C" w:rsidRPr="006748E2" w:rsidTr="005E750B">
        <w:tc>
          <w:tcPr>
            <w:tcW w:w="3348" w:type="dxa"/>
          </w:tcPr>
          <w:p w:rsidR="00AD714C" w:rsidRPr="00A55445" w:rsidRDefault="00AD714C" w:rsidP="005E750B">
            <w:pPr>
              <w:jc w:val="center"/>
              <w:rPr>
                <w:rFonts w:ascii="Calibri" w:hAnsi="Calibri"/>
                <w:b/>
              </w:rPr>
            </w:pPr>
            <w:r w:rsidRPr="00A55445">
              <w:rPr>
                <w:rFonts w:ascii="Calibri" w:hAnsi="Calibri"/>
                <w:b/>
              </w:rPr>
              <w:t>BEHAVIOUR CATEGORY</w:t>
            </w:r>
          </w:p>
        </w:tc>
        <w:tc>
          <w:tcPr>
            <w:tcW w:w="6101" w:type="dxa"/>
          </w:tcPr>
          <w:p w:rsidR="00AD714C" w:rsidRPr="00A55445" w:rsidRDefault="00AD714C" w:rsidP="005E750B">
            <w:pPr>
              <w:jc w:val="center"/>
              <w:rPr>
                <w:rFonts w:ascii="Calibri" w:hAnsi="Calibri"/>
                <w:b/>
              </w:rPr>
            </w:pPr>
            <w:r w:rsidRPr="00A55445">
              <w:rPr>
                <w:rFonts w:ascii="Calibri" w:hAnsi="Calibri"/>
                <w:b/>
              </w:rPr>
              <w:t>EXAMPLES</w:t>
            </w:r>
          </w:p>
        </w:tc>
        <w:tc>
          <w:tcPr>
            <w:tcW w:w="4725" w:type="dxa"/>
          </w:tcPr>
          <w:p w:rsidR="00AD714C" w:rsidRPr="00A55445" w:rsidRDefault="00AD714C" w:rsidP="005E750B">
            <w:pPr>
              <w:jc w:val="center"/>
              <w:rPr>
                <w:rFonts w:ascii="Calibri" w:hAnsi="Calibri"/>
                <w:b/>
                <w:sz w:val="20"/>
                <w:szCs w:val="20"/>
              </w:rPr>
            </w:pPr>
            <w:r w:rsidRPr="00A55445">
              <w:rPr>
                <w:rFonts w:ascii="Calibri" w:hAnsi="Calibri"/>
                <w:b/>
                <w:sz w:val="20"/>
                <w:szCs w:val="20"/>
              </w:rPr>
              <w:t>INDEX OF PROCEDURES STEPPED CONSEQUENCES</w:t>
            </w:r>
          </w:p>
        </w:tc>
      </w:tr>
      <w:tr w:rsidR="00AD714C" w:rsidRPr="006748E2" w:rsidTr="005E750B">
        <w:trPr>
          <w:trHeight w:val="90"/>
        </w:trPr>
        <w:tc>
          <w:tcPr>
            <w:tcW w:w="3348" w:type="dxa"/>
          </w:tcPr>
          <w:p w:rsidR="00AD714C" w:rsidRPr="00A55445" w:rsidRDefault="00AD714C" w:rsidP="005E750B">
            <w:r w:rsidRPr="00A55445">
              <w:rPr>
                <w:b/>
              </w:rPr>
              <w:t>IN-APPROPRIATE MILD:</w:t>
            </w:r>
            <w:r w:rsidRPr="00A55445">
              <w:t xml:space="preserve">  Children in this category are occasionally disruptive but respond positively to the planned responses of the teacher.</w:t>
            </w:r>
          </w:p>
          <w:p w:rsidR="00AD714C" w:rsidRPr="00A55445" w:rsidRDefault="00AD714C" w:rsidP="005E750B">
            <w:pPr>
              <w:rPr>
                <w:rFonts w:ascii="Calibri" w:hAnsi="Calibri"/>
                <w:b/>
              </w:rPr>
            </w:pPr>
          </w:p>
        </w:tc>
        <w:tc>
          <w:tcPr>
            <w:tcW w:w="6101" w:type="dxa"/>
          </w:tcPr>
          <w:p w:rsidR="00AD714C" w:rsidRPr="00A55445" w:rsidRDefault="00AD714C" w:rsidP="005E750B">
            <w:pPr>
              <w:rPr>
                <w:rFonts w:ascii="Calibri" w:hAnsi="Calibri"/>
              </w:rPr>
            </w:pPr>
            <w:r w:rsidRPr="00A55445">
              <w:rPr>
                <w:rFonts w:ascii="Calibri" w:hAnsi="Calibri"/>
              </w:rPr>
              <w:t>Shouting out in class</w:t>
            </w:r>
          </w:p>
          <w:p w:rsidR="00AD714C" w:rsidRPr="00A55445" w:rsidRDefault="00AD714C" w:rsidP="005E750B">
            <w:pPr>
              <w:rPr>
                <w:rFonts w:ascii="Calibri" w:hAnsi="Calibri"/>
              </w:rPr>
            </w:pPr>
            <w:r w:rsidRPr="00A55445">
              <w:rPr>
                <w:rFonts w:ascii="Calibri" w:hAnsi="Calibri"/>
              </w:rPr>
              <w:t>Inappropriate movement</w:t>
            </w:r>
          </w:p>
          <w:p w:rsidR="00AD714C" w:rsidRPr="00A55445" w:rsidRDefault="00AD714C" w:rsidP="005E750B">
            <w:pPr>
              <w:rPr>
                <w:rFonts w:ascii="Calibri" w:hAnsi="Calibri"/>
              </w:rPr>
            </w:pPr>
            <w:r w:rsidRPr="00A55445">
              <w:rPr>
                <w:rFonts w:ascii="Calibri" w:hAnsi="Calibri"/>
              </w:rPr>
              <w:t>Inattentive behaviour</w:t>
            </w:r>
          </w:p>
          <w:p w:rsidR="00AD714C" w:rsidRPr="00A55445" w:rsidRDefault="00AD714C" w:rsidP="005E750B">
            <w:pPr>
              <w:rPr>
                <w:rFonts w:ascii="Calibri" w:hAnsi="Calibri"/>
              </w:rPr>
            </w:pPr>
            <w:r w:rsidRPr="00A55445">
              <w:rPr>
                <w:rFonts w:ascii="Calibri" w:hAnsi="Calibri"/>
              </w:rPr>
              <w:t>Seeking attention</w:t>
            </w:r>
          </w:p>
          <w:p w:rsidR="00AD714C" w:rsidRPr="00A55445" w:rsidRDefault="00AD714C" w:rsidP="005E750B">
            <w:pPr>
              <w:rPr>
                <w:rFonts w:ascii="Calibri" w:hAnsi="Calibri"/>
              </w:rPr>
            </w:pPr>
            <w:r w:rsidRPr="00A55445">
              <w:rPr>
                <w:rFonts w:ascii="Calibri" w:hAnsi="Calibri"/>
              </w:rPr>
              <w:t>Late coming causing disruption</w:t>
            </w:r>
          </w:p>
          <w:p w:rsidR="00AD714C" w:rsidRPr="00A55445" w:rsidRDefault="00AD714C" w:rsidP="005E750B">
            <w:pPr>
              <w:rPr>
                <w:rFonts w:ascii="Calibri" w:hAnsi="Calibri"/>
              </w:rPr>
            </w:pPr>
            <w:r w:rsidRPr="00A55445">
              <w:rPr>
                <w:rFonts w:ascii="Calibri" w:hAnsi="Calibri"/>
              </w:rPr>
              <w:t>Lack of proper materials</w:t>
            </w:r>
          </w:p>
          <w:p w:rsidR="00AD714C" w:rsidRPr="00A55445" w:rsidRDefault="00AD714C" w:rsidP="005E750B">
            <w:pPr>
              <w:rPr>
                <w:rFonts w:ascii="Calibri" w:hAnsi="Calibri"/>
              </w:rPr>
            </w:pPr>
            <w:r w:rsidRPr="00A55445">
              <w:rPr>
                <w:rFonts w:ascii="Calibri" w:hAnsi="Calibri"/>
              </w:rPr>
              <w:t>Homework incomplete</w:t>
            </w:r>
          </w:p>
          <w:p w:rsidR="00AD714C" w:rsidRPr="00A55445" w:rsidRDefault="00AD714C" w:rsidP="005E750B">
            <w:pPr>
              <w:rPr>
                <w:rFonts w:ascii="Calibri" w:hAnsi="Calibri"/>
              </w:rPr>
            </w:pPr>
            <w:r w:rsidRPr="00A55445">
              <w:rPr>
                <w:rFonts w:ascii="Calibri" w:hAnsi="Calibri"/>
              </w:rPr>
              <w:t>Inability/reluctance to tidy up</w:t>
            </w:r>
          </w:p>
          <w:p w:rsidR="00AD714C" w:rsidRPr="00A55445" w:rsidRDefault="00AD714C" w:rsidP="005E750B">
            <w:pPr>
              <w:rPr>
                <w:rFonts w:ascii="Calibri" w:hAnsi="Calibri"/>
              </w:rPr>
            </w:pPr>
            <w:r w:rsidRPr="00A55445">
              <w:rPr>
                <w:rFonts w:ascii="Calibri" w:hAnsi="Calibri"/>
              </w:rPr>
              <w:t>Occasionally breaking classroom rules</w:t>
            </w:r>
          </w:p>
          <w:p w:rsidR="00AD714C" w:rsidRPr="00A55445" w:rsidRDefault="00AD714C" w:rsidP="005E750B">
            <w:pPr>
              <w:rPr>
                <w:rFonts w:ascii="Calibri" w:hAnsi="Calibri"/>
              </w:rPr>
            </w:pPr>
            <w:r w:rsidRPr="00A55445">
              <w:rPr>
                <w:rFonts w:ascii="Calibri" w:hAnsi="Calibri"/>
              </w:rPr>
              <w:t>Defacing/damaging text books.</w:t>
            </w:r>
          </w:p>
          <w:p w:rsidR="00AD714C" w:rsidRPr="00A55445" w:rsidRDefault="00AD714C" w:rsidP="005E750B">
            <w:pPr>
              <w:rPr>
                <w:rFonts w:ascii="Calibri" w:hAnsi="Calibri"/>
              </w:rPr>
            </w:pPr>
            <w:r w:rsidRPr="00A55445">
              <w:rPr>
                <w:rFonts w:ascii="Calibri" w:hAnsi="Calibri"/>
              </w:rPr>
              <w:t>Throwing things.</w:t>
            </w:r>
          </w:p>
          <w:p w:rsidR="00AD714C" w:rsidRPr="00A55445" w:rsidRDefault="00AD714C" w:rsidP="005E750B">
            <w:pPr>
              <w:rPr>
                <w:rFonts w:ascii="Calibri" w:hAnsi="Calibri"/>
              </w:rPr>
            </w:pPr>
            <w:r w:rsidRPr="00A55445">
              <w:rPr>
                <w:rFonts w:ascii="Calibri" w:hAnsi="Calibri"/>
              </w:rPr>
              <w:t>Distracting others</w:t>
            </w:r>
          </w:p>
          <w:p w:rsidR="00AD714C" w:rsidRPr="00A55445" w:rsidRDefault="00AD714C" w:rsidP="005E750B">
            <w:pPr>
              <w:rPr>
                <w:rFonts w:ascii="Calibri" w:hAnsi="Calibri"/>
              </w:rPr>
            </w:pPr>
            <w:r w:rsidRPr="00A55445">
              <w:rPr>
                <w:rFonts w:ascii="Calibri" w:hAnsi="Calibri"/>
              </w:rPr>
              <w:t>Tale-telling.</w:t>
            </w:r>
          </w:p>
          <w:p w:rsidR="00AD714C" w:rsidRPr="00A55445" w:rsidRDefault="00AD714C" w:rsidP="005E750B">
            <w:pPr>
              <w:rPr>
                <w:rFonts w:ascii="Calibri" w:hAnsi="Calibri"/>
              </w:rPr>
            </w:pPr>
            <w:r w:rsidRPr="00A55445">
              <w:rPr>
                <w:rFonts w:ascii="Calibri" w:hAnsi="Calibri"/>
              </w:rPr>
              <w:t>Unkind comments.</w:t>
            </w:r>
          </w:p>
          <w:p w:rsidR="00AD714C" w:rsidRPr="00A55445" w:rsidRDefault="00AD714C" w:rsidP="005E750B">
            <w:pPr>
              <w:rPr>
                <w:rFonts w:ascii="Calibri" w:hAnsi="Calibri"/>
              </w:rPr>
            </w:pPr>
            <w:r w:rsidRPr="00A55445">
              <w:rPr>
                <w:rFonts w:ascii="Calibri" w:hAnsi="Calibri"/>
              </w:rPr>
              <w:t>Interrupting when other adults are talking to teacher.</w:t>
            </w:r>
          </w:p>
          <w:p w:rsidR="00AD714C" w:rsidRPr="00A55445" w:rsidRDefault="00AD714C" w:rsidP="005E750B">
            <w:pPr>
              <w:rPr>
                <w:rFonts w:ascii="Calibri" w:hAnsi="Calibri"/>
              </w:rPr>
            </w:pPr>
            <w:r w:rsidRPr="00A55445">
              <w:rPr>
                <w:rFonts w:ascii="Calibri" w:hAnsi="Calibri"/>
              </w:rPr>
              <w:t>Inability to share and take turns.</w:t>
            </w:r>
          </w:p>
          <w:p w:rsidR="00AD714C" w:rsidRPr="00A55445" w:rsidRDefault="00AD714C" w:rsidP="005E750B">
            <w:pPr>
              <w:rPr>
                <w:rFonts w:ascii="Calibri" w:hAnsi="Calibri"/>
              </w:rPr>
            </w:pPr>
            <w:r w:rsidRPr="00A55445">
              <w:rPr>
                <w:rFonts w:ascii="Calibri" w:hAnsi="Calibri"/>
              </w:rPr>
              <w:t>Lack of basic manners.</w:t>
            </w:r>
          </w:p>
          <w:p w:rsidR="00AD714C" w:rsidRPr="00A55445" w:rsidRDefault="00AD714C" w:rsidP="005E750B">
            <w:pPr>
              <w:rPr>
                <w:rFonts w:ascii="Calibri" w:hAnsi="Calibri"/>
              </w:rPr>
            </w:pPr>
            <w:r w:rsidRPr="00A55445">
              <w:rPr>
                <w:rFonts w:ascii="Calibri" w:hAnsi="Calibri"/>
              </w:rPr>
              <w:t>Showing lack of respect for adults.</w:t>
            </w:r>
          </w:p>
          <w:p w:rsidR="00AD714C" w:rsidRPr="00A55445" w:rsidRDefault="00AD714C" w:rsidP="005E750B">
            <w:pPr>
              <w:rPr>
                <w:rFonts w:ascii="Calibri" w:hAnsi="Calibri"/>
              </w:rPr>
            </w:pPr>
            <w:r w:rsidRPr="00A55445">
              <w:rPr>
                <w:rFonts w:ascii="Calibri" w:hAnsi="Calibri"/>
              </w:rPr>
              <w:t>Inability to line up properly.</w:t>
            </w:r>
          </w:p>
          <w:p w:rsidR="00AD714C" w:rsidRPr="00A55445" w:rsidRDefault="00AD714C" w:rsidP="005E750B">
            <w:pPr>
              <w:rPr>
                <w:rFonts w:ascii="Calibri" w:hAnsi="Calibri"/>
              </w:rPr>
            </w:pPr>
            <w:r w:rsidRPr="00A55445">
              <w:rPr>
                <w:rFonts w:ascii="Calibri" w:hAnsi="Calibri"/>
              </w:rPr>
              <w:t>Rowdy, noisy behaviour on stairs and corridors.</w:t>
            </w:r>
          </w:p>
          <w:p w:rsidR="00AD714C" w:rsidRPr="00A55445" w:rsidRDefault="00AD714C" w:rsidP="005E750B">
            <w:pPr>
              <w:rPr>
                <w:rFonts w:ascii="Calibri" w:hAnsi="Calibri"/>
              </w:rPr>
            </w:pPr>
            <w:r w:rsidRPr="00A55445">
              <w:rPr>
                <w:rFonts w:ascii="Calibri" w:hAnsi="Calibri"/>
              </w:rPr>
              <w:t>Entering school during playtime and lunchtime.</w:t>
            </w:r>
          </w:p>
          <w:p w:rsidR="00AD714C" w:rsidRPr="00A55445" w:rsidRDefault="00AD714C" w:rsidP="005E750B">
            <w:pPr>
              <w:rPr>
                <w:rFonts w:ascii="Calibri" w:hAnsi="Calibri"/>
              </w:rPr>
            </w:pPr>
            <w:r w:rsidRPr="00A55445">
              <w:rPr>
                <w:rFonts w:ascii="Calibri" w:hAnsi="Calibri"/>
              </w:rPr>
              <w:t>Refusal to stay in designated area of playground.</w:t>
            </w:r>
          </w:p>
        </w:tc>
        <w:tc>
          <w:tcPr>
            <w:tcW w:w="4725" w:type="dxa"/>
          </w:tcPr>
          <w:p w:rsidR="00AD714C" w:rsidRPr="00A55445" w:rsidRDefault="00AD714C" w:rsidP="005E750B">
            <w:pPr>
              <w:rPr>
                <w:rFonts w:ascii="Calibri" w:hAnsi="Calibri"/>
                <w:b/>
              </w:rPr>
            </w:pPr>
            <w:r w:rsidRPr="00A55445">
              <w:rPr>
                <w:rFonts w:ascii="Calibri" w:hAnsi="Calibri"/>
                <w:b/>
              </w:rPr>
              <w:t>CLASSROOM BASED</w:t>
            </w:r>
          </w:p>
          <w:p w:rsidR="00AD714C" w:rsidRPr="00A55445" w:rsidRDefault="00AD714C" w:rsidP="005E750B">
            <w:pPr>
              <w:rPr>
                <w:rFonts w:ascii="Calibri" w:hAnsi="Calibri"/>
              </w:rPr>
            </w:pPr>
          </w:p>
          <w:p w:rsidR="00AD714C" w:rsidRPr="00A55445" w:rsidRDefault="00AD714C" w:rsidP="005E750B">
            <w:pPr>
              <w:rPr>
                <w:rFonts w:ascii="Calibri" w:hAnsi="Calibri"/>
              </w:rPr>
            </w:pPr>
            <w:r w:rsidRPr="00A55445">
              <w:rPr>
                <w:rFonts w:ascii="Calibri" w:hAnsi="Calibri"/>
              </w:rPr>
              <w:t>Charter reminder</w:t>
            </w:r>
          </w:p>
          <w:p w:rsidR="00AD714C" w:rsidRPr="00A55445" w:rsidRDefault="00AD714C" w:rsidP="005E750B">
            <w:pPr>
              <w:rPr>
                <w:rFonts w:ascii="Calibri" w:hAnsi="Calibri"/>
              </w:rPr>
            </w:pPr>
            <w:r w:rsidRPr="00A55445">
              <w:rPr>
                <w:rFonts w:ascii="Calibri" w:hAnsi="Calibri"/>
              </w:rPr>
              <w:t>Verbal Counsel (teacher discusses with the child the impact his/her action has on others)</w:t>
            </w:r>
          </w:p>
          <w:p w:rsidR="00AD714C" w:rsidRPr="00A55445" w:rsidRDefault="00AD714C" w:rsidP="005E750B">
            <w:pPr>
              <w:rPr>
                <w:rFonts w:ascii="Calibri" w:hAnsi="Calibri"/>
              </w:rPr>
            </w:pPr>
            <w:r w:rsidRPr="00A55445">
              <w:rPr>
                <w:rFonts w:ascii="Calibri" w:hAnsi="Calibri"/>
              </w:rPr>
              <w:t>Second verbal counsel and consequence applied eg.:</w:t>
            </w:r>
          </w:p>
          <w:p w:rsidR="00AD714C" w:rsidRPr="00A55445" w:rsidRDefault="00AD714C" w:rsidP="005E750B">
            <w:pPr>
              <w:rPr>
                <w:rFonts w:ascii="Calibri" w:hAnsi="Calibri"/>
              </w:rPr>
            </w:pPr>
            <w:r w:rsidRPr="00A55445">
              <w:rPr>
                <w:rFonts w:ascii="Calibri" w:hAnsi="Calibri"/>
              </w:rPr>
              <w:t>Time Out within classroom</w:t>
            </w:r>
          </w:p>
          <w:p w:rsidR="00AD714C" w:rsidRPr="00A55445" w:rsidRDefault="00AD714C" w:rsidP="005E750B">
            <w:pPr>
              <w:rPr>
                <w:rFonts w:ascii="Calibri" w:hAnsi="Calibri"/>
              </w:rPr>
            </w:pPr>
            <w:r>
              <w:rPr>
                <w:rFonts w:ascii="Calibri" w:hAnsi="Calibri"/>
              </w:rPr>
              <w:t>Planned r</w:t>
            </w:r>
            <w:r w:rsidRPr="00A55445">
              <w:rPr>
                <w:rFonts w:ascii="Calibri" w:hAnsi="Calibri"/>
              </w:rPr>
              <w:t>emoval to neighbouring teacher.</w:t>
            </w:r>
          </w:p>
          <w:p w:rsidR="00AD714C" w:rsidRPr="00A55445" w:rsidRDefault="005E750B" w:rsidP="005E750B">
            <w:pPr>
              <w:rPr>
                <w:rFonts w:ascii="Calibri" w:hAnsi="Calibri"/>
              </w:rPr>
            </w:pPr>
            <w:r w:rsidRPr="00A55445">
              <w:rPr>
                <w:rFonts w:ascii="Calibri" w:hAnsi="Calibri"/>
              </w:rPr>
              <w:t>Five-minute</w:t>
            </w:r>
            <w:r w:rsidR="00AD714C" w:rsidRPr="00A55445">
              <w:rPr>
                <w:rFonts w:ascii="Calibri" w:hAnsi="Calibri"/>
              </w:rPr>
              <w:t xml:space="preserve"> detention at breaktime/lunchtime for Key Stage 2 pupils.</w:t>
            </w:r>
          </w:p>
          <w:p w:rsidR="00AD714C" w:rsidRPr="00A55445" w:rsidRDefault="00AD714C" w:rsidP="005E750B">
            <w:pPr>
              <w:rPr>
                <w:rFonts w:ascii="Calibri" w:hAnsi="Calibri"/>
              </w:rPr>
            </w:pPr>
            <w:r w:rsidRPr="00A55445">
              <w:rPr>
                <w:rFonts w:ascii="Calibri" w:hAnsi="Calibri"/>
              </w:rPr>
              <w:t>Loss of privilege for Key Stage 1 pupils.</w:t>
            </w:r>
          </w:p>
          <w:p w:rsidR="00AD714C" w:rsidRPr="00A55445" w:rsidRDefault="00AD714C" w:rsidP="005E750B">
            <w:pPr>
              <w:rPr>
                <w:rFonts w:ascii="Calibri" w:hAnsi="Calibri"/>
              </w:rPr>
            </w:pPr>
            <w:r w:rsidRPr="00A55445">
              <w:rPr>
                <w:rFonts w:ascii="Calibri" w:hAnsi="Calibri"/>
              </w:rPr>
              <w:t>Note home to parents.</w:t>
            </w:r>
          </w:p>
          <w:p w:rsidR="00AD714C" w:rsidRPr="00A55445" w:rsidRDefault="00AD714C" w:rsidP="005E750B">
            <w:pPr>
              <w:rPr>
                <w:rFonts w:ascii="Calibri" w:hAnsi="Calibri"/>
              </w:rPr>
            </w:pPr>
          </w:p>
          <w:p w:rsidR="00AD714C" w:rsidRPr="00A55445" w:rsidRDefault="00AD714C" w:rsidP="005E750B">
            <w:pPr>
              <w:rPr>
                <w:rFonts w:ascii="Calibri" w:hAnsi="Calibri"/>
              </w:rPr>
            </w:pPr>
          </w:p>
          <w:p w:rsidR="00AD714C" w:rsidRPr="00A55445" w:rsidRDefault="00AD714C" w:rsidP="005E750B">
            <w:pPr>
              <w:rPr>
                <w:rFonts w:ascii="Calibri" w:hAnsi="Calibri"/>
              </w:rPr>
            </w:pPr>
          </w:p>
          <w:p w:rsidR="00AD714C" w:rsidRPr="00A55445" w:rsidRDefault="00AD714C" w:rsidP="005E750B">
            <w:pPr>
              <w:rPr>
                <w:rFonts w:ascii="Calibri" w:hAnsi="Calibri"/>
                <w:b/>
              </w:rPr>
            </w:pPr>
            <w:r w:rsidRPr="00A55445">
              <w:rPr>
                <w:rFonts w:ascii="Calibri" w:hAnsi="Calibri"/>
                <w:b/>
              </w:rPr>
              <w:t>KEY STAGE / SCHOOL BASED</w:t>
            </w:r>
          </w:p>
          <w:p w:rsidR="00AD714C" w:rsidRPr="00A55445" w:rsidRDefault="00AD714C" w:rsidP="005E750B">
            <w:pPr>
              <w:rPr>
                <w:rFonts w:ascii="Calibri" w:hAnsi="Calibri"/>
              </w:rPr>
            </w:pPr>
          </w:p>
          <w:p w:rsidR="00AD714C" w:rsidRPr="00A55445" w:rsidRDefault="00AD714C" w:rsidP="005E750B">
            <w:pPr>
              <w:rPr>
                <w:rFonts w:ascii="Calibri" w:hAnsi="Calibri"/>
              </w:rPr>
            </w:pPr>
            <w:r w:rsidRPr="00A55445">
              <w:rPr>
                <w:rFonts w:ascii="Calibri" w:hAnsi="Calibri"/>
              </w:rPr>
              <w:t>Referral to Vice-</w:t>
            </w:r>
            <w:r w:rsidR="005E750B" w:rsidRPr="00A55445">
              <w:rPr>
                <w:rFonts w:ascii="Calibri" w:hAnsi="Calibri"/>
              </w:rPr>
              <w:t>Principal if</w:t>
            </w:r>
            <w:r w:rsidRPr="00A55445">
              <w:rPr>
                <w:rFonts w:ascii="Calibri" w:hAnsi="Calibri"/>
              </w:rPr>
              <w:t xml:space="preserve"> behaviour continues.</w:t>
            </w:r>
          </w:p>
          <w:p w:rsidR="00AD714C" w:rsidRPr="00A55445" w:rsidRDefault="00AD714C" w:rsidP="005E750B">
            <w:pPr>
              <w:rPr>
                <w:rFonts w:ascii="Calibri" w:hAnsi="Calibri"/>
              </w:rPr>
            </w:pPr>
          </w:p>
          <w:p w:rsidR="00AD714C" w:rsidRPr="00A55445" w:rsidRDefault="00AD714C" w:rsidP="005E750B">
            <w:pPr>
              <w:rPr>
                <w:rFonts w:ascii="Calibri" w:hAnsi="Calibri"/>
              </w:rPr>
            </w:pPr>
          </w:p>
          <w:p w:rsidR="00AD714C" w:rsidRPr="00A55445" w:rsidRDefault="00AD714C" w:rsidP="005E750B">
            <w:pPr>
              <w:rPr>
                <w:rFonts w:ascii="Calibri" w:hAnsi="Calibri"/>
              </w:rPr>
            </w:pPr>
          </w:p>
          <w:p w:rsidR="00AD714C" w:rsidRPr="00A55445" w:rsidRDefault="00AD714C" w:rsidP="005E750B">
            <w:pPr>
              <w:rPr>
                <w:rFonts w:ascii="Calibri" w:hAnsi="Calibri"/>
              </w:rPr>
            </w:pPr>
          </w:p>
          <w:p w:rsidR="00AD714C" w:rsidRPr="00A55445" w:rsidRDefault="00AD714C" w:rsidP="005E750B">
            <w:pPr>
              <w:rPr>
                <w:rFonts w:ascii="Calibri" w:hAnsi="Calibri"/>
              </w:rPr>
            </w:pPr>
          </w:p>
        </w:tc>
      </w:tr>
    </w:tbl>
    <w:p w:rsidR="00AD714C" w:rsidRPr="007B2194" w:rsidRDefault="00AD714C" w:rsidP="00AD714C">
      <w:pPr>
        <w:jc w:val="center"/>
        <w:rPr>
          <w:rFonts w:ascii="Calibri" w:hAnsi="Calibri"/>
        </w:rPr>
      </w:pPr>
    </w:p>
    <w:p w:rsidR="00AD714C" w:rsidRPr="00AF6090" w:rsidRDefault="00AD714C" w:rsidP="00AD714C">
      <w:pPr>
        <w:jc w:val="center"/>
        <w:rPr>
          <w:rFonts w:ascii="Calibri" w:hAnsi="Calibri"/>
          <w:b/>
          <w:sz w:val="28"/>
          <w:szCs w:val="28"/>
        </w:rPr>
      </w:pPr>
      <w:r>
        <w:rPr>
          <w:rFonts w:ascii="Calibri" w:hAnsi="Calibri"/>
          <w:b/>
          <w:sz w:val="28"/>
          <w:szCs w:val="28"/>
        </w:rPr>
        <w:lastRenderedPageBreak/>
        <w:t xml:space="preserve">LONG TOWER </w:t>
      </w:r>
      <w:r w:rsidRPr="00AF6090">
        <w:rPr>
          <w:rFonts w:ascii="Calibri" w:hAnsi="Calibri"/>
          <w:b/>
          <w:sz w:val="28"/>
          <w:szCs w:val="28"/>
        </w:rPr>
        <w:t>PRIMARY SCHOOL</w:t>
      </w:r>
    </w:p>
    <w:p w:rsidR="00AD714C" w:rsidRPr="00AF6090" w:rsidRDefault="00AD714C" w:rsidP="00AD714C">
      <w:pPr>
        <w:jc w:val="center"/>
        <w:rPr>
          <w:rFonts w:ascii="Calibri" w:hAnsi="Calibri"/>
          <w:b/>
          <w:sz w:val="28"/>
          <w:szCs w:val="28"/>
        </w:rPr>
      </w:pPr>
      <w:r w:rsidRPr="00AF6090">
        <w:rPr>
          <w:rFonts w:ascii="Calibri" w:hAnsi="Calibri"/>
          <w:b/>
          <w:sz w:val="28"/>
          <w:szCs w:val="28"/>
        </w:rPr>
        <w:t>BEHAVIOUR MANAGEMENT PROCEDURES</w:t>
      </w:r>
    </w:p>
    <w:p w:rsidR="00AD714C" w:rsidRPr="006748E2" w:rsidRDefault="00AD714C" w:rsidP="00AD714C">
      <w:pPr>
        <w:jc w:val="center"/>
        <w:rPr>
          <w:rFonts w:ascii="Calibri" w:hAnsi="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927"/>
        <w:gridCol w:w="4623"/>
        <w:gridCol w:w="104"/>
      </w:tblGrid>
      <w:tr w:rsidR="00AD714C" w:rsidRPr="006748E2" w:rsidTr="005E750B">
        <w:tc>
          <w:tcPr>
            <w:tcW w:w="3348" w:type="dxa"/>
          </w:tcPr>
          <w:p w:rsidR="00AD714C" w:rsidRPr="00AF6090" w:rsidRDefault="00AD714C" w:rsidP="005E750B">
            <w:pPr>
              <w:jc w:val="center"/>
              <w:rPr>
                <w:rFonts w:ascii="Calibri" w:hAnsi="Calibri"/>
                <w:b/>
              </w:rPr>
            </w:pPr>
            <w:r w:rsidRPr="00AF6090">
              <w:rPr>
                <w:rFonts w:ascii="Calibri" w:hAnsi="Calibri"/>
                <w:b/>
              </w:rPr>
              <w:t>BEHAVIOUR CATEGORY</w:t>
            </w:r>
          </w:p>
        </w:tc>
        <w:tc>
          <w:tcPr>
            <w:tcW w:w="6101" w:type="dxa"/>
          </w:tcPr>
          <w:p w:rsidR="00AD714C" w:rsidRPr="00AF6090" w:rsidRDefault="00AD714C" w:rsidP="005E750B">
            <w:pPr>
              <w:jc w:val="center"/>
              <w:rPr>
                <w:rFonts w:ascii="Calibri" w:hAnsi="Calibri"/>
                <w:b/>
              </w:rPr>
            </w:pPr>
            <w:r w:rsidRPr="00AF6090">
              <w:rPr>
                <w:rFonts w:ascii="Calibri" w:hAnsi="Calibri"/>
                <w:b/>
              </w:rPr>
              <w:t>EXAMPLES</w:t>
            </w:r>
          </w:p>
        </w:tc>
        <w:tc>
          <w:tcPr>
            <w:tcW w:w="4725" w:type="dxa"/>
            <w:gridSpan w:val="2"/>
          </w:tcPr>
          <w:p w:rsidR="00AD714C" w:rsidRPr="00AF6090" w:rsidRDefault="00AD714C" w:rsidP="005E750B">
            <w:pPr>
              <w:jc w:val="center"/>
              <w:rPr>
                <w:rFonts w:ascii="Calibri" w:hAnsi="Calibri"/>
                <w:b/>
                <w:sz w:val="20"/>
                <w:szCs w:val="20"/>
              </w:rPr>
            </w:pPr>
            <w:r w:rsidRPr="00AF6090">
              <w:rPr>
                <w:rFonts w:ascii="Calibri" w:hAnsi="Calibri"/>
                <w:b/>
                <w:sz w:val="20"/>
                <w:szCs w:val="20"/>
              </w:rPr>
              <w:t>INDEX OF PROCEDURES STEPPED CONSEQUENCES</w:t>
            </w:r>
          </w:p>
        </w:tc>
      </w:tr>
      <w:tr w:rsidR="00AD714C" w:rsidRPr="006748E2" w:rsidTr="005E750B">
        <w:trPr>
          <w:gridAfter w:val="1"/>
          <w:wAfter w:w="108" w:type="dxa"/>
          <w:trHeight w:val="7418"/>
        </w:trPr>
        <w:tc>
          <w:tcPr>
            <w:tcW w:w="3348" w:type="dxa"/>
          </w:tcPr>
          <w:p w:rsidR="00AD714C" w:rsidRPr="00AF6090" w:rsidRDefault="00AD714C" w:rsidP="005E750B">
            <w:r w:rsidRPr="00AF6090">
              <w:rPr>
                <w:b/>
              </w:rPr>
              <w:t>IN-APPROPRIATE MODERATE:</w:t>
            </w:r>
            <w:r w:rsidRPr="00AF6090">
              <w:t xml:space="preserve">  Children in this category are displaying in-appropriating behaviour more frequently and are not responding to the teacher’s intervention in many occasions.  They will require an Individual Behaviour Plan so that their behaviour is monitored.</w:t>
            </w:r>
          </w:p>
          <w:p w:rsidR="00AD714C" w:rsidRPr="00AF6090" w:rsidRDefault="00AD714C" w:rsidP="005E750B">
            <w:pPr>
              <w:rPr>
                <w:rFonts w:ascii="Calibri" w:hAnsi="Calibri"/>
                <w:b/>
              </w:rPr>
            </w:pPr>
          </w:p>
          <w:p w:rsidR="00AD714C" w:rsidRPr="00AF6090" w:rsidRDefault="00AD714C" w:rsidP="005E750B">
            <w:pPr>
              <w:rPr>
                <w:rFonts w:ascii="Calibri" w:hAnsi="Calibri"/>
                <w:b/>
              </w:rPr>
            </w:pPr>
          </w:p>
        </w:tc>
        <w:tc>
          <w:tcPr>
            <w:tcW w:w="6101" w:type="dxa"/>
          </w:tcPr>
          <w:p w:rsidR="00AD714C" w:rsidRPr="00AF6090" w:rsidRDefault="00AD714C" w:rsidP="005E750B">
            <w:pPr>
              <w:rPr>
                <w:rFonts w:ascii="Calibri" w:hAnsi="Calibri"/>
              </w:rPr>
            </w:pPr>
            <w:r w:rsidRPr="00AF6090">
              <w:rPr>
                <w:rFonts w:ascii="Calibri" w:hAnsi="Calibri"/>
              </w:rPr>
              <w:t>More frequent displays of inappropriate mild behaviours.</w:t>
            </w:r>
          </w:p>
          <w:p w:rsidR="00AD714C" w:rsidRPr="00AF6090" w:rsidRDefault="00AD714C" w:rsidP="005E750B">
            <w:pPr>
              <w:rPr>
                <w:rFonts w:ascii="Calibri" w:hAnsi="Calibri"/>
              </w:rPr>
            </w:pPr>
            <w:r w:rsidRPr="00AF6090">
              <w:rPr>
                <w:rFonts w:ascii="Calibri" w:hAnsi="Calibri"/>
              </w:rPr>
              <w:t>Low level stealing.</w:t>
            </w:r>
          </w:p>
          <w:p w:rsidR="00AD714C" w:rsidRPr="00AF6090" w:rsidRDefault="00AD714C" w:rsidP="005E750B">
            <w:pPr>
              <w:rPr>
                <w:rFonts w:ascii="Calibri" w:hAnsi="Calibri"/>
              </w:rPr>
            </w:pPr>
            <w:r w:rsidRPr="00AF6090">
              <w:rPr>
                <w:rFonts w:ascii="Calibri" w:hAnsi="Calibri"/>
              </w:rPr>
              <w:t>More frequent breaking of school rules.</w:t>
            </w:r>
          </w:p>
          <w:p w:rsidR="00AD714C" w:rsidRPr="00AF6090" w:rsidRDefault="00AD714C" w:rsidP="005E750B">
            <w:pPr>
              <w:rPr>
                <w:rFonts w:ascii="Calibri" w:hAnsi="Calibri"/>
              </w:rPr>
            </w:pPr>
            <w:r w:rsidRPr="00AF6090">
              <w:rPr>
                <w:rFonts w:ascii="Calibri" w:hAnsi="Calibri"/>
              </w:rPr>
              <w:t>Rough play.</w:t>
            </w:r>
          </w:p>
          <w:p w:rsidR="00AD714C" w:rsidRPr="00AF6090" w:rsidRDefault="00AD714C" w:rsidP="005E750B">
            <w:pPr>
              <w:rPr>
                <w:rFonts w:ascii="Calibri" w:hAnsi="Calibri"/>
              </w:rPr>
            </w:pPr>
            <w:r w:rsidRPr="00AF6090">
              <w:rPr>
                <w:rFonts w:ascii="Calibri" w:hAnsi="Calibri"/>
              </w:rPr>
              <w:t>Lack of application to school work.</w:t>
            </w:r>
          </w:p>
          <w:p w:rsidR="00AD714C" w:rsidRPr="00AF6090" w:rsidRDefault="00AD714C" w:rsidP="005E750B">
            <w:pPr>
              <w:rPr>
                <w:rFonts w:ascii="Calibri" w:hAnsi="Calibri"/>
              </w:rPr>
            </w:pPr>
            <w:r w:rsidRPr="00AF6090">
              <w:rPr>
                <w:rFonts w:ascii="Calibri" w:hAnsi="Calibri"/>
              </w:rPr>
              <w:t>Coming late regularly.</w:t>
            </w:r>
          </w:p>
          <w:p w:rsidR="00AD714C" w:rsidRPr="00AF6090" w:rsidRDefault="00AD714C" w:rsidP="005E750B">
            <w:pPr>
              <w:rPr>
                <w:rFonts w:ascii="Calibri" w:hAnsi="Calibri"/>
              </w:rPr>
            </w:pPr>
            <w:r w:rsidRPr="00AF6090">
              <w:rPr>
                <w:rFonts w:ascii="Calibri" w:hAnsi="Calibri"/>
              </w:rPr>
              <w:t>Leaving classroom / school without permission.</w:t>
            </w:r>
          </w:p>
          <w:p w:rsidR="00AD714C" w:rsidRPr="00AF6090" w:rsidRDefault="00AD714C" w:rsidP="005E750B">
            <w:pPr>
              <w:rPr>
                <w:rFonts w:ascii="Calibri" w:hAnsi="Calibri"/>
              </w:rPr>
            </w:pPr>
            <w:r w:rsidRPr="00AF6090">
              <w:rPr>
                <w:rFonts w:ascii="Calibri" w:hAnsi="Calibri"/>
              </w:rPr>
              <w:t>Inappropriate behaviour in toilets – toilet roll thrown in toilets.</w:t>
            </w:r>
          </w:p>
          <w:p w:rsidR="00AD714C" w:rsidRPr="00AF6090" w:rsidRDefault="00AD714C" w:rsidP="005E750B">
            <w:pPr>
              <w:rPr>
                <w:rFonts w:ascii="Calibri" w:hAnsi="Calibri"/>
              </w:rPr>
            </w:pPr>
            <w:r w:rsidRPr="00AF6090">
              <w:rPr>
                <w:rFonts w:ascii="Calibri" w:hAnsi="Calibri"/>
              </w:rPr>
              <w:t>More serious verbal comments to others.</w:t>
            </w:r>
          </w:p>
          <w:p w:rsidR="00AD714C" w:rsidRPr="00AF6090" w:rsidRDefault="00AD714C" w:rsidP="005E750B">
            <w:pPr>
              <w:rPr>
                <w:rFonts w:ascii="Calibri" w:hAnsi="Calibri"/>
              </w:rPr>
            </w:pPr>
            <w:r w:rsidRPr="00AF6090">
              <w:rPr>
                <w:rFonts w:ascii="Calibri" w:hAnsi="Calibri"/>
              </w:rPr>
              <w:t>Backchat to teachers.</w:t>
            </w:r>
          </w:p>
          <w:p w:rsidR="00AD714C" w:rsidRPr="00AF6090" w:rsidRDefault="00AD714C" w:rsidP="005E750B">
            <w:pPr>
              <w:rPr>
                <w:rFonts w:ascii="Calibri" w:hAnsi="Calibri"/>
              </w:rPr>
            </w:pPr>
            <w:r w:rsidRPr="00AF6090">
              <w:rPr>
                <w:rFonts w:ascii="Calibri" w:hAnsi="Calibri"/>
              </w:rPr>
              <w:t>Telling tales to get others in trouble.</w:t>
            </w:r>
          </w:p>
          <w:p w:rsidR="00AD714C" w:rsidRPr="00AF6090" w:rsidRDefault="00AD714C" w:rsidP="005E750B">
            <w:pPr>
              <w:rPr>
                <w:rFonts w:ascii="Calibri" w:hAnsi="Calibri"/>
              </w:rPr>
            </w:pPr>
            <w:r w:rsidRPr="00AF6090">
              <w:rPr>
                <w:rFonts w:ascii="Calibri" w:hAnsi="Calibri"/>
              </w:rPr>
              <w:t>Flicking food in canteen.</w:t>
            </w:r>
          </w:p>
          <w:p w:rsidR="00AD714C" w:rsidRPr="00AF6090" w:rsidRDefault="00AD714C" w:rsidP="005E750B">
            <w:pPr>
              <w:rPr>
                <w:rFonts w:ascii="Calibri" w:hAnsi="Calibri"/>
              </w:rPr>
            </w:pPr>
            <w:r w:rsidRPr="00AF6090">
              <w:rPr>
                <w:rFonts w:ascii="Calibri" w:hAnsi="Calibri"/>
              </w:rPr>
              <w:t>Defacing school property.</w:t>
            </w:r>
          </w:p>
          <w:p w:rsidR="00AD714C" w:rsidRPr="00AF6090" w:rsidRDefault="00AD714C" w:rsidP="005E750B">
            <w:pPr>
              <w:rPr>
                <w:rFonts w:ascii="Calibri" w:hAnsi="Calibri"/>
              </w:rPr>
            </w:pPr>
            <w:r w:rsidRPr="00AF6090">
              <w:rPr>
                <w:rFonts w:ascii="Calibri" w:hAnsi="Calibri"/>
              </w:rPr>
              <w:t>Persistent defiance.</w:t>
            </w:r>
          </w:p>
        </w:tc>
        <w:tc>
          <w:tcPr>
            <w:tcW w:w="4725" w:type="dxa"/>
          </w:tcPr>
          <w:p w:rsidR="00AD714C" w:rsidRPr="00AF6090" w:rsidRDefault="00AD714C" w:rsidP="005E750B">
            <w:pPr>
              <w:rPr>
                <w:rFonts w:ascii="Calibri" w:hAnsi="Calibri"/>
              </w:rPr>
            </w:pPr>
            <w:r w:rsidRPr="00AF6090">
              <w:rPr>
                <w:rFonts w:ascii="Calibri" w:hAnsi="Calibri"/>
              </w:rPr>
              <w:t>Procedures as outlined for inappropriate mild behaviour.</w:t>
            </w:r>
          </w:p>
          <w:p w:rsidR="00AD714C" w:rsidRPr="00AF6090" w:rsidRDefault="00AD714C" w:rsidP="005E750B">
            <w:pPr>
              <w:rPr>
                <w:rFonts w:ascii="Calibri" w:hAnsi="Calibri"/>
              </w:rPr>
            </w:pPr>
          </w:p>
          <w:p w:rsidR="00AD714C" w:rsidRPr="00AF6090" w:rsidRDefault="00AD714C" w:rsidP="005E750B">
            <w:pPr>
              <w:rPr>
                <w:rFonts w:ascii="Calibri" w:hAnsi="Calibri"/>
              </w:rPr>
            </w:pPr>
          </w:p>
          <w:p w:rsidR="00AD714C" w:rsidRPr="00AF6090" w:rsidRDefault="00AD714C" w:rsidP="005E750B">
            <w:pPr>
              <w:rPr>
                <w:rFonts w:ascii="Calibri" w:hAnsi="Calibri"/>
              </w:rPr>
            </w:pPr>
          </w:p>
          <w:p w:rsidR="00AD714C" w:rsidRPr="00AF6090" w:rsidRDefault="00AD714C" w:rsidP="005E750B">
            <w:pPr>
              <w:rPr>
                <w:rFonts w:ascii="Calibri" w:hAnsi="Calibri"/>
              </w:rPr>
            </w:pPr>
            <w:r w:rsidRPr="00AF6090">
              <w:rPr>
                <w:rFonts w:ascii="Calibri" w:hAnsi="Calibri"/>
              </w:rPr>
              <w:t>Referral to Vice-Principal/Principal.</w:t>
            </w:r>
          </w:p>
          <w:p w:rsidR="00AD714C" w:rsidRPr="00AF6090" w:rsidRDefault="00AD714C" w:rsidP="005E750B">
            <w:pPr>
              <w:rPr>
                <w:rFonts w:ascii="Calibri" w:hAnsi="Calibri"/>
              </w:rPr>
            </w:pPr>
            <w:r w:rsidRPr="00AF6090">
              <w:rPr>
                <w:rFonts w:ascii="Calibri" w:hAnsi="Calibri"/>
              </w:rPr>
              <w:t>Contact with parents.</w:t>
            </w:r>
          </w:p>
          <w:p w:rsidR="00AD714C" w:rsidRPr="00AF6090" w:rsidRDefault="00AD714C" w:rsidP="005E750B">
            <w:pPr>
              <w:rPr>
                <w:rFonts w:ascii="Calibri" w:hAnsi="Calibri"/>
              </w:rPr>
            </w:pPr>
            <w:r w:rsidRPr="00AF6090">
              <w:rPr>
                <w:rFonts w:ascii="Calibri" w:hAnsi="Calibri"/>
              </w:rPr>
              <w:t>Daily report.</w:t>
            </w:r>
          </w:p>
          <w:p w:rsidR="00AD714C" w:rsidRPr="00AF6090" w:rsidRDefault="00AD714C" w:rsidP="005E750B">
            <w:pPr>
              <w:rPr>
                <w:rFonts w:ascii="Calibri" w:hAnsi="Calibri"/>
              </w:rPr>
            </w:pPr>
          </w:p>
          <w:p w:rsidR="00AD714C" w:rsidRPr="00AF6090" w:rsidRDefault="00AD714C" w:rsidP="005E750B">
            <w:pPr>
              <w:rPr>
                <w:rFonts w:ascii="Calibri" w:hAnsi="Calibri"/>
              </w:rPr>
            </w:pPr>
          </w:p>
          <w:p w:rsidR="00AD714C" w:rsidRPr="00AF6090" w:rsidRDefault="00AD714C" w:rsidP="005E750B">
            <w:pPr>
              <w:rPr>
                <w:rFonts w:ascii="Calibri" w:hAnsi="Calibri"/>
              </w:rPr>
            </w:pPr>
          </w:p>
        </w:tc>
      </w:tr>
    </w:tbl>
    <w:p w:rsidR="00AD714C" w:rsidRPr="007B2194" w:rsidRDefault="00AD714C" w:rsidP="00AD714C">
      <w:pPr>
        <w:jc w:val="center"/>
        <w:rPr>
          <w:rFonts w:ascii="Calibri" w:hAnsi="Calibri"/>
        </w:rPr>
      </w:pPr>
    </w:p>
    <w:p w:rsidR="00AD714C" w:rsidRPr="00305674" w:rsidRDefault="00AD714C" w:rsidP="00AD714C">
      <w:pPr>
        <w:jc w:val="center"/>
        <w:rPr>
          <w:rFonts w:ascii="Calibri" w:hAnsi="Calibri"/>
          <w:b/>
          <w:sz w:val="28"/>
          <w:szCs w:val="28"/>
        </w:rPr>
      </w:pPr>
      <w:r w:rsidRPr="00305674">
        <w:rPr>
          <w:rFonts w:ascii="Calibri" w:hAnsi="Calibri"/>
          <w:b/>
          <w:sz w:val="28"/>
          <w:szCs w:val="28"/>
        </w:rPr>
        <w:lastRenderedPageBreak/>
        <w:t>LONG TOWER PRIMARY SCHOOL</w:t>
      </w:r>
    </w:p>
    <w:p w:rsidR="00AD714C" w:rsidRPr="00305674" w:rsidRDefault="00AD714C" w:rsidP="00AD714C">
      <w:pPr>
        <w:jc w:val="center"/>
        <w:rPr>
          <w:rFonts w:ascii="Calibri" w:hAnsi="Calibri"/>
          <w:b/>
          <w:sz w:val="28"/>
          <w:szCs w:val="28"/>
        </w:rPr>
      </w:pPr>
      <w:r w:rsidRPr="00305674">
        <w:rPr>
          <w:rFonts w:ascii="Calibri" w:hAnsi="Calibri"/>
          <w:b/>
          <w:sz w:val="28"/>
          <w:szCs w:val="28"/>
        </w:rPr>
        <w:t>BEHAVIOUR MANAGEMENT PROCEDURES</w:t>
      </w:r>
    </w:p>
    <w:p w:rsidR="00AD714C" w:rsidRPr="006748E2" w:rsidRDefault="00AD714C" w:rsidP="00AD714C">
      <w:pPr>
        <w:jc w:val="center"/>
        <w:rPr>
          <w:rFonts w:ascii="Calibri" w:hAnsi="Calibri"/>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5632"/>
        <w:gridCol w:w="4646"/>
      </w:tblGrid>
      <w:tr w:rsidR="00AD714C" w:rsidRPr="006748E2" w:rsidTr="005E750B">
        <w:tc>
          <w:tcPr>
            <w:tcW w:w="3708" w:type="dxa"/>
          </w:tcPr>
          <w:p w:rsidR="00AD714C" w:rsidRPr="00305674" w:rsidRDefault="00AD714C" w:rsidP="005E750B">
            <w:pPr>
              <w:jc w:val="center"/>
              <w:rPr>
                <w:rFonts w:ascii="Calibri" w:hAnsi="Calibri"/>
                <w:b/>
              </w:rPr>
            </w:pPr>
            <w:r w:rsidRPr="00305674">
              <w:rPr>
                <w:rFonts w:ascii="Calibri" w:hAnsi="Calibri"/>
                <w:b/>
              </w:rPr>
              <w:t>BEHAVIOUR CATEGORY</w:t>
            </w:r>
          </w:p>
        </w:tc>
        <w:tc>
          <w:tcPr>
            <w:tcW w:w="5741" w:type="dxa"/>
          </w:tcPr>
          <w:p w:rsidR="00AD714C" w:rsidRPr="00305674" w:rsidRDefault="00AD714C" w:rsidP="005E750B">
            <w:pPr>
              <w:jc w:val="center"/>
              <w:rPr>
                <w:rFonts w:ascii="Calibri" w:hAnsi="Calibri"/>
                <w:b/>
              </w:rPr>
            </w:pPr>
            <w:r w:rsidRPr="00305674">
              <w:rPr>
                <w:rFonts w:ascii="Calibri" w:hAnsi="Calibri"/>
                <w:b/>
              </w:rPr>
              <w:t>EXAMPLES</w:t>
            </w:r>
          </w:p>
        </w:tc>
        <w:tc>
          <w:tcPr>
            <w:tcW w:w="4725" w:type="dxa"/>
          </w:tcPr>
          <w:p w:rsidR="00AD714C" w:rsidRPr="00305674" w:rsidRDefault="00AD714C" w:rsidP="005E750B">
            <w:pPr>
              <w:jc w:val="center"/>
              <w:rPr>
                <w:rFonts w:ascii="Calibri" w:hAnsi="Calibri"/>
                <w:b/>
                <w:sz w:val="20"/>
                <w:szCs w:val="20"/>
              </w:rPr>
            </w:pPr>
            <w:r w:rsidRPr="00305674">
              <w:rPr>
                <w:rFonts w:ascii="Calibri" w:hAnsi="Calibri"/>
                <w:b/>
                <w:sz w:val="20"/>
                <w:szCs w:val="20"/>
              </w:rPr>
              <w:t>INDEX OF PROCEDURES STEPPED CONSEQUENCES</w:t>
            </w:r>
          </w:p>
        </w:tc>
      </w:tr>
      <w:tr w:rsidR="00AD714C" w:rsidRPr="006748E2" w:rsidTr="005E750B">
        <w:trPr>
          <w:trHeight w:val="7418"/>
        </w:trPr>
        <w:tc>
          <w:tcPr>
            <w:tcW w:w="3708" w:type="dxa"/>
          </w:tcPr>
          <w:p w:rsidR="00AD714C" w:rsidRPr="00506C7B" w:rsidRDefault="00AD714C" w:rsidP="005E750B">
            <w:r w:rsidRPr="00506C7B">
              <w:rPr>
                <w:b/>
              </w:rPr>
              <w:t>IN-APPROPRIATE SEVERE:</w:t>
            </w:r>
            <w:r w:rsidRPr="00506C7B">
              <w:t xml:space="preserve">  Children in this category require a range of interventions at Stage 3 of the Special Education Needs Code of Practice.  These may include:</w:t>
            </w:r>
          </w:p>
          <w:p w:rsidR="00AD714C" w:rsidRPr="00506C7B" w:rsidRDefault="00AD714C" w:rsidP="005E750B"/>
          <w:p w:rsidR="00AD714C" w:rsidRPr="00506C7B" w:rsidRDefault="00AD714C" w:rsidP="00AD714C">
            <w:pPr>
              <w:numPr>
                <w:ilvl w:val="0"/>
                <w:numId w:val="15"/>
              </w:numPr>
            </w:pPr>
            <w:r w:rsidRPr="00506C7B">
              <w:t>Additional resources within school;</w:t>
            </w:r>
          </w:p>
          <w:p w:rsidR="00AD714C" w:rsidRPr="00506C7B" w:rsidRDefault="00AD714C" w:rsidP="00AD714C">
            <w:pPr>
              <w:numPr>
                <w:ilvl w:val="0"/>
                <w:numId w:val="15"/>
              </w:numPr>
            </w:pPr>
            <w:r w:rsidRPr="00506C7B">
              <w:t>Support from external agencies to assist pupils who need more structured behaviour management; or</w:t>
            </w:r>
          </w:p>
          <w:p w:rsidR="00AD714C" w:rsidRPr="00506C7B" w:rsidRDefault="00AD714C" w:rsidP="00AD714C">
            <w:pPr>
              <w:numPr>
                <w:ilvl w:val="0"/>
                <w:numId w:val="15"/>
              </w:numPr>
            </w:pPr>
            <w:r w:rsidRPr="00506C7B">
              <w:t>A short time placement in an external pupil referral unit.</w:t>
            </w:r>
          </w:p>
          <w:p w:rsidR="00AD714C" w:rsidRPr="00506C7B" w:rsidRDefault="00AD714C" w:rsidP="005E750B"/>
          <w:p w:rsidR="00AD714C" w:rsidRPr="00506C7B" w:rsidRDefault="00AD714C" w:rsidP="005E750B">
            <w:r w:rsidRPr="00506C7B">
              <w:t>Where an individual pupil has behaviour difficulties, then such difficulties should be systematically addressed through the 5 stages of the Special Education Needs Code of Practice, just as for any other special educational need.</w:t>
            </w:r>
          </w:p>
          <w:p w:rsidR="00AD714C" w:rsidRPr="006748E2" w:rsidRDefault="00AD714C" w:rsidP="005E750B">
            <w:pPr>
              <w:rPr>
                <w:rFonts w:ascii="Calibri" w:hAnsi="Calibri"/>
                <w:b/>
                <w:color w:val="FF0000"/>
              </w:rPr>
            </w:pPr>
          </w:p>
        </w:tc>
        <w:tc>
          <w:tcPr>
            <w:tcW w:w="5741" w:type="dxa"/>
          </w:tcPr>
          <w:p w:rsidR="00AD714C" w:rsidRPr="00305674" w:rsidRDefault="00AD714C" w:rsidP="005E750B">
            <w:pPr>
              <w:rPr>
                <w:rFonts w:ascii="Calibri" w:hAnsi="Calibri"/>
              </w:rPr>
            </w:pPr>
            <w:r w:rsidRPr="00305674">
              <w:rPr>
                <w:rFonts w:ascii="Calibri" w:hAnsi="Calibri"/>
              </w:rPr>
              <w:t>Abusive language to adults and children.</w:t>
            </w:r>
          </w:p>
          <w:p w:rsidR="00AD714C" w:rsidRPr="00305674" w:rsidRDefault="00AD714C" w:rsidP="005E750B">
            <w:pPr>
              <w:rPr>
                <w:rFonts w:ascii="Calibri" w:hAnsi="Calibri"/>
              </w:rPr>
            </w:pPr>
            <w:r w:rsidRPr="00305674">
              <w:rPr>
                <w:rFonts w:ascii="Calibri" w:hAnsi="Calibri"/>
              </w:rPr>
              <w:t>Vandalism / destruction of property.</w:t>
            </w:r>
          </w:p>
          <w:p w:rsidR="00AD714C" w:rsidRPr="00305674" w:rsidRDefault="00AD714C" w:rsidP="005E750B">
            <w:pPr>
              <w:rPr>
                <w:rFonts w:ascii="Calibri" w:hAnsi="Calibri"/>
              </w:rPr>
            </w:pPr>
            <w:r w:rsidRPr="00305674">
              <w:rPr>
                <w:rFonts w:ascii="Calibri" w:hAnsi="Calibri"/>
              </w:rPr>
              <w:t>Threatening behaviour.</w:t>
            </w:r>
          </w:p>
          <w:p w:rsidR="00AD714C" w:rsidRPr="00305674" w:rsidRDefault="00AD714C" w:rsidP="005E750B">
            <w:pPr>
              <w:rPr>
                <w:rFonts w:ascii="Calibri" w:hAnsi="Calibri"/>
              </w:rPr>
            </w:pPr>
            <w:r w:rsidRPr="00305674">
              <w:rPr>
                <w:rFonts w:ascii="Calibri" w:hAnsi="Calibri"/>
              </w:rPr>
              <w:t>Persistent defiance after constant checking by teacher.</w:t>
            </w:r>
          </w:p>
          <w:p w:rsidR="00AD714C" w:rsidRPr="00305674" w:rsidRDefault="00AD714C" w:rsidP="005E750B">
            <w:pPr>
              <w:rPr>
                <w:rFonts w:ascii="Calibri" w:hAnsi="Calibri"/>
              </w:rPr>
            </w:pPr>
            <w:r w:rsidRPr="00305674">
              <w:rPr>
                <w:rFonts w:ascii="Calibri" w:hAnsi="Calibri"/>
              </w:rPr>
              <w:t>Use of bad language.</w:t>
            </w:r>
          </w:p>
          <w:p w:rsidR="00AD714C" w:rsidRPr="00305674" w:rsidRDefault="00AD714C" w:rsidP="005E750B">
            <w:pPr>
              <w:rPr>
                <w:rFonts w:ascii="Calibri" w:hAnsi="Calibri"/>
              </w:rPr>
            </w:pPr>
            <w:r w:rsidRPr="00305674">
              <w:rPr>
                <w:rFonts w:ascii="Calibri" w:hAnsi="Calibri"/>
              </w:rPr>
              <w:t>Physical assaults.</w:t>
            </w:r>
          </w:p>
          <w:p w:rsidR="00AD714C" w:rsidRPr="00305674" w:rsidRDefault="00AD714C" w:rsidP="005E750B">
            <w:pPr>
              <w:rPr>
                <w:rFonts w:ascii="Calibri" w:hAnsi="Calibri"/>
              </w:rPr>
            </w:pPr>
            <w:r w:rsidRPr="00305674">
              <w:rPr>
                <w:rFonts w:ascii="Calibri" w:hAnsi="Calibri"/>
              </w:rPr>
              <w:t>Bullying.</w:t>
            </w:r>
          </w:p>
          <w:p w:rsidR="00AD714C" w:rsidRPr="00305674" w:rsidRDefault="00AD714C" w:rsidP="005E750B">
            <w:pPr>
              <w:rPr>
                <w:rFonts w:ascii="Calibri" w:hAnsi="Calibri"/>
              </w:rPr>
            </w:pPr>
            <w:r w:rsidRPr="00305674">
              <w:rPr>
                <w:rFonts w:ascii="Calibri" w:hAnsi="Calibri"/>
              </w:rPr>
              <w:t>Serious stealing.</w:t>
            </w:r>
          </w:p>
          <w:p w:rsidR="00AD714C" w:rsidRPr="00305674" w:rsidRDefault="00AD714C" w:rsidP="005E750B">
            <w:pPr>
              <w:rPr>
                <w:rFonts w:ascii="Calibri" w:hAnsi="Calibri"/>
              </w:rPr>
            </w:pPr>
            <w:r w:rsidRPr="00305674">
              <w:rPr>
                <w:rFonts w:ascii="Calibri" w:hAnsi="Calibri"/>
              </w:rPr>
              <w:t>Consistent and deliberate breaking of rules.</w:t>
            </w:r>
          </w:p>
          <w:p w:rsidR="00AD714C" w:rsidRPr="00305674" w:rsidRDefault="00AD714C" w:rsidP="005E750B">
            <w:pPr>
              <w:rPr>
                <w:rFonts w:ascii="Calibri" w:hAnsi="Calibri"/>
              </w:rPr>
            </w:pPr>
            <w:r w:rsidRPr="00305674">
              <w:rPr>
                <w:rFonts w:ascii="Calibri" w:hAnsi="Calibri"/>
              </w:rPr>
              <w:t>Bringing weapons to school – knives, spud guns, catapults.</w:t>
            </w:r>
          </w:p>
          <w:p w:rsidR="00AD714C" w:rsidRPr="00305674" w:rsidRDefault="00AD714C" w:rsidP="005E750B">
            <w:pPr>
              <w:rPr>
                <w:rFonts w:ascii="Calibri" w:hAnsi="Calibri"/>
              </w:rPr>
            </w:pPr>
          </w:p>
        </w:tc>
        <w:tc>
          <w:tcPr>
            <w:tcW w:w="4725" w:type="dxa"/>
          </w:tcPr>
          <w:p w:rsidR="00AD714C" w:rsidRPr="00305674" w:rsidRDefault="00AD714C" w:rsidP="005E750B">
            <w:pPr>
              <w:rPr>
                <w:rFonts w:ascii="Calibri" w:hAnsi="Calibri"/>
              </w:rPr>
            </w:pPr>
            <w:r w:rsidRPr="00305674">
              <w:rPr>
                <w:rFonts w:ascii="Calibri" w:hAnsi="Calibri"/>
              </w:rPr>
              <w:t>Procedures as outlined for moderate behaviour.</w:t>
            </w:r>
          </w:p>
          <w:p w:rsidR="00AD714C" w:rsidRPr="00305674" w:rsidRDefault="00AD714C" w:rsidP="005E750B">
            <w:pPr>
              <w:rPr>
                <w:rFonts w:ascii="Calibri" w:hAnsi="Calibri"/>
              </w:rPr>
            </w:pPr>
            <w:r w:rsidRPr="00305674">
              <w:rPr>
                <w:rFonts w:ascii="Calibri" w:hAnsi="Calibri"/>
              </w:rPr>
              <w:t>Immediate contact with parents.</w:t>
            </w:r>
          </w:p>
          <w:p w:rsidR="00AD714C" w:rsidRPr="00305674" w:rsidRDefault="00AD714C" w:rsidP="005E750B">
            <w:pPr>
              <w:rPr>
                <w:rFonts w:ascii="Calibri" w:hAnsi="Calibri"/>
              </w:rPr>
            </w:pPr>
            <w:r w:rsidRPr="00305674">
              <w:rPr>
                <w:rFonts w:ascii="Calibri" w:hAnsi="Calibri"/>
              </w:rPr>
              <w:t>Interview to discuss concerns.</w:t>
            </w:r>
          </w:p>
          <w:p w:rsidR="00AD714C" w:rsidRPr="00305674" w:rsidRDefault="00AD714C" w:rsidP="005E750B">
            <w:pPr>
              <w:rPr>
                <w:rFonts w:ascii="Calibri" w:hAnsi="Calibri"/>
              </w:rPr>
            </w:pPr>
            <w:r w:rsidRPr="00305674">
              <w:rPr>
                <w:rFonts w:ascii="Calibri" w:hAnsi="Calibri"/>
              </w:rPr>
              <w:t>Daily report.</w:t>
            </w:r>
          </w:p>
          <w:p w:rsidR="00AD714C" w:rsidRPr="00305674" w:rsidRDefault="00AD714C" w:rsidP="005E750B">
            <w:pPr>
              <w:rPr>
                <w:rFonts w:ascii="Calibri" w:hAnsi="Calibri"/>
              </w:rPr>
            </w:pPr>
            <w:r>
              <w:rPr>
                <w:rFonts w:ascii="Calibri" w:hAnsi="Calibri"/>
              </w:rPr>
              <w:t>Lunch time d</w:t>
            </w:r>
            <w:r w:rsidRPr="00305674">
              <w:rPr>
                <w:rFonts w:ascii="Calibri" w:hAnsi="Calibri"/>
              </w:rPr>
              <w:t>etention</w:t>
            </w:r>
          </w:p>
          <w:p w:rsidR="00AD714C" w:rsidRPr="00305674" w:rsidRDefault="00AD714C" w:rsidP="005E750B">
            <w:pPr>
              <w:rPr>
                <w:rFonts w:ascii="Calibri" w:hAnsi="Calibri"/>
              </w:rPr>
            </w:pPr>
            <w:r w:rsidRPr="00305674">
              <w:rPr>
                <w:rFonts w:ascii="Calibri" w:hAnsi="Calibri"/>
              </w:rPr>
              <w:t>Suspension for a period of time.</w:t>
            </w:r>
          </w:p>
          <w:p w:rsidR="00AD714C" w:rsidRPr="00305674" w:rsidRDefault="00AD714C" w:rsidP="005E750B">
            <w:pPr>
              <w:rPr>
                <w:rFonts w:ascii="Calibri" w:hAnsi="Calibri"/>
              </w:rPr>
            </w:pPr>
            <w:r w:rsidRPr="00305674">
              <w:rPr>
                <w:rFonts w:ascii="Calibri" w:hAnsi="Calibri"/>
              </w:rPr>
              <w:t>Reduced timetable.</w:t>
            </w:r>
          </w:p>
          <w:p w:rsidR="00AD714C" w:rsidRPr="00305674" w:rsidRDefault="00AD714C" w:rsidP="005E750B">
            <w:pPr>
              <w:rPr>
                <w:rFonts w:ascii="Calibri" w:hAnsi="Calibri"/>
              </w:rPr>
            </w:pPr>
            <w:r w:rsidRPr="00305674">
              <w:rPr>
                <w:rFonts w:ascii="Calibri" w:hAnsi="Calibri"/>
              </w:rPr>
              <w:t>Expulsion.</w:t>
            </w:r>
          </w:p>
        </w:tc>
      </w:tr>
    </w:tbl>
    <w:p w:rsidR="00AD714C" w:rsidRDefault="00AD714C" w:rsidP="00AD714C">
      <w:pPr>
        <w:rPr>
          <w:rFonts w:ascii="Calibri" w:hAnsi="Calibri"/>
        </w:rPr>
        <w:sectPr w:rsidR="00AD714C">
          <w:pgSz w:w="16838" w:h="11906" w:orient="landscape"/>
          <w:pgMar w:top="899" w:right="1440" w:bottom="1797" w:left="1440" w:header="709" w:footer="709" w:gutter="0"/>
          <w:cols w:space="708"/>
          <w:docGrid w:linePitch="360"/>
        </w:sectPr>
      </w:pPr>
    </w:p>
    <w:p w:rsidR="00AD714C" w:rsidRPr="002E1A2A" w:rsidRDefault="00AD714C" w:rsidP="00AD714C">
      <w:r w:rsidRPr="002E1A2A">
        <w:rPr>
          <w:rFonts w:ascii="Comic Sans MS" w:hAnsi="Comic Sans MS"/>
          <w:b/>
          <w:u w:val="single"/>
        </w:rPr>
        <w:lastRenderedPageBreak/>
        <w:t>SCHOOL CHARTER</w:t>
      </w:r>
    </w:p>
    <w:p w:rsidR="00AD714C" w:rsidRDefault="00AD714C" w:rsidP="00AD714C">
      <w:pPr>
        <w:rPr>
          <w:rFonts w:ascii="Comic Sans MS" w:hAnsi="Comic Sans MS"/>
          <w:b/>
          <w:sz w:val="22"/>
          <w:szCs w:val="22"/>
        </w:rPr>
      </w:pPr>
      <w:r w:rsidRPr="002E1A2A">
        <w:rPr>
          <w:rFonts w:ascii="Comic Sans MS" w:hAnsi="Comic Sans MS"/>
          <w:b/>
          <w:sz w:val="22"/>
          <w:szCs w:val="22"/>
        </w:rPr>
        <w:t>As a Rights Respecting School Community we work together to</w:t>
      </w:r>
      <w:r w:rsidRPr="006748E2">
        <w:rPr>
          <w:rFonts w:ascii="Comic Sans MS" w:hAnsi="Comic Sans MS"/>
          <w:b/>
          <w:color w:val="FF0000"/>
          <w:sz w:val="22"/>
          <w:szCs w:val="22"/>
        </w:rPr>
        <w:t xml:space="preserve"> </w:t>
      </w:r>
      <w:r w:rsidRPr="002E1A2A">
        <w:rPr>
          <w:rFonts w:ascii="Comic Sans MS" w:hAnsi="Comic Sans MS"/>
          <w:b/>
          <w:sz w:val="22"/>
          <w:szCs w:val="22"/>
        </w:rPr>
        <w:t>create a safe and happy school.</w:t>
      </w:r>
    </w:p>
    <w:p w:rsidR="00AD714C" w:rsidRDefault="00AD714C" w:rsidP="00AD714C">
      <w:pPr>
        <w:rPr>
          <w:rFonts w:ascii="Comic Sans MS" w:hAnsi="Comic Sans MS"/>
          <w:b/>
          <w:sz w:val="22"/>
          <w:szCs w:val="22"/>
        </w:rPr>
      </w:pPr>
    </w:p>
    <w:p w:rsidR="00AD714C" w:rsidRPr="002E1A2A" w:rsidRDefault="00AD714C" w:rsidP="00AD714C">
      <w:pPr>
        <w:rPr>
          <w:rFonts w:ascii="Comic Sans MS" w:hAnsi="Comic Sans MS"/>
          <w:b/>
          <w:sz w:val="22"/>
          <w:szCs w:val="22"/>
        </w:rPr>
      </w:pPr>
      <w:r w:rsidRPr="002E1A2A">
        <w:rPr>
          <w:rFonts w:ascii="Comic Sans MS" w:hAnsi="Comic Sans MS"/>
          <w:b/>
          <w:sz w:val="22"/>
          <w:szCs w:val="22"/>
        </w:rPr>
        <w:t xml:space="preserve"> We</w:t>
      </w:r>
      <w:r>
        <w:rPr>
          <w:rFonts w:ascii="Comic Sans MS" w:hAnsi="Comic Sans MS"/>
          <w:b/>
          <w:color w:val="FF0000"/>
          <w:sz w:val="22"/>
          <w:szCs w:val="22"/>
        </w:rPr>
        <w:t xml:space="preserve"> </w:t>
      </w:r>
      <w:r w:rsidRPr="002E1A2A">
        <w:rPr>
          <w:rFonts w:ascii="Comic Sans MS" w:hAnsi="Comic Sans MS"/>
          <w:b/>
          <w:sz w:val="22"/>
          <w:szCs w:val="22"/>
        </w:rPr>
        <w:t>aim to follow our school charter closely.</w:t>
      </w:r>
    </w:p>
    <w:p w:rsidR="00AD714C" w:rsidRPr="006748E2" w:rsidRDefault="00AD714C" w:rsidP="00AD714C">
      <w:pPr>
        <w:rPr>
          <w:color w:val="FF0000"/>
        </w:rPr>
      </w:pPr>
    </w:p>
    <w:p w:rsidR="00AD714C" w:rsidRPr="003C7E17" w:rsidRDefault="00AD714C" w:rsidP="00AD714C">
      <w:pPr>
        <w:rPr>
          <w:rFonts w:ascii="Comic Sans MS" w:hAnsi="Comic Sans MS"/>
          <w:sz w:val="20"/>
          <w:u w:val="single"/>
        </w:rPr>
      </w:pPr>
      <w:r w:rsidRPr="006748E2">
        <w:rPr>
          <w:color w:val="FF0000"/>
        </w:rPr>
        <w:t xml:space="preserve">          </w:t>
      </w:r>
      <w:r w:rsidRPr="003C7E17">
        <w:rPr>
          <w:rFonts w:ascii="Comic Sans MS" w:hAnsi="Comic Sans MS"/>
          <w:u w:val="single"/>
        </w:rPr>
        <w:t>REWARDS</w:t>
      </w:r>
    </w:p>
    <w:p w:rsidR="00AD714C" w:rsidRPr="003C7E17" w:rsidRDefault="00AD714C" w:rsidP="00AD714C">
      <w:pPr>
        <w:rPr>
          <w:rFonts w:ascii="Comic Sans MS" w:hAnsi="Comic Sans MS"/>
          <w:sz w:val="20"/>
        </w:rPr>
      </w:pPr>
      <w:r w:rsidRPr="003C7E17">
        <w:rPr>
          <w:rFonts w:ascii="Comic Sans MS" w:hAnsi="Comic Sans MS"/>
          <w:sz w:val="20"/>
        </w:rPr>
        <w:t xml:space="preserve">We recognise respectful behaviour.             </w:t>
      </w:r>
    </w:p>
    <w:p w:rsidR="00AD714C" w:rsidRPr="006748E2" w:rsidRDefault="00AD714C" w:rsidP="00AD714C">
      <w:pPr>
        <w:rPr>
          <w:rFonts w:ascii="Comic Sans MS" w:hAnsi="Comic Sans MS"/>
          <w:color w:val="FF0000"/>
          <w:sz w:val="20"/>
        </w:rPr>
      </w:pPr>
      <w:r w:rsidRPr="006748E2">
        <w:rPr>
          <w:color w:val="FF0000"/>
        </w:rPr>
        <w:t xml:space="preserve"> </w:t>
      </w:r>
    </w:p>
    <w:p w:rsidR="00AD714C" w:rsidRPr="003C7E17" w:rsidRDefault="00AD714C" w:rsidP="00AD714C">
      <w:pPr>
        <w:pStyle w:val="Heading6"/>
        <w:rPr>
          <w:rFonts w:ascii="Comic Sans MS" w:hAnsi="Comic Sans MS"/>
        </w:rPr>
      </w:pPr>
      <w:r w:rsidRPr="003C7E17">
        <w:rPr>
          <w:rFonts w:ascii="Comic Sans MS" w:hAnsi="Comic Sans MS"/>
        </w:rPr>
        <w:t xml:space="preserve">Classroom Based            </w:t>
      </w:r>
    </w:p>
    <w:p w:rsidR="00AD714C" w:rsidRPr="003C7E17" w:rsidRDefault="00AD714C" w:rsidP="00AD714C">
      <w:pPr>
        <w:numPr>
          <w:ilvl w:val="0"/>
          <w:numId w:val="17"/>
        </w:numPr>
        <w:rPr>
          <w:rFonts w:ascii="Comic Sans MS" w:hAnsi="Comic Sans MS"/>
          <w:sz w:val="20"/>
        </w:rPr>
      </w:pPr>
      <w:r w:rsidRPr="003C7E17">
        <w:rPr>
          <w:rFonts w:ascii="Comic Sans MS" w:hAnsi="Comic Sans MS"/>
          <w:sz w:val="20"/>
        </w:rPr>
        <w:t>Verbal praise from teacher</w:t>
      </w:r>
    </w:p>
    <w:p w:rsidR="00AD714C" w:rsidRPr="003C7E17" w:rsidRDefault="00AD714C" w:rsidP="00AD714C">
      <w:pPr>
        <w:numPr>
          <w:ilvl w:val="0"/>
          <w:numId w:val="17"/>
        </w:numPr>
        <w:rPr>
          <w:rFonts w:ascii="Comic Sans MS" w:hAnsi="Comic Sans MS"/>
          <w:sz w:val="20"/>
        </w:rPr>
      </w:pPr>
      <w:r>
        <w:rPr>
          <w:noProof/>
        </w:rPr>
        <mc:AlternateContent>
          <mc:Choice Requires="wps">
            <w:drawing>
              <wp:anchor distT="0" distB="0" distL="114300" distR="114300" simplePos="0" relativeHeight="251696128" behindDoc="0" locked="0" layoutInCell="0" allowOverlap="1">
                <wp:simplePos x="0" y="0"/>
                <wp:positionH relativeFrom="margin">
                  <wp:align>center</wp:align>
                </wp:positionH>
                <wp:positionV relativeFrom="margin">
                  <wp:align>center</wp:align>
                </wp:positionV>
                <wp:extent cx="1694180" cy="2638425"/>
                <wp:effectExtent l="27305" t="24130" r="21590" b="23495"/>
                <wp:wrapSquare wrapText="bothSides"/>
                <wp:docPr id="31" name="Double Bracke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63842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F262AB" w:rsidRDefault="00F262AB" w:rsidP="00AD714C">
                            <w:pPr>
                              <w:rPr>
                                <w:b/>
                                <w:iCs/>
                                <w:sz w:val="36"/>
                                <w:szCs w:val="36"/>
                              </w:rPr>
                            </w:pPr>
                          </w:p>
                          <w:p w:rsidR="00F262AB" w:rsidRPr="002E1A2A" w:rsidRDefault="00F262AB" w:rsidP="00AD714C">
                            <w:pPr>
                              <w:jc w:val="center"/>
                              <w:rPr>
                                <w:b/>
                                <w:iCs/>
                                <w:sz w:val="36"/>
                                <w:szCs w:val="36"/>
                              </w:rPr>
                            </w:pPr>
                            <w:r w:rsidRPr="002E1A2A">
                              <w:rPr>
                                <w:b/>
                                <w:iCs/>
                                <w:sz w:val="36"/>
                                <w:szCs w:val="36"/>
                              </w:rPr>
                              <w:t>LONG TOWER PS</w:t>
                            </w:r>
                          </w:p>
                          <w:p w:rsidR="00F262AB" w:rsidRPr="002E1A2A" w:rsidRDefault="00F262AB" w:rsidP="00AD714C">
                            <w:pPr>
                              <w:jc w:val="center"/>
                              <w:rPr>
                                <w:b/>
                                <w:iCs/>
                                <w:sz w:val="36"/>
                                <w:szCs w:val="36"/>
                              </w:rPr>
                            </w:pPr>
                          </w:p>
                          <w:p w:rsidR="00F262AB" w:rsidRDefault="00F262AB" w:rsidP="00AD714C">
                            <w:pPr>
                              <w:jc w:val="center"/>
                              <w:rPr>
                                <w:b/>
                                <w:iCs/>
                                <w:sz w:val="36"/>
                                <w:szCs w:val="36"/>
                              </w:rPr>
                            </w:pPr>
                          </w:p>
                          <w:p w:rsidR="00F262AB" w:rsidRDefault="00F262AB" w:rsidP="00AD714C">
                            <w:pPr>
                              <w:jc w:val="center"/>
                              <w:rPr>
                                <w:b/>
                                <w:iCs/>
                                <w:sz w:val="36"/>
                                <w:szCs w:val="36"/>
                              </w:rPr>
                            </w:pPr>
                          </w:p>
                          <w:p w:rsidR="00F262AB" w:rsidRPr="002E1A2A" w:rsidRDefault="00F262AB" w:rsidP="00AD714C">
                            <w:pPr>
                              <w:jc w:val="center"/>
                              <w:rPr>
                                <w:b/>
                                <w:iCs/>
                                <w:color w:val="7F7F7F"/>
                                <w:sz w:val="36"/>
                                <w:szCs w:val="36"/>
                              </w:rPr>
                            </w:pPr>
                            <w:r w:rsidRPr="002E1A2A">
                              <w:rPr>
                                <w:b/>
                                <w:iCs/>
                                <w:sz w:val="36"/>
                                <w:szCs w:val="36"/>
                              </w:rPr>
                              <w:t>POSITIVE BEHAVIOUR PLAN</w:t>
                            </w:r>
                          </w:p>
                          <w:p w:rsidR="00F262AB" w:rsidRPr="002E1A2A" w:rsidRDefault="00F262AB" w:rsidP="00AD714C">
                            <w:pPr>
                              <w:rPr>
                                <w:b/>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1" o:spid="_x0000_s1028" type="#_x0000_t185" style="position:absolute;left:0;text-align:left;margin-left:0;margin-top:0;width:133.4pt;height:207.75pt;z-index:251696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" o:allowincell="f" adj="1739" fillcolor="#943634" strokecolor="#9bbb59" strokeweight="3pt">
                <v:shadow color="#5d7035" offset="1pt,1pt"/>
                <v:textbox inset="3.6pt,,3.6pt">
                  <w:txbxContent>
                    <w:p w:rsidR="00F262AB" w:rsidRDefault="00F262AB" w:rsidP="00AD714C">
                      <w:pPr>
                        <w:rPr>
                          <w:b/>
                          <w:iCs/>
                          <w:sz w:val="36"/>
                          <w:szCs w:val="36"/>
                        </w:rPr>
                      </w:pPr>
                    </w:p>
                    <w:p w:rsidR="00F262AB" w:rsidRPr="002E1A2A" w:rsidRDefault="00F262AB" w:rsidP="00AD714C">
                      <w:pPr>
                        <w:jc w:val="center"/>
                        <w:rPr>
                          <w:b/>
                          <w:iCs/>
                          <w:sz w:val="36"/>
                          <w:szCs w:val="36"/>
                        </w:rPr>
                      </w:pPr>
                      <w:r w:rsidRPr="002E1A2A">
                        <w:rPr>
                          <w:b/>
                          <w:iCs/>
                          <w:sz w:val="36"/>
                          <w:szCs w:val="36"/>
                        </w:rPr>
                        <w:t>LONG TOWER PS</w:t>
                      </w:r>
                    </w:p>
                    <w:p w:rsidR="00F262AB" w:rsidRPr="002E1A2A" w:rsidRDefault="00F262AB" w:rsidP="00AD714C">
                      <w:pPr>
                        <w:jc w:val="center"/>
                        <w:rPr>
                          <w:b/>
                          <w:iCs/>
                          <w:sz w:val="36"/>
                          <w:szCs w:val="36"/>
                        </w:rPr>
                      </w:pPr>
                    </w:p>
                    <w:p w:rsidR="00F262AB" w:rsidRDefault="00F262AB" w:rsidP="00AD714C">
                      <w:pPr>
                        <w:jc w:val="center"/>
                        <w:rPr>
                          <w:b/>
                          <w:iCs/>
                          <w:sz w:val="36"/>
                          <w:szCs w:val="36"/>
                        </w:rPr>
                      </w:pPr>
                    </w:p>
                    <w:p w:rsidR="00F262AB" w:rsidRDefault="00F262AB" w:rsidP="00AD714C">
                      <w:pPr>
                        <w:jc w:val="center"/>
                        <w:rPr>
                          <w:b/>
                          <w:iCs/>
                          <w:sz w:val="36"/>
                          <w:szCs w:val="36"/>
                        </w:rPr>
                      </w:pPr>
                    </w:p>
                    <w:p w:rsidR="00F262AB" w:rsidRPr="002E1A2A" w:rsidRDefault="00F262AB" w:rsidP="00AD714C">
                      <w:pPr>
                        <w:jc w:val="center"/>
                        <w:rPr>
                          <w:b/>
                          <w:iCs/>
                          <w:color w:val="7F7F7F"/>
                          <w:sz w:val="36"/>
                          <w:szCs w:val="36"/>
                        </w:rPr>
                      </w:pPr>
                      <w:r w:rsidRPr="002E1A2A">
                        <w:rPr>
                          <w:b/>
                          <w:iCs/>
                          <w:sz w:val="36"/>
                          <w:szCs w:val="36"/>
                        </w:rPr>
                        <w:t>POSITIVE BEHAVIOUR PLAN</w:t>
                      </w:r>
                    </w:p>
                    <w:p w:rsidR="00F262AB" w:rsidRPr="002E1A2A" w:rsidRDefault="00F262AB" w:rsidP="00AD714C">
                      <w:pPr>
                        <w:rPr>
                          <w:b/>
                        </w:rPr>
                      </w:pPr>
                    </w:p>
                  </w:txbxContent>
                </v:textbox>
                <w10:wrap type="square" anchorx="margin" anchory="margin"/>
              </v:shape>
            </w:pict>
          </mc:Fallback>
        </mc:AlternateContent>
      </w:r>
      <w:r w:rsidR="005E750B" w:rsidRPr="003C7E17">
        <w:rPr>
          <w:rFonts w:ascii="Comic Sans MS" w:hAnsi="Comic Sans MS"/>
          <w:sz w:val="20"/>
        </w:rPr>
        <w:t>Non</w:t>
      </w:r>
      <w:r w:rsidR="005E750B">
        <w:rPr>
          <w:rFonts w:ascii="Comic Sans MS" w:hAnsi="Comic Sans MS"/>
          <w:sz w:val="20"/>
        </w:rPr>
        <w:t>-</w:t>
      </w:r>
      <w:r w:rsidR="005E750B" w:rsidRPr="003C7E17">
        <w:rPr>
          <w:rFonts w:ascii="Comic Sans MS" w:hAnsi="Comic Sans MS"/>
          <w:sz w:val="20"/>
        </w:rPr>
        <w:t>verbal</w:t>
      </w:r>
      <w:r w:rsidRPr="003C7E17">
        <w:rPr>
          <w:rFonts w:ascii="Comic Sans MS" w:hAnsi="Comic Sans MS"/>
          <w:sz w:val="20"/>
        </w:rPr>
        <w:t xml:space="preserve"> praise from teacher/peers (e.g. smile)</w:t>
      </w:r>
    </w:p>
    <w:p w:rsidR="00AD714C" w:rsidRPr="003C7E17" w:rsidRDefault="00AD714C" w:rsidP="00AD714C">
      <w:pPr>
        <w:numPr>
          <w:ilvl w:val="0"/>
          <w:numId w:val="17"/>
        </w:numPr>
        <w:rPr>
          <w:rFonts w:ascii="Comic Sans MS" w:hAnsi="Comic Sans MS"/>
          <w:sz w:val="20"/>
        </w:rPr>
      </w:pPr>
      <w:r w:rsidRPr="003C7E17">
        <w:rPr>
          <w:rFonts w:ascii="Comic Sans MS" w:hAnsi="Comic Sans MS"/>
          <w:sz w:val="20"/>
        </w:rPr>
        <w:t>Positive written comments on work</w:t>
      </w:r>
    </w:p>
    <w:p w:rsidR="00AD714C" w:rsidRPr="003C7E17" w:rsidRDefault="00AD714C" w:rsidP="00AD714C">
      <w:pPr>
        <w:numPr>
          <w:ilvl w:val="0"/>
          <w:numId w:val="17"/>
        </w:numPr>
        <w:rPr>
          <w:rFonts w:ascii="Comic Sans MS" w:hAnsi="Comic Sans MS"/>
          <w:sz w:val="20"/>
        </w:rPr>
      </w:pPr>
      <w:r w:rsidRPr="003C7E17">
        <w:rPr>
          <w:rFonts w:ascii="Comic Sans MS" w:hAnsi="Comic Sans MS"/>
          <w:sz w:val="20"/>
        </w:rPr>
        <w:t>Stamps, stickers, star chart</w:t>
      </w:r>
    </w:p>
    <w:p w:rsidR="00AD714C" w:rsidRPr="003C7E17" w:rsidRDefault="00AD714C" w:rsidP="00AD714C">
      <w:pPr>
        <w:numPr>
          <w:ilvl w:val="0"/>
          <w:numId w:val="17"/>
        </w:numPr>
        <w:rPr>
          <w:rFonts w:ascii="Comic Sans MS" w:hAnsi="Comic Sans MS"/>
          <w:sz w:val="20"/>
        </w:rPr>
      </w:pPr>
      <w:r w:rsidRPr="003C7E17">
        <w:rPr>
          <w:rFonts w:ascii="Comic Sans MS" w:hAnsi="Comic Sans MS"/>
          <w:sz w:val="20"/>
        </w:rPr>
        <w:t>Class clap</w:t>
      </w:r>
    </w:p>
    <w:p w:rsidR="00AD714C" w:rsidRPr="003C7E17" w:rsidRDefault="00AD714C" w:rsidP="00AD714C">
      <w:pPr>
        <w:numPr>
          <w:ilvl w:val="0"/>
          <w:numId w:val="17"/>
        </w:numPr>
        <w:rPr>
          <w:rFonts w:ascii="Comic Sans MS" w:hAnsi="Comic Sans MS"/>
          <w:sz w:val="20"/>
        </w:rPr>
      </w:pPr>
      <w:r w:rsidRPr="003C7E17">
        <w:rPr>
          <w:rFonts w:ascii="Comic Sans MS" w:hAnsi="Comic Sans MS"/>
          <w:sz w:val="20"/>
        </w:rPr>
        <w:t xml:space="preserve">Position of responsibility </w:t>
      </w:r>
    </w:p>
    <w:p w:rsidR="00AD714C" w:rsidRPr="003C7E17" w:rsidRDefault="00AD714C" w:rsidP="00AD714C">
      <w:pPr>
        <w:rPr>
          <w:rFonts w:ascii="Comic Sans MS" w:hAnsi="Comic Sans MS"/>
          <w:sz w:val="20"/>
        </w:rPr>
      </w:pPr>
      <w:r w:rsidRPr="003C7E17">
        <w:rPr>
          <w:rFonts w:ascii="Comic Sans MS" w:hAnsi="Comic Sans MS"/>
          <w:sz w:val="20"/>
        </w:rPr>
        <w:t xml:space="preserve">      (Class Captain)</w:t>
      </w:r>
    </w:p>
    <w:p w:rsidR="00AD714C" w:rsidRPr="003C7E17" w:rsidRDefault="00AD714C" w:rsidP="00AD714C">
      <w:pPr>
        <w:numPr>
          <w:ilvl w:val="0"/>
          <w:numId w:val="22"/>
        </w:numPr>
        <w:rPr>
          <w:rFonts w:ascii="Comic Sans MS" w:hAnsi="Comic Sans MS"/>
          <w:sz w:val="20"/>
        </w:rPr>
      </w:pPr>
      <w:r w:rsidRPr="003C7E17">
        <w:rPr>
          <w:rFonts w:ascii="Comic Sans MS" w:hAnsi="Comic Sans MS"/>
          <w:sz w:val="20"/>
        </w:rPr>
        <w:t>Golden Time</w:t>
      </w:r>
    </w:p>
    <w:p w:rsidR="00AD714C" w:rsidRPr="003C7E17" w:rsidRDefault="00AD714C" w:rsidP="00AD714C">
      <w:pPr>
        <w:numPr>
          <w:ilvl w:val="0"/>
          <w:numId w:val="17"/>
        </w:numPr>
        <w:rPr>
          <w:rFonts w:ascii="Comic Sans MS" w:hAnsi="Comic Sans MS"/>
          <w:sz w:val="20"/>
        </w:rPr>
      </w:pPr>
      <w:r w:rsidRPr="003C7E17">
        <w:rPr>
          <w:rFonts w:ascii="Comic Sans MS" w:hAnsi="Comic Sans MS"/>
          <w:sz w:val="20"/>
        </w:rPr>
        <w:t>Extra outdoor play/ time on computer</w:t>
      </w:r>
    </w:p>
    <w:p w:rsidR="00AD714C" w:rsidRPr="003C7E17" w:rsidRDefault="00AD714C" w:rsidP="00AD714C">
      <w:pPr>
        <w:numPr>
          <w:ilvl w:val="0"/>
          <w:numId w:val="18"/>
        </w:numPr>
        <w:rPr>
          <w:rFonts w:ascii="Comic Sans MS" w:hAnsi="Comic Sans MS"/>
          <w:sz w:val="20"/>
        </w:rPr>
      </w:pPr>
      <w:r>
        <w:rPr>
          <w:noProof/>
          <w:color w:val="FF0000"/>
        </w:rPr>
        <w:drawing>
          <wp:anchor distT="0" distB="0" distL="114300" distR="114300" simplePos="0" relativeHeight="251694080" behindDoc="0" locked="0" layoutInCell="1" allowOverlap="1">
            <wp:simplePos x="0" y="0"/>
            <wp:positionH relativeFrom="column">
              <wp:posOffset>2430145</wp:posOffset>
            </wp:positionH>
            <wp:positionV relativeFrom="paragraph">
              <wp:posOffset>115570</wp:posOffset>
            </wp:positionV>
            <wp:extent cx="586105" cy="605790"/>
            <wp:effectExtent l="0" t="0" r="4445"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105" cy="605790"/>
                    </a:xfrm>
                    <a:prstGeom prst="rect">
                      <a:avLst/>
                    </a:prstGeom>
                    <a:noFill/>
                  </pic:spPr>
                </pic:pic>
              </a:graphicData>
            </a:graphic>
            <wp14:sizeRelH relativeFrom="page">
              <wp14:pctWidth>0</wp14:pctWidth>
            </wp14:sizeRelH>
            <wp14:sizeRelV relativeFrom="page">
              <wp14:pctHeight>0</wp14:pctHeight>
            </wp14:sizeRelV>
          </wp:anchor>
        </w:drawing>
      </w:r>
      <w:r w:rsidRPr="003C7E17">
        <w:rPr>
          <w:rFonts w:ascii="Comic Sans MS" w:hAnsi="Comic Sans MS"/>
          <w:sz w:val="20"/>
        </w:rPr>
        <w:t>Send to neighbouring teacher for praise</w:t>
      </w:r>
    </w:p>
    <w:p w:rsidR="00AD714C" w:rsidRPr="003C7E17" w:rsidRDefault="00AD714C" w:rsidP="00AD714C">
      <w:pPr>
        <w:numPr>
          <w:ilvl w:val="0"/>
          <w:numId w:val="18"/>
        </w:numPr>
        <w:rPr>
          <w:rFonts w:ascii="Comic Sans MS" w:hAnsi="Comic Sans MS"/>
          <w:sz w:val="20"/>
        </w:rPr>
      </w:pPr>
      <w:r w:rsidRPr="003C7E17">
        <w:rPr>
          <w:rFonts w:ascii="Comic Sans MS" w:hAnsi="Comic Sans MS"/>
          <w:sz w:val="20"/>
        </w:rPr>
        <w:t>Wider position of responsibility</w:t>
      </w:r>
    </w:p>
    <w:p w:rsidR="00AD714C" w:rsidRDefault="00AD714C" w:rsidP="00AD714C">
      <w:pPr>
        <w:rPr>
          <w:rFonts w:ascii="Comic Sans MS" w:hAnsi="Comic Sans MS"/>
          <w:u w:val="single"/>
        </w:rPr>
      </w:pPr>
    </w:p>
    <w:p w:rsidR="00AD714C" w:rsidRDefault="00AD714C" w:rsidP="00AD714C">
      <w:pPr>
        <w:rPr>
          <w:rFonts w:ascii="Comic Sans MS" w:hAnsi="Comic Sans MS"/>
          <w:u w:val="single"/>
        </w:rPr>
      </w:pPr>
    </w:p>
    <w:p w:rsidR="00AD714C" w:rsidRDefault="00AD714C" w:rsidP="00AD714C">
      <w:pPr>
        <w:rPr>
          <w:rFonts w:ascii="Comic Sans MS" w:hAnsi="Comic Sans MS"/>
          <w:u w:val="single"/>
        </w:rPr>
      </w:pPr>
    </w:p>
    <w:p w:rsidR="00AD714C" w:rsidRDefault="00AD714C" w:rsidP="00AD714C">
      <w:pPr>
        <w:rPr>
          <w:rFonts w:ascii="Comic Sans MS" w:hAnsi="Comic Sans MS"/>
          <w:u w:val="single"/>
        </w:rPr>
      </w:pPr>
    </w:p>
    <w:p w:rsidR="00AD714C" w:rsidRDefault="00AD714C" w:rsidP="00AD714C">
      <w:pPr>
        <w:rPr>
          <w:rFonts w:ascii="Comic Sans MS" w:hAnsi="Comic Sans MS"/>
          <w:u w:val="single"/>
        </w:rPr>
      </w:pPr>
    </w:p>
    <w:p w:rsidR="00AD714C" w:rsidRPr="003C7E17" w:rsidRDefault="00AD714C" w:rsidP="00AD714C">
      <w:pPr>
        <w:rPr>
          <w:rFonts w:ascii="Comic Sans MS" w:hAnsi="Comic Sans MS"/>
          <w:u w:val="single"/>
        </w:rPr>
      </w:pPr>
    </w:p>
    <w:p w:rsidR="00AD714C" w:rsidRPr="003C7E17" w:rsidRDefault="00AD714C" w:rsidP="00AD714C">
      <w:pPr>
        <w:rPr>
          <w:rFonts w:ascii="Comic Sans MS" w:hAnsi="Comic Sans MS"/>
          <w:u w:val="single"/>
        </w:rPr>
      </w:pPr>
      <w:r w:rsidRPr="003C7E17">
        <w:rPr>
          <w:rFonts w:ascii="Comic Sans MS" w:hAnsi="Comic Sans MS"/>
          <w:u w:val="single"/>
        </w:rPr>
        <w:t>Whole School Based</w:t>
      </w:r>
    </w:p>
    <w:p w:rsidR="00AD714C" w:rsidRPr="003C7E17" w:rsidRDefault="00AD714C" w:rsidP="00AD714C">
      <w:pPr>
        <w:numPr>
          <w:ilvl w:val="0"/>
          <w:numId w:val="18"/>
        </w:numPr>
        <w:rPr>
          <w:rFonts w:ascii="Comic Sans MS" w:hAnsi="Comic Sans MS"/>
          <w:sz w:val="20"/>
        </w:rPr>
      </w:pPr>
      <w:r w:rsidRPr="003C7E17">
        <w:rPr>
          <w:rFonts w:ascii="Comic Sans MS" w:hAnsi="Comic Sans MS"/>
          <w:sz w:val="20"/>
        </w:rPr>
        <w:t>Principal/Vice-principal awards</w:t>
      </w:r>
    </w:p>
    <w:p w:rsidR="00AD714C" w:rsidRPr="003C7E17" w:rsidRDefault="00AD714C" w:rsidP="00AD714C">
      <w:pPr>
        <w:numPr>
          <w:ilvl w:val="0"/>
          <w:numId w:val="19"/>
        </w:numPr>
        <w:rPr>
          <w:rFonts w:ascii="Comic Sans MS" w:hAnsi="Comic Sans MS"/>
          <w:sz w:val="20"/>
        </w:rPr>
      </w:pPr>
      <w:r w:rsidRPr="003C7E17">
        <w:rPr>
          <w:rFonts w:ascii="Comic Sans MS" w:hAnsi="Comic Sans MS"/>
          <w:sz w:val="20"/>
        </w:rPr>
        <w:t>Public recognition (Monday Note)</w:t>
      </w:r>
    </w:p>
    <w:p w:rsidR="00AD714C" w:rsidRPr="003C7E17" w:rsidRDefault="00AD714C" w:rsidP="00AD714C">
      <w:pPr>
        <w:numPr>
          <w:ilvl w:val="0"/>
          <w:numId w:val="19"/>
        </w:numPr>
        <w:rPr>
          <w:rFonts w:ascii="Comic Sans MS" w:hAnsi="Comic Sans MS"/>
          <w:sz w:val="20"/>
        </w:rPr>
      </w:pPr>
      <w:r w:rsidRPr="003C7E17">
        <w:rPr>
          <w:rFonts w:ascii="Comic Sans MS" w:hAnsi="Comic Sans MS"/>
          <w:sz w:val="20"/>
        </w:rPr>
        <w:t>Assembly recognition</w:t>
      </w:r>
    </w:p>
    <w:p w:rsidR="00AD714C" w:rsidRPr="003C7E17" w:rsidRDefault="00AD714C" w:rsidP="00AD714C">
      <w:pPr>
        <w:numPr>
          <w:ilvl w:val="0"/>
          <w:numId w:val="19"/>
        </w:numPr>
        <w:rPr>
          <w:rFonts w:ascii="Comic Sans MS" w:hAnsi="Comic Sans MS"/>
          <w:sz w:val="20"/>
        </w:rPr>
      </w:pPr>
      <w:r w:rsidRPr="003C7E17">
        <w:rPr>
          <w:rFonts w:ascii="Comic Sans MS" w:hAnsi="Comic Sans MS"/>
          <w:sz w:val="20"/>
        </w:rPr>
        <w:t>Student of the Month awards</w:t>
      </w:r>
    </w:p>
    <w:p w:rsidR="00AD714C" w:rsidRPr="003C7E17" w:rsidRDefault="00AD714C" w:rsidP="00AD714C">
      <w:pPr>
        <w:numPr>
          <w:ilvl w:val="0"/>
          <w:numId w:val="19"/>
        </w:numPr>
        <w:rPr>
          <w:rFonts w:ascii="Comic Sans MS" w:hAnsi="Comic Sans MS"/>
          <w:sz w:val="20"/>
        </w:rPr>
      </w:pPr>
      <w:r w:rsidRPr="003C7E17">
        <w:rPr>
          <w:rFonts w:ascii="Comic Sans MS" w:hAnsi="Comic Sans MS"/>
          <w:sz w:val="20"/>
        </w:rPr>
        <w:t>End of Term/Year Treat</w:t>
      </w:r>
    </w:p>
    <w:p w:rsidR="00AD714C" w:rsidRPr="003C7E17" w:rsidRDefault="00AD714C" w:rsidP="00AD714C">
      <w:pPr>
        <w:rPr>
          <w:rFonts w:ascii="Comic Sans MS" w:hAnsi="Comic Sans MS"/>
          <w:sz w:val="20"/>
        </w:rPr>
      </w:pPr>
    </w:p>
    <w:p w:rsidR="00AD714C" w:rsidRPr="006748E2" w:rsidRDefault="00AD714C" w:rsidP="00AD714C">
      <w:pPr>
        <w:pStyle w:val="Heading5"/>
        <w:rPr>
          <w:rFonts w:ascii="Comic Sans MS" w:hAnsi="Comic Sans MS"/>
          <w:b/>
          <w:bCs/>
          <w:color w:val="FF0000"/>
          <w:sz w:val="20"/>
        </w:rPr>
      </w:pPr>
    </w:p>
    <w:p w:rsidR="00AD714C" w:rsidRPr="006748E2" w:rsidRDefault="00AD714C" w:rsidP="00AD714C">
      <w:pPr>
        <w:pStyle w:val="Heading5"/>
        <w:rPr>
          <w:rFonts w:ascii="Comic Sans MS" w:hAnsi="Comic Sans MS"/>
          <w:b/>
          <w:bCs/>
          <w:color w:val="FF0000"/>
          <w:sz w:val="20"/>
        </w:rPr>
      </w:pPr>
    </w:p>
    <w:p w:rsidR="00AD714C" w:rsidRPr="006748E2" w:rsidRDefault="00AD714C" w:rsidP="00AD714C">
      <w:pPr>
        <w:pStyle w:val="Heading3"/>
        <w:rPr>
          <w:rFonts w:ascii="Comic Sans MS" w:hAnsi="Comic Sans MS"/>
          <w:b w:val="0"/>
          <w:bCs w:val="0"/>
          <w:iCs/>
          <w:color w:val="FF0000"/>
          <w:sz w:val="20"/>
        </w:rPr>
      </w:pPr>
      <w:r w:rsidRPr="006748E2">
        <w:rPr>
          <w:rFonts w:ascii="Comic Sans MS" w:hAnsi="Comic Sans MS"/>
          <w:b w:val="0"/>
          <w:bCs w:val="0"/>
          <w:iCs/>
          <w:color w:val="FF0000"/>
          <w:sz w:val="20"/>
        </w:rPr>
        <w:t xml:space="preserve">                                      </w:t>
      </w:r>
    </w:p>
    <w:p w:rsidR="00AD714C" w:rsidRPr="006748E2" w:rsidRDefault="00AD714C" w:rsidP="00AD714C">
      <w:pPr>
        <w:rPr>
          <w:color w:val="FF0000"/>
        </w:rPr>
      </w:pPr>
    </w:p>
    <w:p w:rsidR="00AD714C" w:rsidRPr="002E1A2A" w:rsidRDefault="00AD714C" w:rsidP="00AD714C">
      <w:pPr>
        <w:pStyle w:val="Heading3"/>
        <w:rPr>
          <w:rFonts w:ascii="Comic Sans MS" w:hAnsi="Comic Sans MS"/>
          <w:bCs w:val="0"/>
          <w:i/>
          <w:iCs/>
          <w:sz w:val="20"/>
        </w:rPr>
      </w:pPr>
      <w:r w:rsidRPr="002E1A2A">
        <w:rPr>
          <w:rFonts w:ascii="Comic Sans MS" w:hAnsi="Comic Sans MS"/>
          <w:i/>
          <w:u w:val="single"/>
        </w:rPr>
        <w:t>CONSEQUENCES</w:t>
      </w:r>
    </w:p>
    <w:p w:rsidR="00AD714C" w:rsidRPr="002E1A2A" w:rsidRDefault="00AD714C" w:rsidP="00AD714C">
      <w:pPr>
        <w:rPr>
          <w:rFonts w:ascii="Comic Sans MS" w:hAnsi="Comic Sans MS"/>
          <w:b/>
          <w:sz w:val="22"/>
          <w:szCs w:val="22"/>
        </w:rPr>
      </w:pPr>
      <w:r w:rsidRPr="002E1A2A">
        <w:rPr>
          <w:rFonts w:ascii="Comic Sans MS" w:hAnsi="Comic Sans MS"/>
          <w:b/>
          <w:sz w:val="22"/>
          <w:szCs w:val="22"/>
        </w:rPr>
        <w:t xml:space="preserve">We teach our children that the main consequence of their wrongdoing is the impact their action has on others. </w:t>
      </w:r>
    </w:p>
    <w:p w:rsidR="00AD714C" w:rsidRPr="006748E2" w:rsidRDefault="00AD714C" w:rsidP="00AD714C">
      <w:pPr>
        <w:rPr>
          <w:rFonts w:ascii="Comic Sans MS" w:hAnsi="Comic Sans MS"/>
          <w:b/>
          <w:color w:val="FF0000"/>
          <w:sz w:val="22"/>
          <w:szCs w:val="22"/>
        </w:rPr>
      </w:pPr>
      <w:r w:rsidRPr="002E1A2A">
        <w:rPr>
          <w:rFonts w:ascii="Comic Sans MS" w:hAnsi="Comic Sans MS"/>
          <w:b/>
          <w:sz w:val="22"/>
          <w:szCs w:val="22"/>
        </w:rPr>
        <w:t>We emphasise the importance of becoming accountable and taking responsibility to put things right</w:t>
      </w:r>
      <w:r w:rsidRPr="006748E2">
        <w:rPr>
          <w:rFonts w:ascii="Comic Sans MS" w:hAnsi="Comic Sans MS"/>
          <w:b/>
          <w:color w:val="FF0000"/>
          <w:sz w:val="22"/>
          <w:szCs w:val="22"/>
        </w:rPr>
        <w:t>.</w:t>
      </w:r>
    </w:p>
    <w:p w:rsidR="00AD714C" w:rsidRPr="006748E2" w:rsidRDefault="00AD714C" w:rsidP="00AD714C">
      <w:pPr>
        <w:jc w:val="center"/>
        <w:rPr>
          <w:color w:val="FF0000"/>
          <w:sz w:val="22"/>
          <w:szCs w:val="22"/>
        </w:rPr>
      </w:pPr>
      <w:r>
        <w:rPr>
          <w:rFonts w:ascii="Comic Sans MS" w:hAnsi="Comic Sans MS"/>
          <w:noProof/>
          <w:color w:val="FF0000"/>
          <w:sz w:val="22"/>
          <w:szCs w:val="22"/>
        </w:rPr>
        <w:drawing>
          <wp:inline distT="0" distB="0" distL="0" distR="0">
            <wp:extent cx="619125" cy="3333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333375"/>
                    </a:xfrm>
                    <a:prstGeom prst="rect">
                      <a:avLst/>
                    </a:prstGeom>
                    <a:noFill/>
                    <a:ln>
                      <a:noFill/>
                    </a:ln>
                  </pic:spPr>
                </pic:pic>
              </a:graphicData>
            </a:graphic>
          </wp:inline>
        </w:drawing>
      </w:r>
    </w:p>
    <w:p w:rsidR="00AD714C" w:rsidRPr="002E1A2A" w:rsidRDefault="00AD714C" w:rsidP="00AD714C">
      <w:pPr>
        <w:rPr>
          <w:rFonts w:ascii="Comic Sans MS" w:hAnsi="Comic Sans MS"/>
          <w:sz w:val="22"/>
          <w:szCs w:val="22"/>
          <w:u w:val="single"/>
        </w:rPr>
      </w:pPr>
      <w:r w:rsidRPr="002E1A2A">
        <w:rPr>
          <w:rFonts w:ascii="Comic Sans MS" w:hAnsi="Comic Sans MS"/>
          <w:u w:val="single"/>
        </w:rPr>
        <w:t>Classroom based</w:t>
      </w:r>
    </w:p>
    <w:p w:rsidR="00AD714C" w:rsidRPr="002E1A2A" w:rsidRDefault="00AD714C" w:rsidP="00AD714C">
      <w:pPr>
        <w:numPr>
          <w:ilvl w:val="0"/>
          <w:numId w:val="20"/>
        </w:numPr>
        <w:rPr>
          <w:rFonts w:ascii="Comic Sans MS" w:hAnsi="Comic Sans MS"/>
          <w:sz w:val="20"/>
        </w:rPr>
      </w:pPr>
      <w:r w:rsidRPr="002E1A2A">
        <w:rPr>
          <w:rFonts w:ascii="Comic Sans MS" w:hAnsi="Comic Sans MS"/>
          <w:sz w:val="20"/>
        </w:rPr>
        <w:t xml:space="preserve">Charter reminder   </w:t>
      </w:r>
    </w:p>
    <w:p w:rsidR="00AD714C" w:rsidRPr="002E1A2A" w:rsidRDefault="00AD714C" w:rsidP="00AD714C">
      <w:pPr>
        <w:numPr>
          <w:ilvl w:val="0"/>
          <w:numId w:val="20"/>
        </w:numPr>
        <w:rPr>
          <w:rFonts w:ascii="Comic Sans MS" w:hAnsi="Comic Sans MS"/>
          <w:sz w:val="20"/>
        </w:rPr>
      </w:pPr>
      <w:r w:rsidRPr="002E1A2A">
        <w:rPr>
          <w:rFonts w:ascii="Comic Sans MS" w:hAnsi="Comic Sans MS"/>
          <w:sz w:val="20"/>
        </w:rPr>
        <w:t>Verbal Counsel (teacher discusses with the child the impact his/her action has on others)</w:t>
      </w:r>
    </w:p>
    <w:p w:rsidR="00AD714C" w:rsidRPr="002E1A2A" w:rsidRDefault="00AD714C" w:rsidP="00AD714C">
      <w:pPr>
        <w:numPr>
          <w:ilvl w:val="0"/>
          <w:numId w:val="20"/>
        </w:numPr>
        <w:rPr>
          <w:rFonts w:ascii="Comic Sans MS" w:hAnsi="Comic Sans MS"/>
          <w:sz w:val="20"/>
        </w:rPr>
      </w:pPr>
      <w:r w:rsidRPr="002E1A2A">
        <w:rPr>
          <w:rFonts w:ascii="Comic Sans MS" w:hAnsi="Comic Sans MS"/>
          <w:sz w:val="20"/>
        </w:rPr>
        <w:t xml:space="preserve">Second Verbal Counsel (recorded in homework diary) and Consequence applied e.g. Time out within classroom; planned removal to neighbouring teacher; </w:t>
      </w:r>
      <w:r w:rsidR="005E750B" w:rsidRPr="002E1A2A">
        <w:rPr>
          <w:rFonts w:ascii="Comic Sans MS" w:hAnsi="Comic Sans MS"/>
          <w:sz w:val="20"/>
        </w:rPr>
        <w:t>five-minute</w:t>
      </w:r>
      <w:r w:rsidRPr="002E1A2A">
        <w:rPr>
          <w:rFonts w:ascii="Comic Sans MS" w:hAnsi="Comic Sans MS"/>
          <w:sz w:val="20"/>
        </w:rPr>
        <w:t xml:space="preserve"> detention at break/lunchtime.</w:t>
      </w:r>
    </w:p>
    <w:p w:rsidR="00AD714C" w:rsidRPr="002E1A2A" w:rsidRDefault="00AD714C" w:rsidP="00AD714C">
      <w:pPr>
        <w:numPr>
          <w:ilvl w:val="0"/>
          <w:numId w:val="20"/>
        </w:numPr>
        <w:rPr>
          <w:rFonts w:ascii="Comic Sans MS" w:hAnsi="Comic Sans MS"/>
          <w:sz w:val="20"/>
        </w:rPr>
      </w:pPr>
      <w:r w:rsidRPr="002E1A2A">
        <w:rPr>
          <w:rFonts w:ascii="Comic Sans MS" w:hAnsi="Comic Sans MS"/>
          <w:sz w:val="20"/>
        </w:rPr>
        <w:t>If the inappropriate behaviour continues the child’s parent/guardian will be invited to meet teacher to agree improvement plan. (Principal/</w:t>
      </w:r>
      <w:r w:rsidR="005E750B" w:rsidRPr="002E1A2A">
        <w:rPr>
          <w:rFonts w:ascii="Comic Sans MS" w:hAnsi="Comic Sans MS"/>
          <w:sz w:val="20"/>
        </w:rPr>
        <w:t>V. P</w:t>
      </w:r>
      <w:r w:rsidRPr="002E1A2A">
        <w:rPr>
          <w:rFonts w:ascii="Comic Sans MS" w:hAnsi="Comic Sans MS"/>
          <w:sz w:val="20"/>
        </w:rPr>
        <w:t xml:space="preserve"> may be involved at the teacher’s discretion).</w:t>
      </w:r>
    </w:p>
    <w:p w:rsidR="00AD714C" w:rsidRPr="006748E2" w:rsidRDefault="00AD714C" w:rsidP="00AD714C">
      <w:pPr>
        <w:rPr>
          <w:rFonts w:ascii="Comic Sans MS" w:hAnsi="Comic Sans MS"/>
          <w:color w:val="FF0000"/>
          <w:sz w:val="20"/>
        </w:rPr>
      </w:pPr>
    </w:p>
    <w:p w:rsidR="00AD714C" w:rsidRPr="002E1A2A" w:rsidRDefault="00AD714C" w:rsidP="00AD714C">
      <w:pPr>
        <w:pStyle w:val="Heading6"/>
        <w:rPr>
          <w:rFonts w:ascii="Comic Sans MS" w:hAnsi="Comic Sans MS"/>
        </w:rPr>
      </w:pPr>
      <w:r w:rsidRPr="002E1A2A">
        <w:rPr>
          <w:rFonts w:ascii="Comic Sans MS" w:hAnsi="Comic Sans MS"/>
        </w:rPr>
        <w:t>Whole School Based</w:t>
      </w:r>
    </w:p>
    <w:p w:rsidR="00AD714C" w:rsidRPr="002E1A2A" w:rsidRDefault="00AD714C" w:rsidP="00AD714C">
      <w:pPr>
        <w:numPr>
          <w:ilvl w:val="0"/>
          <w:numId w:val="21"/>
        </w:numPr>
        <w:rPr>
          <w:rFonts w:ascii="Comic Sans MS" w:hAnsi="Comic Sans MS"/>
          <w:sz w:val="20"/>
        </w:rPr>
      </w:pPr>
      <w:r w:rsidRPr="002E1A2A">
        <w:rPr>
          <w:rFonts w:ascii="Comic Sans MS" w:hAnsi="Comic Sans MS"/>
          <w:sz w:val="20"/>
        </w:rPr>
        <w:t>If the inappropriate behaviour still continues the pupil will be reported to the Vice-principal who will put the child on a daily report and notify the Principal and the Parents.</w:t>
      </w:r>
    </w:p>
    <w:p w:rsidR="00AD714C" w:rsidRPr="006748E2" w:rsidRDefault="00AD714C" w:rsidP="00AD714C">
      <w:pPr>
        <w:numPr>
          <w:ilvl w:val="0"/>
          <w:numId w:val="21"/>
        </w:numPr>
        <w:rPr>
          <w:rFonts w:ascii="Comic Sans MS" w:hAnsi="Comic Sans MS"/>
          <w:color w:val="FF0000"/>
          <w:sz w:val="20"/>
        </w:rPr>
        <w:sectPr w:rsidR="00AD714C" w:rsidRPr="006748E2">
          <w:pgSz w:w="11906" w:h="16838"/>
          <w:pgMar w:top="1418" w:right="1559" w:bottom="992" w:left="1559" w:header="709" w:footer="709" w:gutter="0"/>
          <w:cols w:num="2" w:space="708" w:equalWidth="0">
            <w:col w:w="4040" w:space="708"/>
            <w:col w:w="4040"/>
          </w:cols>
          <w:docGrid w:linePitch="360"/>
        </w:sectPr>
      </w:pPr>
      <w:r w:rsidRPr="002E1A2A">
        <w:rPr>
          <w:rFonts w:ascii="Comic Sans MS" w:hAnsi="Comic Sans MS"/>
          <w:sz w:val="20"/>
        </w:rPr>
        <w:t>If the behaviour does not improve the pupil will be reported to the Principal who will meet with the Par</w:t>
      </w:r>
      <w:r w:rsidR="00F262AB">
        <w:rPr>
          <w:rFonts w:ascii="Comic Sans MS" w:hAnsi="Comic Sans MS"/>
          <w:sz w:val="20"/>
        </w:rPr>
        <w:t>ents to discuss further measur</w:t>
      </w:r>
    </w:p>
    <w:p w:rsidR="00AD714C" w:rsidRPr="006057D4" w:rsidRDefault="00AD714C" w:rsidP="00AD714C">
      <w:pPr>
        <w:rPr>
          <w:rFonts w:ascii="Calibri" w:hAnsi="Calibri"/>
          <w:b/>
          <w:sz w:val="28"/>
          <w:szCs w:val="28"/>
        </w:rPr>
      </w:pPr>
      <w:r w:rsidRPr="006057D4">
        <w:rPr>
          <w:rFonts w:ascii="Calibri" w:hAnsi="Calibri"/>
          <w:b/>
          <w:sz w:val="28"/>
          <w:szCs w:val="28"/>
        </w:rPr>
        <w:lastRenderedPageBreak/>
        <w:t>Classroom Behaviour Plan:</w:t>
      </w:r>
    </w:p>
    <w:p w:rsidR="00AD714C" w:rsidRPr="006057D4" w:rsidRDefault="00AD714C" w:rsidP="00AD714C">
      <w:pPr>
        <w:rPr>
          <w:rFonts w:ascii="Calibri" w:hAnsi="Calibri"/>
          <w:b/>
          <w:sz w:val="28"/>
          <w:szCs w:val="28"/>
        </w:rPr>
      </w:pPr>
    </w:p>
    <w:p w:rsidR="00AD714C" w:rsidRPr="00410625" w:rsidRDefault="00AD714C" w:rsidP="00AD714C">
      <w:pPr>
        <w:rPr>
          <w:rFonts w:ascii="Calibri" w:hAnsi="Calibri"/>
        </w:rPr>
      </w:pPr>
      <w:r w:rsidRPr="00410625">
        <w:rPr>
          <w:rFonts w:ascii="Calibri" w:hAnsi="Calibri"/>
        </w:rPr>
        <w:t xml:space="preserve">Within each classroom an assertive discipline plan operates. The plan which contains classroom rules, rewards and sanctions is communicated to parents at the beginning of each school year. </w:t>
      </w:r>
    </w:p>
    <w:p w:rsidR="00AD714C" w:rsidRPr="00410625" w:rsidRDefault="00AD714C" w:rsidP="00AD714C">
      <w:pPr>
        <w:rPr>
          <w:rFonts w:ascii="Calibri" w:hAnsi="Calibri"/>
        </w:rPr>
      </w:pPr>
      <w:r w:rsidRPr="00410625">
        <w:rPr>
          <w:rFonts w:ascii="Calibri" w:hAnsi="Calibri"/>
        </w:rPr>
        <w:t>The plan will allow each teacher to outline the behaviours expected from pupils.</w:t>
      </w:r>
    </w:p>
    <w:p w:rsidR="00AD714C" w:rsidRPr="001A2D18" w:rsidRDefault="00AD714C" w:rsidP="00AD714C">
      <w:pPr>
        <w:pStyle w:val="ListParagraph"/>
        <w:numPr>
          <w:ilvl w:val="0"/>
          <w:numId w:val="23"/>
        </w:numPr>
        <w:rPr>
          <w:rFonts w:ascii="Times New Roman" w:hAnsi="Times New Roman"/>
          <w:sz w:val="24"/>
          <w:szCs w:val="24"/>
        </w:rPr>
      </w:pPr>
      <w:r w:rsidRPr="001A2D18">
        <w:rPr>
          <w:rFonts w:ascii="Times New Roman" w:hAnsi="Times New Roman"/>
          <w:sz w:val="24"/>
          <w:szCs w:val="24"/>
        </w:rPr>
        <w:t>Each teacher will consult w</w:t>
      </w:r>
      <w:r w:rsidR="007946A0">
        <w:rPr>
          <w:rFonts w:ascii="Times New Roman" w:hAnsi="Times New Roman"/>
          <w:sz w:val="24"/>
          <w:szCs w:val="24"/>
        </w:rPr>
        <w:t xml:space="preserve">ith pupils to draw up a </w:t>
      </w:r>
      <w:r w:rsidRPr="001A2D18">
        <w:rPr>
          <w:rFonts w:ascii="Times New Roman" w:hAnsi="Times New Roman"/>
          <w:sz w:val="24"/>
          <w:szCs w:val="24"/>
        </w:rPr>
        <w:t>classroom</w:t>
      </w:r>
      <w:r w:rsidR="007946A0">
        <w:rPr>
          <w:rFonts w:ascii="Times New Roman" w:hAnsi="Times New Roman"/>
          <w:sz w:val="24"/>
          <w:szCs w:val="24"/>
        </w:rPr>
        <w:t xml:space="preserve"> char</w:t>
      </w:r>
      <w:r w:rsidR="00F262AB">
        <w:rPr>
          <w:rFonts w:ascii="Times New Roman" w:hAnsi="Times New Roman"/>
          <w:sz w:val="24"/>
          <w:szCs w:val="24"/>
        </w:rPr>
        <w:t>ter that is relevant to their class</w:t>
      </w:r>
    </w:p>
    <w:p w:rsidR="00AD714C" w:rsidRPr="001A2D18" w:rsidRDefault="007946A0" w:rsidP="00AD714C">
      <w:pPr>
        <w:pStyle w:val="ListParagraph"/>
        <w:numPr>
          <w:ilvl w:val="0"/>
          <w:numId w:val="23"/>
        </w:numPr>
        <w:rPr>
          <w:rFonts w:ascii="Times New Roman" w:hAnsi="Times New Roman"/>
          <w:sz w:val="24"/>
          <w:szCs w:val="24"/>
        </w:rPr>
      </w:pPr>
      <w:r>
        <w:rPr>
          <w:rFonts w:ascii="Times New Roman" w:hAnsi="Times New Roman"/>
          <w:sz w:val="24"/>
          <w:szCs w:val="24"/>
        </w:rPr>
        <w:t>The charter</w:t>
      </w:r>
      <w:r w:rsidR="00AD714C" w:rsidRPr="001A2D18">
        <w:rPr>
          <w:rFonts w:ascii="Times New Roman" w:hAnsi="Times New Roman"/>
          <w:sz w:val="24"/>
          <w:szCs w:val="24"/>
        </w:rPr>
        <w:t xml:space="preserve"> will include rewards that acknowledge good behaviour, effort and achievement</w:t>
      </w:r>
    </w:p>
    <w:p w:rsidR="00AD714C" w:rsidRPr="001A2D18" w:rsidRDefault="00AD714C" w:rsidP="00AD714C">
      <w:pPr>
        <w:rPr>
          <w:color w:val="FF0000"/>
        </w:rPr>
      </w:pPr>
    </w:p>
    <w:p w:rsidR="00AD714C" w:rsidRPr="002C05C2" w:rsidRDefault="00AD714C" w:rsidP="00AD714C">
      <w:r w:rsidRPr="002C05C2">
        <w:t>In spite of our consistent attention to positive recognition there are times when pupils choose not to follow the rules. When this disruption occurs, consequences/sanctions will be imposed. Children who are disruptive or who infringe the rules are sanctioned appropriately. The school strives to maintain a sense of proportion of any infringements.  Positive rather than negative language is used to communicate expectations and feedback to children. Sanctions include verbal rebukes by either the teacher or the principal.</w:t>
      </w:r>
    </w:p>
    <w:p w:rsidR="00AD714C" w:rsidRDefault="00AD714C" w:rsidP="00AD714C"/>
    <w:p w:rsidR="00AD714C" w:rsidRPr="002C05C2" w:rsidRDefault="00AD714C" w:rsidP="00AD714C">
      <w:pPr>
        <w:rPr>
          <w:b/>
        </w:rPr>
      </w:pPr>
      <w:r w:rsidRPr="002C05C2">
        <w:rPr>
          <w:b/>
        </w:rPr>
        <w:t>Playground and Canteen</w:t>
      </w:r>
    </w:p>
    <w:p w:rsidR="00AD714C" w:rsidRPr="002C05C2" w:rsidRDefault="007946A0" w:rsidP="00AD714C">
      <w:r>
        <w:t>Staff and</w:t>
      </w:r>
      <w:r w:rsidR="00AD714C" w:rsidRPr="002C05C2">
        <w:t xml:space="preserve"> children </w:t>
      </w:r>
      <w:r>
        <w:t>have drawn up a charter to</w:t>
      </w:r>
      <w:r w:rsidR="00AD714C" w:rsidRPr="002C05C2">
        <w:t xml:space="preserve"> adhere to when in the playground and the canteen. </w:t>
      </w:r>
    </w:p>
    <w:p w:rsidR="007946A0" w:rsidRDefault="007946A0" w:rsidP="00AD714C">
      <w:pPr>
        <w:rPr>
          <w:b/>
        </w:rPr>
      </w:pPr>
    </w:p>
    <w:p w:rsidR="00AD714C" w:rsidRPr="002C05C2" w:rsidRDefault="00AD714C" w:rsidP="00AD714C">
      <w:pPr>
        <w:rPr>
          <w:b/>
        </w:rPr>
      </w:pPr>
      <w:r w:rsidRPr="002C05C2">
        <w:rPr>
          <w:b/>
        </w:rPr>
        <w:t>Severe misbehaviour or disruption:</w:t>
      </w:r>
    </w:p>
    <w:p w:rsidR="00AD714C" w:rsidRDefault="00AD714C" w:rsidP="00AD714C">
      <w:r w:rsidRPr="002C05C2">
        <w:t xml:space="preserve">In the case of severe misbehaviour such as fighting, vandalism, use of inappropriate language, defying the teacher or stopping the whole class from functioning, the pupil will lose the right to proceed through the hierarchy of consequences as detailed in the </w:t>
      </w:r>
      <w:r w:rsidR="007946A0">
        <w:t>Classroom Charter</w:t>
      </w:r>
      <w:r w:rsidRPr="002C05C2">
        <w:t>. Such unacceptable behaviour will call for the immediate consequence of being sent to the principal.</w:t>
      </w:r>
    </w:p>
    <w:p w:rsidR="00AD714C" w:rsidRPr="002C05C2" w:rsidRDefault="00AD714C" w:rsidP="00AD714C"/>
    <w:p w:rsidR="00AD714C" w:rsidRPr="002C05C2" w:rsidRDefault="00AD714C" w:rsidP="00AD714C">
      <w:r w:rsidRPr="002C05C2">
        <w:t>Children in this category require a range of interventions at Stages 3-5 of the SEN Code of Practice. These include use of additional resources within the school; support from external agencies, e.g. Behaviour Support Team; a short term placement in an external pupil referral unit.</w:t>
      </w:r>
    </w:p>
    <w:p w:rsidR="00AD714C" w:rsidRPr="00AB3E79" w:rsidRDefault="00AD714C" w:rsidP="00AD714C">
      <w:pPr>
        <w:rPr>
          <w:b/>
          <w:color w:val="FF0000"/>
        </w:rPr>
      </w:pPr>
    </w:p>
    <w:p w:rsidR="00AD714C" w:rsidRPr="002C05C2" w:rsidRDefault="00AD714C" w:rsidP="00AD714C">
      <w:pPr>
        <w:rPr>
          <w:b/>
          <w:sz w:val="28"/>
          <w:szCs w:val="28"/>
        </w:rPr>
      </w:pPr>
      <w:r w:rsidRPr="002C05C2">
        <w:rPr>
          <w:b/>
          <w:sz w:val="28"/>
          <w:szCs w:val="28"/>
        </w:rPr>
        <w:t>Suspensions and Expulsions</w:t>
      </w:r>
    </w:p>
    <w:p w:rsidR="00AD714C" w:rsidRPr="002C05C2" w:rsidRDefault="00AD714C" w:rsidP="00AD714C">
      <w:pPr>
        <w:rPr>
          <w:b/>
          <w:sz w:val="28"/>
          <w:szCs w:val="28"/>
        </w:rPr>
      </w:pPr>
    </w:p>
    <w:p w:rsidR="00AD714C" w:rsidRPr="002C05C2" w:rsidRDefault="00AD714C" w:rsidP="00AD714C">
      <w:r w:rsidRPr="002C05C2">
        <w:t xml:space="preserve">Suspensions and Expulsions are viewed by management in Longtower P.S. as a last resort. Such action will only ever be considered, if and when, agreed procedures have been followed and all available positive strategies have failed. The Board of Governors will refer and adhere strictly to the CCMS “Scheme for Suspension and Expulsion of </w:t>
      </w:r>
      <w:r w:rsidR="005E750B" w:rsidRPr="002C05C2">
        <w:t>Pupils attending</w:t>
      </w:r>
      <w:r w:rsidRPr="002C05C2">
        <w:t xml:space="preserve"> Catholic </w:t>
      </w:r>
      <w:r w:rsidR="005E750B" w:rsidRPr="002C05C2">
        <w:t>Maintained Schools</w:t>
      </w:r>
      <w:r w:rsidRPr="002C05C2">
        <w:t>” if the need arises.</w:t>
      </w:r>
    </w:p>
    <w:p w:rsidR="00AD714C" w:rsidRPr="002C05C2" w:rsidRDefault="00AD714C" w:rsidP="00AD714C">
      <w:pPr>
        <w:rPr>
          <w:b/>
        </w:rPr>
      </w:pPr>
    </w:p>
    <w:p w:rsidR="00AD714C" w:rsidRPr="002C05C2" w:rsidRDefault="00AD714C" w:rsidP="00AD714C">
      <w:r w:rsidRPr="002C05C2">
        <w:t>It is hoped that this policy provides a fr</w:t>
      </w:r>
      <w:r w:rsidR="007946A0">
        <w:t xml:space="preserve">amework for establishing </w:t>
      </w:r>
      <w:r w:rsidRPr="002C05C2">
        <w:t>procedures which help the school to achieve its aim of developing children into caring, happy and complete individuals.</w:t>
      </w:r>
    </w:p>
    <w:p w:rsidR="00AD714C" w:rsidRPr="001A2D18" w:rsidRDefault="00AD714C" w:rsidP="00AD714C">
      <w:pPr>
        <w:rPr>
          <w:color w:val="FF0000"/>
        </w:rPr>
      </w:pPr>
    </w:p>
    <w:p w:rsidR="00AD714C" w:rsidRPr="00212689" w:rsidRDefault="00AD714C" w:rsidP="00AD714C">
      <w:r w:rsidRPr="00212689">
        <w:t>Associated Policies and Practices:</w:t>
      </w:r>
    </w:p>
    <w:p w:rsidR="00AD714C" w:rsidRPr="00212689" w:rsidRDefault="00AD714C" w:rsidP="00AD714C"/>
    <w:p w:rsidR="00AD714C" w:rsidRPr="00212689" w:rsidRDefault="00AD714C" w:rsidP="00AD714C">
      <w:r w:rsidRPr="00212689">
        <w:t>The Use of Reasonable Force to Restrain or Control Pupils</w:t>
      </w:r>
    </w:p>
    <w:p w:rsidR="00AD714C" w:rsidRPr="00212689" w:rsidRDefault="00AD714C" w:rsidP="00AD714C">
      <w:r w:rsidRPr="00212689">
        <w:lastRenderedPageBreak/>
        <w:t>Managing Challenging Behaviour</w:t>
      </w:r>
    </w:p>
    <w:p w:rsidR="00AD714C" w:rsidRPr="00212689" w:rsidRDefault="00AD714C" w:rsidP="00AD714C">
      <w:r w:rsidRPr="00212689">
        <w:t>Anti-Bullying</w:t>
      </w:r>
    </w:p>
    <w:p w:rsidR="00AD714C" w:rsidRPr="00212689" w:rsidRDefault="00AD714C" w:rsidP="00AD714C">
      <w:r w:rsidRPr="00212689">
        <w:t>Child Protection</w:t>
      </w:r>
    </w:p>
    <w:p w:rsidR="00AD714C" w:rsidRPr="00212689" w:rsidRDefault="00AD714C" w:rsidP="00AD714C">
      <w:r w:rsidRPr="00212689">
        <w:t>Pastoral Care</w:t>
      </w:r>
    </w:p>
    <w:p w:rsidR="00AD714C" w:rsidRPr="00AB3E79" w:rsidRDefault="00AD714C" w:rsidP="00AD714C">
      <w:pPr>
        <w:rPr>
          <w:color w:val="FF0000"/>
        </w:rPr>
      </w:pPr>
    </w:p>
    <w:p w:rsidR="00AD714C" w:rsidRPr="00212689" w:rsidRDefault="00AD714C" w:rsidP="00AD714C"/>
    <w:p w:rsidR="00AD714C" w:rsidRDefault="00AD714C" w:rsidP="00AD714C">
      <w:pPr>
        <w:rPr>
          <w:b/>
        </w:rPr>
      </w:pPr>
      <w:r w:rsidRPr="00B623E2">
        <w:rPr>
          <w:b/>
        </w:rPr>
        <w:t>Monitoring and Reviewing</w:t>
      </w:r>
    </w:p>
    <w:p w:rsidR="00AD714C" w:rsidRDefault="00AD714C" w:rsidP="00AD714C">
      <w:pPr>
        <w:rPr>
          <w:b/>
        </w:rPr>
      </w:pPr>
      <w:r>
        <w:rPr>
          <w:b/>
        </w:rPr>
        <w:t>This policy will be reviewed bi-annually and more frequently if the need arises by the principal, the vice-principal, BOG and other staff members.</w:t>
      </w:r>
    </w:p>
    <w:p w:rsidR="00AD714C" w:rsidRDefault="00AD714C" w:rsidP="00AD714C">
      <w:pPr>
        <w:rPr>
          <w:b/>
        </w:rPr>
      </w:pPr>
    </w:p>
    <w:p w:rsidR="00AD714C" w:rsidRDefault="00AD714C" w:rsidP="00AD714C">
      <w:pPr>
        <w:rPr>
          <w:b/>
        </w:rPr>
      </w:pPr>
    </w:p>
    <w:p w:rsidR="00AD714C" w:rsidRDefault="005E750B" w:rsidP="00AD714C">
      <w:pPr>
        <w:rPr>
          <w:b/>
        </w:rPr>
      </w:pPr>
      <w:r>
        <w:rPr>
          <w:b/>
        </w:rPr>
        <w:t>Signature: _</w:t>
      </w:r>
      <w:r w:rsidR="00AD714C">
        <w:rPr>
          <w:b/>
        </w:rPr>
        <w:t>________________________________________</w:t>
      </w:r>
    </w:p>
    <w:p w:rsidR="00AD714C" w:rsidRDefault="00AD714C" w:rsidP="00AD714C">
      <w:pPr>
        <w:rPr>
          <w:b/>
        </w:rPr>
      </w:pPr>
      <w:r>
        <w:rPr>
          <w:b/>
        </w:rPr>
        <w:t xml:space="preserve"> Chairperson of the Board of Governors</w:t>
      </w:r>
    </w:p>
    <w:p w:rsidR="00AD714C" w:rsidRDefault="00AD714C" w:rsidP="00AD714C">
      <w:pPr>
        <w:rPr>
          <w:b/>
        </w:rPr>
      </w:pPr>
    </w:p>
    <w:p w:rsidR="00AD714C" w:rsidRDefault="00AD714C" w:rsidP="00AD714C">
      <w:pPr>
        <w:rPr>
          <w:b/>
        </w:rPr>
      </w:pPr>
    </w:p>
    <w:p w:rsidR="00AD714C" w:rsidRDefault="005E750B" w:rsidP="00AD714C">
      <w:pPr>
        <w:rPr>
          <w:b/>
        </w:rPr>
      </w:pPr>
      <w:r>
        <w:rPr>
          <w:b/>
        </w:rPr>
        <w:t>Signature: _</w:t>
      </w:r>
      <w:r w:rsidR="00AD714C">
        <w:rPr>
          <w:b/>
        </w:rPr>
        <w:t>___________________________________________</w:t>
      </w:r>
    </w:p>
    <w:p w:rsidR="00AD714C" w:rsidRDefault="00AD714C" w:rsidP="00AD714C">
      <w:pPr>
        <w:rPr>
          <w:b/>
        </w:rPr>
      </w:pPr>
      <w:r>
        <w:rPr>
          <w:b/>
        </w:rPr>
        <w:t>Principal</w:t>
      </w:r>
    </w:p>
    <w:p w:rsidR="00AD714C" w:rsidRDefault="00AD714C" w:rsidP="00AD714C">
      <w:pPr>
        <w:rPr>
          <w:b/>
        </w:rPr>
      </w:pPr>
    </w:p>
    <w:p w:rsidR="00AD714C" w:rsidRDefault="00AD714C" w:rsidP="00AD714C">
      <w:pPr>
        <w:rPr>
          <w:b/>
        </w:rPr>
      </w:pPr>
    </w:p>
    <w:p w:rsidR="00AD714C" w:rsidRDefault="00AD714C" w:rsidP="00AD714C">
      <w:pPr>
        <w:rPr>
          <w:b/>
        </w:rPr>
      </w:pPr>
      <w:r>
        <w:rPr>
          <w:b/>
        </w:rPr>
        <w:t>Date:</w:t>
      </w:r>
      <w:r w:rsidR="007946A0">
        <w:rPr>
          <w:b/>
        </w:rPr>
        <w:t xml:space="preserve"> </w:t>
      </w:r>
      <w:r>
        <w:rPr>
          <w:b/>
        </w:rPr>
        <w:t>__________________________________</w:t>
      </w:r>
    </w:p>
    <w:p w:rsidR="00AD714C" w:rsidRDefault="00AD714C" w:rsidP="00AD714C">
      <w:pPr>
        <w:rPr>
          <w:rFonts w:ascii="Arial" w:hAnsi="Arial" w:cs="Arial"/>
          <w:b/>
          <w:sz w:val="32"/>
          <w:szCs w:val="32"/>
        </w:rPr>
      </w:pPr>
    </w:p>
    <w:p w:rsidR="00AD714C" w:rsidRDefault="00AD714C" w:rsidP="00AD714C">
      <w:pPr>
        <w:rPr>
          <w:rFonts w:ascii="Arial" w:hAnsi="Arial" w:cs="Arial"/>
          <w:b/>
          <w:sz w:val="32"/>
          <w:szCs w:val="32"/>
        </w:rPr>
      </w:pPr>
    </w:p>
    <w:p w:rsidR="00AD714C" w:rsidRDefault="00AD714C"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7946A0" w:rsidRDefault="007946A0" w:rsidP="00AD714C">
      <w:pPr>
        <w:rPr>
          <w:rFonts w:ascii="Arial" w:hAnsi="Arial" w:cs="Arial"/>
          <w:b/>
          <w:sz w:val="32"/>
          <w:szCs w:val="32"/>
        </w:rPr>
      </w:pPr>
    </w:p>
    <w:p w:rsidR="00AD714C" w:rsidRDefault="00AD714C" w:rsidP="00AD714C">
      <w:pPr>
        <w:rPr>
          <w:rFonts w:ascii="Arial" w:hAnsi="Arial" w:cs="Arial"/>
          <w:b/>
          <w:sz w:val="32"/>
          <w:szCs w:val="32"/>
        </w:rPr>
      </w:pPr>
    </w:p>
    <w:p w:rsidR="007946A0" w:rsidRDefault="007946A0" w:rsidP="00AD714C">
      <w:pPr>
        <w:jc w:val="center"/>
        <w:rPr>
          <w:rFonts w:ascii="Arial" w:hAnsi="Arial" w:cs="Arial"/>
          <w:b/>
          <w:sz w:val="32"/>
          <w:szCs w:val="32"/>
        </w:rPr>
      </w:pPr>
    </w:p>
    <w:p w:rsidR="00F262AB" w:rsidRDefault="00F262AB" w:rsidP="00AD714C">
      <w:pPr>
        <w:jc w:val="center"/>
        <w:rPr>
          <w:rFonts w:ascii="Arial" w:hAnsi="Arial" w:cs="Arial"/>
          <w:b/>
          <w:sz w:val="40"/>
          <w:szCs w:val="40"/>
        </w:rPr>
      </w:pPr>
    </w:p>
    <w:p w:rsidR="00AD714C" w:rsidRPr="00AB5860" w:rsidRDefault="00AD714C" w:rsidP="00AD714C">
      <w:pPr>
        <w:jc w:val="center"/>
        <w:rPr>
          <w:b/>
          <w:sz w:val="40"/>
          <w:szCs w:val="40"/>
        </w:rPr>
      </w:pPr>
      <w:r w:rsidRPr="00AB5860">
        <w:rPr>
          <w:rFonts w:ascii="Arial" w:hAnsi="Arial" w:cs="Arial"/>
          <w:b/>
          <w:sz w:val="40"/>
          <w:szCs w:val="40"/>
        </w:rPr>
        <w:lastRenderedPageBreak/>
        <w:t>LONG TOWER PRIMARY SCHOOL</w:t>
      </w:r>
    </w:p>
    <w:p w:rsidR="00AD714C" w:rsidRPr="00B65ADC" w:rsidRDefault="00AD714C" w:rsidP="00AD714C">
      <w:pPr>
        <w:jc w:val="center"/>
        <w:rPr>
          <w:sz w:val="32"/>
          <w:szCs w:val="32"/>
        </w:rPr>
      </w:pPr>
    </w:p>
    <w:p w:rsidR="00AD714C" w:rsidRPr="0015300C" w:rsidRDefault="00F262AB" w:rsidP="00AD714C">
      <w:pPr>
        <w:jc w:val="center"/>
        <w:rPr>
          <w:rFonts w:ascii="Arial" w:hAnsi="Arial" w:cs="Arial"/>
          <w:b/>
          <w:sz w:val="48"/>
          <w:szCs w:val="48"/>
        </w:rPr>
      </w:pPr>
      <w:r>
        <w:rPr>
          <w:rFonts w:ascii="Arial" w:hAnsi="Arial" w:cs="Arial"/>
          <w:b/>
          <w:sz w:val="48"/>
          <w:szCs w:val="48"/>
        </w:rPr>
        <w:t>2020</w:t>
      </w:r>
    </w:p>
    <w:p w:rsidR="00AD714C" w:rsidRDefault="00AD714C" w:rsidP="00AD714C">
      <w:pPr>
        <w:rPr>
          <w:rFonts w:ascii="Comic Sans MS" w:hAnsi="Comic Sans MS"/>
          <w:b/>
          <w:sz w:val="28"/>
          <w:szCs w:val="28"/>
          <w:u w:val="single"/>
        </w:rPr>
      </w:pPr>
    </w:p>
    <w:p w:rsidR="00AD714C" w:rsidRPr="00A55445" w:rsidRDefault="00AD714C" w:rsidP="00AD714C">
      <w:pPr>
        <w:rPr>
          <w:rFonts w:ascii="Comic Sans MS" w:hAnsi="Comic Sans MS"/>
          <w:b/>
          <w:sz w:val="28"/>
          <w:szCs w:val="28"/>
          <w:u w:val="single"/>
        </w:rPr>
      </w:pPr>
      <w:r w:rsidRPr="00A55445">
        <w:rPr>
          <w:rFonts w:ascii="Comic Sans MS" w:hAnsi="Comic Sans MS"/>
          <w:b/>
          <w:sz w:val="28"/>
          <w:szCs w:val="28"/>
          <w:u w:val="single"/>
        </w:rPr>
        <w:t>Principal/Vice Principal/Teacher/Teaching assistant</w:t>
      </w:r>
    </w:p>
    <w:p w:rsidR="00AD714C" w:rsidRPr="00A55445" w:rsidRDefault="00AD714C" w:rsidP="00AD714C">
      <w:pPr>
        <w:rPr>
          <w:rFonts w:ascii="Comic Sans MS" w:hAnsi="Comic Sans MS"/>
        </w:rPr>
      </w:pPr>
      <w:r w:rsidRPr="00A55445">
        <w:rPr>
          <w:rFonts w:ascii="Comic Sans MS" w:hAnsi="Comic Sans MS"/>
        </w:rPr>
        <w:t>As a staff we have agreed Long Tower PS Positive Behaviour Management Policy and I will support the procedures outlined with regard to the children in my care.</w:t>
      </w:r>
    </w:p>
    <w:p w:rsidR="00AD714C" w:rsidRPr="00A55445" w:rsidRDefault="00AD714C" w:rsidP="00AD714C">
      <w:pPr>
        <w:rPr>
          <w:rFonts w:ascii="Comic Sans MS" w:hAnsi="Comic Sans MS"/>
        </w:rPr>
      </w:pPr>
    </w:p>
    <w:p w:rsidR="00AD714C" w:rsidRPr="00A55445" w:rsidRDefault="00AD714C" w:rsidP="00AD714C">
      <w:pPr>
        <w:rPr>
          <w:rFonts w:ascii="Comic Sans MS" w:hAnsi="Comic Sans MS"/>
          <w:lang w:val="fr-FR"/>
        </w:rPr>
      </w:pPr>
      <w:r w:rsidRPr="00A55445">
        <w:rPr>
          <w:rFonts w:ascii="Comic Sans MS" w:hAnsi="Comic Sans MS"/>
          <w:lang w:val="fr-FR"/>
        </w:rPr>
        <w:t>Principal’s Signature________________________</w:t>
      </w:r>
    </w:p>
    <w:p w:rsidR="00AD714C" w:rsidRPr="00A55445" w:rsidRDefault="00AD714C" w:rsidP="00AD714C">
      <w:pPr>
        <w:rPr>
          <w:rFonts w:ascii="Comic Sans MS" w:hAnsi="Comic Sans MS"/>
          <w:lang w:val="fr-FR"/>
        </w:rPr>
      </w:pPr>
    </w:p>
    <w:p w:rsidR="00AD714C" w:rsidRPr="00A55445" w:rsidRDefault="00AD714C" w:rsidP="00AD714C">
      <w:pPr>
        <w:rPr>
          <w:rFonts w:ascii="Comic Sans MS" w:hAnsi="Comic Sans MS"/>
          <w:lang w:val="fr-FR"/>
        </w:rPr>
      </w:pPr>
      <w:r w:rsidRPr="00A55445">
        <w:rPr>
          <w:rFonts w:ascii="Comic Sans MS" w:hAnsi="Comic Sans MS"/>
          <w:lang w:val="fr-FR"/>
        </w:rPr>
        <w:t>Vice Principal’s Signature____________________</w:t>
      </w:r>
    </w:p>
    <w:p w:rsidR="00AD714C" w:rsidRPr="00A55445" w:rsidRDefault="00AD714C" w:rsidP="00AD714C">
      <w:pPr>
        <w:rPr>
          <w:rFonts w:ascii="Comic Sans MS" w:hAnsi="Comic Sans MS"/>
          <w:lang w:val="fr-FR"/>
        </w:rPr>
      </w:pPr>
    </w:p>
    <w:p w:rsidR="00AD714C" w:rsidRPr="00A55445" w:rsidRDefault="00AD714C" w:rsidP="00AD714C">
      <w:pPr>
        <w:rPr>
          <w:rFonts w:ascii="Comic Sans MS" w:hAnsi="Comic Sans MS"/>
          <w:lang w:val="fr-FR"/>
        </w:rPr>
      </w:pPr>
      <w:r w:rsidRPr="00A55445">
        <w:rPr>
          <w:rFonts w:ascii="Comic Sans MS" w:hAnsi="Comic Sans MS"/>
          <w:lang w:val="fr-FR"/>
        </w:rPr>
        <w:t xml:space="preserve">Teacher’s </w:t>
      </w:r>
      <w:r w:rsidR="005E750B" w:rsidRPr="00A55445">
        <w:rPr>
          <w:rFonts w:ascii="Comic Sans MS" w:hAnsi="Comic Sans MS"/>
          <w:lang w:val="fr-FR"/>
        </w:rPr>
        <w:t>signature: _</w:t>
      </w:r>
      <w:r w:rsidRPr="00A55445">
        <w:rPr>
          <w:rFonts w:ascii="Comic Sans MS" w:hAnsi="Comic Sans MS"/>
          <w:lang w:val="fr-FR"/>
        </w:rPr>
        <w:t>_______________________</w:t>
      </w:r>
    </w:p>
    <w:p w:rsidR="00AD714C" w:rsidRPr="00A55445" w:rsidRDefault="00AD714C" w:rsidP="00AD714C">
      <w:pPr>
        <w:rPr>
          <w:rFonts w:ascii="Comic Sans MS" w:hAnsi="Comic Sans MS"/>
          <w:lang w:val="fr-FR"/>
        </w:rPr>
      </w:pPr>
    </w:p>
    <w:p w:rsidR="00AD714C" w:rsidRPr="00A55445" w:rsidRDefault="00AD714C" w:rsidP="00AD714C">
      <w:pPr>
        <w:rPr>
          <w:rFonts w:ascii="Comic Sans MS" w:hAnsi="Comic Sans MS"/>
          <w:lang w:val="fr-FR"/>
        </w:rPr>
      </w:pPr>
      <w:r w:rsidRPr="00A55445">
        <w:rPr>
          <w:rFonts w:ascii="Comic Sans MS" w:hAnsi="Comic Sans MS"/>
          <w:lang w:val="fr-FR"/>
        </w:rPr>
        <w:t xml:space="preserve">T/Assistant </w:t>
      </w:r>
      <w:r w:rsidR="005E750B" w:rsidRPr="00A55445">
        <w:rPr>
          <w:rFonts w:ascii="Comic Sans MS" w:hAnsi="Comic Sans MS"/>
          <w:lang w:val="fr-FR"/>
        </w:rPr>
        <w:t>Signature: _</w:t>
      </w:r>
      <w:r w:rsidRPr="00A55445">
        <w:rPr>
          <w:rFonts w:ascii="Comic Sans MS" w:hAnsi="Comic Sans MS"/>
          <w:lang w:val="fr-FR"/>
        </w:rPr>
        <w:t>______________________</w:t>
      </w:r>
    </w:p>
    <w:p w:rsidR="00AD714C" w:rsidRPr="00A55445" w:rsidRDefault="00AD714C" w:rsidP="00AD714C">
      <w:pPr>
        <w:rPr>
          <w:rFonts w:ascii="Comic Sans MS" w:hAnsi="Comic Sans MS"/>
          <w:sz w:val="28"/>
          <w:szCs w:val="28"/>
          <w:lang w:val="fr-FR"/>
        </w:rPr>
      </w:pPr>
    </w:p>
    <w:p w:rsidR="00AD714C" w:rsidRPr="00A55445" w:rsidRDefault="00AD714C" w:rsidP="00AD714C">
      <w:pPr>
        <w:rPr>
          <w:rFonts w:ascii="Comic Sans MS" w:hAnsi="Comic Sans MS"/>
          <w:b/>
          <w:sz w:val="28"/>
          <w:szCs w:val="28"/>
          <w:u w:val="single"/>
        </w:rPr>
      </w:pPr>
      <w:r w:rsidRPr="00A55445">
        <w:rPr>
          <w:rFonts w:ascii="Comic Sans MS" w:hAnsi="Comic Sans MS"/>
          <w:b/>
          <w:sz w:val="28"/>
          <w:szCs w:val="28"/>
          <w:u w:val="single"/>
        </w:rPr>
        <w:t>Parents</w:t>
      </w:r>
    </w:p>
    <w:p w:rsidR="00AD714C" w:rsidRPr="00A55445" w:rsidRDefault="00AD714C" w:rsidP="00AD714C">
      <w:pPr>
        <w:rPr>
          <w:rFonts w:ascii="Comic Sans MS" w:hAnsi="Comic Sans MS"/>
        </w:rPr>
      </w:pPr>
      <w:r w:rsidRPr="00A55445">
        <w:rPr>
          <w:rFonts w:ascii="Comic Sans MS" w:hAnsi="Comic Sans MS"/>
        </w:rPr>
        <w:t>I have read the summary of LongTower Positive Behaviour Management Policy and I have discussed it with my child. I agree to support the procedures outlined with regard to my child.</w:t>
      </w:r>
    </w:p>
    <w:p w:rsidR="00AD714C" w:rsidRPr="00A55445" w:rsidRDefault="00AD714C" w:rsidP="00AD714C">
      <w:pPr>
        <w:rPr>
          <w:rFonts w:ascii="Comic Sans MS" w:hAnsi="Comic Sans MS"/>
        </w:rPr>
      </w:pPr>
    </w:p>
    <w:p w:rsidR="00AD714C" w:rsidRPr="00A55445" w:rsidRDefault="00AD714C" w:rsidP="00AD714C">
      <w:pPr>
        <w:rPr>
          <w:rFonts w:ascii="Comic Sans MS" w:hAnsi="Comic Sans MS"/>
          <w:lang w:val="fr-FR"/>
        </w:rPr>
      </w:pPr>
      <w:r w:rsidRPr="00A55445">
        <w:rPr>
          <w:rFonts w:ascii="Comic Sans MS" w:hAnsi="Comic Sans MS"/>
          <w:lang w:val="fr-FR"/>
        </w:rPr>
        <w:t>Parent’s signature__________________________</w:t>
      </w:r>
    </w:p>
    <w:p w:rsidR="00AD714C" w:rsidRPr="00A55445" w:rsidRDefault="00AD714C" w:rsidP="00AD714C">
      <w:pPr>
        <w:rPr>
          <w:rFonts w:ascii="Comic Sans MS" w:hAnsi="Comic Sans MS"/>
          <w:lang w:val="fr-FR"/>
        </w:rPr>
      </w:pPr>
    </w:p>
    <w:p w:rsidR="00AD714C" w:rsidRPr="00A55445" w:rsidRDefault="00AD714C" w:rsidP="00AD714C">
      <w:pPr>
        <w:rPr>
          <w:rFonts w:ascii="Comic Sans MS" w:hAnsi="Comic Sans MS"/>
          <w:lang w:val="fr-FR"/>
        </w:rPr>
      </w:pPr>
      <w:r w:rsidRPr="00A55445">
        <w:rPr>
          <w:rFonts w:ascii="Comic Sans MS" w:hAnsi="Comic Sans MS"/>
          <w:lang w:val="fr-FR"/>
        </w:rPr>
        <w:t>Child’s Signature___________________________</w:t>
      </w:r>
    </w:p>
    <w:p w:rsidR="00AD714C" w:rsidRPr="00A55445" w:rsidRDefault="00AD714C" w:rsidP="00AD714C">
      <w:pPr>
        <w:rPr>
          <w:rFonts w:ascii="Comic Sans MS" w:hAnsi="Comic Sans MS"/>
          <w:sz w:val="28"/>
          <w:szCs w:val="28"/>
          <w:lang w:val="fr-FR"/>
        </w:rPr>
      </w:pPr>
    </w:p>
    <w:p w:rsidR="00AD714C" w:rsidRPr="00A55445" w:rsidRDefault="00AD714C" w:rsidP="00AD714C">
      <w:pPr>
        <w:rPr>
          <w:rFonts w:ascii="Comic Sans MS" w:hAnsi="Comic Sans MS"/>
          <w:lang w:val="fr-FR"/>
        </w:rPr>
      </w:pPr>
      <w:r w:rsidRPr="00A55445">
        <w:rPr>
          <w:rFonts w:ascii="Comic Sans MS" w:hAnsi="Comic Sans MS"/>
          <w:lang w:val="fr-FR"/>
        </w:rPr>
        <w:t>Comments______________________________________________</w:t>
      </w:r>
    </w:p>
    <w:p w:rsidR="00AD714C" w:rsidRPr="00A55445" w:rsidRDefault="00AD714C" w:rsidP="00AD714C">
      <w:pPr>
        <w:rPr>
          <w:rFonts w:ascii="Comic Sans MS" w:hAnsi="Comic Sans MS"/>
          <w:lang w:val="fr-FR"/>
        </w:rPr>
      </w:pPr>
    </w:p>
    <w:p w:rsidR="00AD714C" w:rsidRPr="00A55445" w:rsidRDefault="00AD714C" w:rsidP="00AD714C">
      <w:pPr>
        <w:rPr>
          <w:rFonts w:ascii="Comic Sans MS" w:hAnsi="Comic Sans MS"/>
        </w:rPr>
      </w:pPr>
      <w:r w:rsidRPr="00A55445">
        <w:rPr>
          <w:rFonts w:ascii="Comic Sans MS" w:hAnsi="Comic Sans MS"/>
        </w:rPr>
        <w:t>______________________________________________________</w:t>
      </w:r>
      <w:r w:rsidRPr="00A55445">
        <w:rPr>
          <w:rFonts w:ascii="Comic Sans MS" w:hAnsi="Comic Sans MS"/>
        </w:rPr>
        <w:br/>
      </w:r>
      <w:r w:rsidRPr="00A55445">
        <w:rPr>
          <w:rFonts w:ascii="Comic Sans MS" w:hAnsi="Comic Sans MS"/>
        </w:rPr>
        <w:br/>
        <w:t>______________________________________________________</w:t>
      </w:r>
    </w:p>
    <w:p w:rsidR="00AD714C" w:rsidRPr="00A55445" w:rsidRDefault="00AD714C" w:rsidP="00AD714C">
      <w:pPr>
        <w:jc w:val="center"/>
        <w:rPr>
          <w:rFonts w:ascii="Comic Sans MS" w:hAnsi="Comic Sans MS"/>
          <w:i/>
        </w:rPr>
      </w:pPr>
    </w:p>
    <w:p w:rsidR="00AD714C" w:rsidRPr="00A55445" w:rsidRDefault="00AD714C" w:rsidP="00AD714C">
      <w:pPr>
        <w:jc w:val="center"/>
        <w:rPr>
          <w:rFonts w:ascii="Comic Sans MS" w:hAnsi="Comic Sans MS"/>
          <w:b/>
          <w:i/>
          <w:sz w:val="28"/>
          <w:szCs w:val="28"/>
        </w:rPr>
      </w:pPr>
      <w:r w:rsidRPr="00A55445">
        <w:rPr>
          <w:rFonts w:ascii="Comic Sans MS" w:hAnsi="Comic Sans MS"/>
          <w:b/>
          <w:i/>
          <w:sz w:val="28"/>
          <w:szCs w:val="28"/>
        </w:rPr>
        <w:t>Please return this contract to your child’s teacher.</w:t>
      </w:r>
    </w:p>
    <w:p w:rsidR="00AD714C" w:rsidRPr="00A55445" w:rsidRDefault="00AD714C" w:rsidP="00AD714C">
      <w:pPr>
        <w:jc w:val="center"/>
        <w:rPr>
          <w:rFonts w:ascii="Comic Sans MS" w:hAnsi="Comic Sans MS"/>
          <w:b/>
          <w:i/>
          <w:sz w:val="28"/>
          <w:szCs w:val="28"/>
        </w:rPr>
      </w:pPr>
      <w:r w:rsidRPr="00A55445">
        <w:rPr>
          <w:rFonts w:ascii="Comic Sans MS" w:hAnsi="Comic Sans MS"/>
          <w:b/>
          <w:i/>
          <w:sz w:val="28"/>
          <w:szCs w:val="28"/>
        </w:rPr>
        <w:t>Please keep the leaflet for your own reference.</w:t>
      </w:r>
    </w:p>
    <w:p w:rsidR="00AD714C" w:rsidRPr="00A55445" w:rsidRDefault="00AD714C" w:rsidP="00AD714C">
      <w:pPr>
        <w:jc w:val="center"/>
      </w:pPr>
    </w:p>
    <w:p w:rsidR="00AD714C" w:rsidRDefault="00AD714C" w:rsidP="00AD714C"/>
    <w:p w:rsidR="00AD714C" w:rsidRDefault="00AD714C" w:rsidP="00AD714C">
      <w:pPr>
        <w:tabs>
          <w:tab w:val="left" w:pos="600"/>
          <w:tab w:val="center" w:pos="4153"/>
        </w:tabs>
        <w:jc w:val="center"/>
        <w:rPr>
          <w:rFonts w:ascii="Calibri" w:hAnsi="Calibri"/>
          <w:b/>
          <w:sz w:val="36"/>
          <w:szCs w:val="36"/>
        </w:rPr>
      </w:pPr>
    </w:p>
    <w:p w:rsidR="00AD714C" w:rsidRDefault="00AD714C" w:rsidP="00AD714C">
      <w:pPr>
        <w:tabs>
          <w:tab w:val="left" w:pos="600"/>
          <w:tab w:val="center" w:pos="4153"/>
        </w:tabs>
        <w:jc w:val="center"/>
        <w:rPr>
          <w:rFonts w:ascii="Calibri" w:hAnsi="Calibri"/>
          <w:b/>
          <w:sz w:val="36"/>
          <w:szCs w:val="36"/>
        </w:rPr>
      </w:pPr>
    </w:p>
    <w:p w:rsidR="00AD714C" w:rsidRDefault="00AD714C" w:rsidP="00A00D37"/>
    <w:sectPr w:rsidR="00AD7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41C"/>
    <w:multiLevelType w:val="hybridMultilevel"/>
    <w:tmpl w:val="61A2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777B"/>
    <w:multiLevelType w:val="hybridMultilevel"/>
    <w:tmpl w:val="9948D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E0880"/>
    <w:multiLevelType w:val="hybridMultilevel"/>
    <w:tmpl w:val="72965116"/>
    <w:lvl w:ilvl="0" w:tplc="1DFCAAC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9C1"/>
    <w:multiLevelType w:val="hybridMultilevel"/>
    <w:tmpl w:val="881281E4"/>
    <w:lvl w:ilvl="0" w:tplc="1DFCAAC8">
      <w:start w:val="1"/>
      <w:numFmt w:val="bullet"/>
      <w:lvlText w:val=""/>
      <w:lvlJc w:val="left"/>
      <w:pPr>
        <w:tabs>
          <w:tab w:val="num" w:pos="360"/>
        </w:tabs>
        <w:ind w:left="360" w:hanging="360"/>
      </w:pPr>
      <w:rPr>
        <w:rFonts w:ascii="Symbol" w:hAnsi="Symbol" w:hint="default"/>
        <w:sz w:val="20"/>
      </w:rPr>
    </w:lvl>
    <w:lvl w:ilvl="1" w:tplc="C53AD52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95C89"/>
    <w:multiLevelType w:val="hybridMultilevel"/>
    <w:tmpl w:val="9D38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C5050"/>
    <w:multiLevelType w:val="hybridMultilevel"/>
    <w:tmpl w:val="9A74C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4448D"/>
    <w:multiLevelType w:val="hybridMultilevel"/>
    <w:tmpl w:val="478045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D4301"/>
    <w:multiLevelType w:val="hybridMultilevel"/>
    <w:tmpl w:val="62ACF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423B2"/>
    <w:multiLevelType w:val="hybridMultilevel"/>
    <w:tmpl w:val="308A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4016F"/>
    <w:multiLevelType w:val="hybridMultilevel"/>
    <w:tmpl w:val="BF4697E8"/>
    <w:lvl w:ilvl="0" w:tplc="0809000F">
      <w:start w:val="1"/>
      <w:numFmt w:val="decimal"/>
      <w:lvlText w:val="%1."/>
      <w:lvlJc w:val="left"/>
      <w:pPr>
        <w:tabs>
          <w:tab w:val="num" w:pos="1800"/>
        </w:tabs>
        <w:ind w:left="1800" w:hanging="360"/>
      </w:pPr>
      <w:rPr>
        <w:rFonts w:cs="Times New Roman"/>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4A20F8"/>
    <w:multiLevelType w:val="hybridMultilevel"/>
    <w:tmpl w:val="E4A89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5349A"/>
    <w:multiLevelType w:val="hybridMultilevel"/>
    <w:tmpl w:val="36748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A267D"/>
    <w:multiLevelType w:val="hybridMultilevel"/>
    <w:tmpl w:val="73F02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41DAD"/>
    <w:multiLevelType w:val="hybridMultilevel"/>
    <w:tmpl w:val="5836A2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08C6A6C"/>
    <w:multiLevelType w:val="hybridMultilevel"/>
    <w:tmpl w:val="D92C1C8A"/>
    <w:lvl w:ilvl="0" w:tplc="0809000F">
      <w:start w:val="1"/>
      <w:numFmt w:val="decimal"/>
      <w:lvlText w:val="%1."/>
      <w:lvlJc w:val="left"/>
      <w:pPr>
        <w:ind w:left="1859" w:hanging="360"/>
      </w:pPr>
    </w:lvl>
    <w:lvl w:ilvl="1" w:tplc="08090019" w:tentative="1">
      <w:start w:val="1"/>
      <w:numFmt w:val="lowerLetter"/>
      <w:lvlText w:val="%2."/>
      <w:lvlJc w:val="left"/>
      <w:pPr>
        <w:ind w:left="2579" w:hanging="360"/>
      </w:pPr>
    </w:lvl>
    <w:lvl w:ilvl="2" w:tplc="0809001B" w:tentative="1">
      <w:start w:val="1"/>
      <w:numFmt w:val="lowerRoman"/>
      <w:lvlText w:val="%3."/>
      <w:lvlJc w:val="right"/>
      <w:pPr>
        <w:ind w:left="3299" w:hanging="180"/>
      </w:pPr>
    </w:lvl>
    <w:lvl w:ilvl="3" w:tplc="0809000F" w:tentative="1">
      <w:start w:val="1"/>
      <w:numFmt w:val="decimal"/>
      <w:lvlText w:val="%4."/>
      <w:lvlJc w:val="left"/>
      <w:pPr>
        <w:ind w:left="4019" w:hanging="360"/>
      </w:pPr>
    </w:lvl>
    <w:lvl w:ilvl="4" w:tplc="08090019" w:tentative="1">
      <w:start w:val="1"/>
      <w:numFmt w:val="lowerLetter"/>
      <w:lvlText w:val="%5."/>
      <w:lvlJc w:val="left"/>
      <w:pPr>
        <w:ind w:left="4739" w:hanging="360"/>
      </w:pPr>
    </w:lvl>
    <w:lvl w:ilvl="5" w:tplc="0809001B" w:tentative="1">
      <w:start w:val="1"/>
      <w:numFmt w:val="lowerRoman"/>
      <w:lvlText w:val="%6."/>
      <w:lvlJc w:val="right"/>
      <w:pPr>
        <w:ind w:left="5459" w:hanging="180"/>
      </w:pPr>
    </w:lvl>
    <w:lvl w:ilvl="6" w:tplc="0809000F" w:tentative="1">
      <w:start w:val="1"/>
      <w:numFmt w:val="decimal"/>
      <w:lvlText w:val="%7."/>
      <w:lvlJc w:val="left"/>
      <w:pPr>
        <w:ind w:left="6179" w:hanging="360"/>
      </w:pPr>
    </w:lvl>
    <w:lvl w:ilvl="7" w:tplc="08090019" w:tentative="1">
      <w:start w:val="1"/>
      <w:numFmt w:val="lowerLetter"/>
      <w:lvlText w:val="%8."/>
      <w:lvlJc w:val="left"/>
      <w:pPr>
        <w:ind w:left="6899" w:hanging="360"/>
      </w:pPr>
    </w:lvl>
    <w:lvl w:ilvl="8" w:tplc="0809001B" w:tentative="1">
      <w:start w:val="1"/>
      <w:numFmt w:val="lowerRoman"/>
      <w:lvlText w:val="%9."/>
      <w:lvlJc w:val="right"/>
      <w:pPr>
        <w:ind w:left="7619" w:hanging="180"/>
      </w:pPr>
    </w:lvl>
  </w:abstractNum>
  <w:abstractNum w:abstractNumId="15" w15:restartNumberingAfterBreak="0">
    <w:nsid w:val="586B475A"/>
    <w:multiLevelType w:val="hybridMultilevel"/>
    <w:tmpl w:val="A34E7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A4F79"/>
    <w:multiLevelType w:val="hybridMultilevel"/>
    <w:tmpl w:val="3BACC548"/>
    <w:lvl w:ilvl="0" w:tplc="1DFCAAC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40A16"/>
    <w:multiLevelType w:val="hybridMultilevel"/>
    <w:tmpl w:val="1DF46B0A"/>
    <w:lvl w:ilvl="0" w:tplc="1DFCAAC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F603C5"/>
    <w:multiLevelType w:val="hybridMultilevel"/>
    <w:tmpl w:val="B3D8E512"/>
    <w:lvl w:ilvl="0" w:tplc="1DFCAAC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12B95"/>
    <w:multiLevelType w:val="hybridMultilevel"/>
    <w:tmpl w:val="7ADC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C3593"/>
    <w:multiLevelType w:val="hybridMultilevel"/>
    <w:tmpl w:val="017EB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95581"/>
    <w:multiLevelType w:val="hybridMultilevel"/>
    <w:tmpl w:val="1124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66A5A"/>
    <w:multiLevelType w:val="hybridMultilevel"/>
    <w:tmpl w:val="98601186"/>
    <w:lvl w:ilvl="0" w:tplc="1DFCAAC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1"/>
  </w:num>
  <w:num w:numId="4">
    <w:abstractNumId w:val="8"/>
  </w:num>
  <w:num w:numId="5">
    <w:abstractNumId w:val="11"/>
  </w:num>
  <w:num w:numId="6">
    <w:abstractNumId w:val="10"/>
  </w:num>
  <w:num w:numId="7">
    <w:abstractNumId w:val="12"/>
  </w:num>
  <w:num w:numId="8">
    <w:abstractNumId w:val="15"/>
  </w:num>
  <w:num w:numId="9">
    <w:abstractNumId w:val="19"/>
  </w:num>
  <w:num w:numId="10">
    <w:abstractNumId w:val="1"/>
  </w:num>
  <w:num w:numId="11">
    <w:abstractNumId w:val="0"/>
  </w:num>
  <w:num w:numId="12">
    <w:abstractNumId w:val="6"/>
  </w:num>
  <w:num w:numId="13">
    <w:abstractNumId w:val="9"/>
  </w:num>
  <w:num w:numId="14">
    <w:abstractNumId w:val="14"/>
  </w:num>
  <w:num w:numId="15">
    <w:abstractNumId w:val="7"/>
  </w:num>
  <w:num w:numId="16">
    <w:abstractNumId w:val="20"/>
  </w:num>
  <w:num w:numId="17">
    <w:abstractNumId w:val="2"/>
  </w:num>
  <w:num w:numId="18">
    <w:abstractNumId w:val="3"/>
  </w:num>
  <w:num w:numId="19">
    <w:abstractNumId w:val="16"/>
  </w:num>
  <w:num w:numId="20">
    <w:abstractNumId w:val="18"/>
  </w:num>
  <w:num w:numId="21">
    <w:abstractNumId w:val="2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27"/>
    <w:rsid w:val="00092878"/>
    <w:rsid w:val="0025585D"/>
    <w:rsid w:val="0032674A"/>
    <w:rsid w:val="00434B0B"/>
    <w:rsid w:val="00484397"/>
    <w:rsid w:val="005A2148"/>
    <w:rsid w:val="005E750B"/>
    <w:rsid w:val="006057D4"/>
    <w:rsid w:val="0065575F"/>
    <w:rsid w:val="00667553"/>
    <w:rsid w:val="006A701C"/>
    <w:rsid w:val="007946A0"/>
    <w:rsid w:val="007F4FCC"/>
    <w:rsid w:val="007F5912"/>
    <w:rsid w:val="00804552"/>
    <w:rsid w:val="00890CA7"/>
    <w:rsid w:val="008A1437"/>
    <w:rsid w:val="00A00D37"/>
    <w:rsid w:val="00A32B0B"/>
    <w:rsid w:val="00A37327"/>
    <w:rsid w:val="00A64D9F"/>
    <w:rsid w:val="00AA7727"/>
    <w:rsid w:val="00AD714C"/>
    <w:rsid w:val="00BE3D1B"/>
    <w:rsid w:val="00C043FE"/>
    <w:rsid w:val="00D21DC1"/>
    <w:rsid w:val="00DC0E06"/>
    <w:rsid w:val="00F16431"/>
    <w:rsid w:val="00F2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CAA73F"/>
  <w15:docId w15:val="{134E5070-5FD0-464B-8F03-6405E7C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2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9"/>
    <w:qFormat/>
    <w:rsid w:val="00A32B0B"/>
    <w:pPr>
      <w:keepNext/>
      <w:outlineLvl w:val="1"/>
    </w:pPr>
    <w:rPr>
      <w:rFonts w:ascii="Comic Sans MS" w:hAnsi="Comic Sans MS"/>
      <w:b/>
      <w:sz w:val="32"/>
    </w:rPr>
  </w:style>
  <w:style w:type="paragraph" w:styleId="Heading3">
    <w:name w:val="heading 3"/>
    <w:basedOn w:val="Normal"/>
    <w:next w:val="Normal"/>
    <w:link w:val="Heading3Char"/>
    <w:uiPriority w:val="9"/>
    <w:semiHidden/>
    <w:unhideWhenUsed/>
    <w:qFormat/>
    <w:rsid w:val="00AD714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714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71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A7727"/>
    <w:rPr>
      <w:rFonts w:ascii="Comic Sans MS" w:hAnsi="Comic Sans MS"/>
      <w:i/>
      <w:sz w:val="32"/>
    </w:rPr>
  </w:style>
  <w:style w:type="character" w:customStyle="1" w:styleId="BodyTextChar">
    <w:name w:val="Body Text Char"/>
    <w:basedOn w:val="DefaultParagraphFont"/>
    <w:link w:val="BodyText"/>
    <w:uiPriority w:val="99"/>
    <w:rsid w:val="00AA7727"/>
    <w:rPr>
      <w:rFonts w:ascii="Comic Sans MS" w:eastAsia="Times New Roman" w:hAnsi="Comic Sans MS" w:cs="Times New Roman"/>
      <w:i/>
      <w:sz w:val="32"/>
      <w:szCs w:val="24"/>
      <w:lang w:eastAsia="en-GB"/>
    </w:rPr>
  </w:style>
  <w:style w:type="paragraph" w:styleId="BodyText2">
    <w:name w:val="Body Text 2"/>
    <w:basedOn w:val="Normal"/>
    <w:link w:val="BodyText2Char"/>
    <w:uiPriority w:val="99"/>
    <w:rsid w:val="00AA7727"/>
    <w:rPr>
      <w:rFonts w:ascii="Comic Sans MS" w:hAnsi="Comic Sans MS"/>
      <w:sz w:val="32"/>
    </w:rPr>
  </w:style>
  <w:style w:type="character" w:customStyle="1" w:styleId="BodyText2Char">
    <w:name w:val="Body Text 2 Char"/>
    <w:basedOn w:val="DefaultParagraphFont"/>
    <w:link w:val="BodyText2"/>
    <w:uiPriority w:val="99"/>
    <w:rsid w:val="00AA7727"/>
    <w:rPr>
      <w:rFonts w:ascii="Comic Sans MS" w:eastAsia="Times New Roman" w:hAnsi="Comic Sans MS" w:cs="Times New Roman"/>
      <w:sz w:val="32"/>
      <w:szCs w:val="24"/>
      <w:lang w:eastAsia="en-GB"/>
    </w:rPr>
  </w:style>
  <w:style w:type="paragraph" w:styleId="ListParagraph">
    <w:name w:val="List Paragraph"/>
    <w:basedOn w:val="Normal"/>
    <w:uiPriority w:val="34"/>
    <w:qFormat/>
    <w:rsid w:val="007F4FCC"/>
    <w:pPr>
      <w:spacing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9"/>
    <w:rsid w:val="00A32B0B"/>
    <w:rPr>
      <w:rFonts w:ascii="Comic Sans MS" w:eastAsia="Times New Roman" w:hAnsi="Comic Sans MS" w:cs="Times New Roman"/>
      <w:b/>
      <w:sz w:val="32"/>
      <w:szCs w:val="24"/>
      <w:lang w:eastAsia="en-GB"/>
    </w:rPr>
  </w:style>
  <w:style w:type="character" w:customStyle="1" w:styleId="Heading3Char">
    <w:name w:val="Heading 3 Char"/>
    <w:basedOn w:val="DefaultParagraphFont"/>
    <w:link w:val="Heading3"/>
    <w:uiPriority w:val="9"/>
    <w:semiHidden/>
    <w:rsid w:val="00AD714C"/>
    <w:rPr>
      <w:rFonts w:asciiTheme="majorHAnsi" w:eastAsiaTheme="majorEastAsia" w:hAnsiTheme="majorHAnsi" w:cstheme="majorBidi"/>
      <w:b/>
      <w:bCs/>
      <w:color w:val="4F81BD" w:themeColor="accent1"/>
      <w:sz w:val="24"/>
      <w:szCs w:val="24"/>
      <w:lang w:eastAsia="en-GB"/>
    </w:rPr>
  </w:style>
  <w:style w:type="character" w:customStyle="1" w:styleId="Heading5Char">
    <w:name w:val="Heading 5 Char"/>
    <w:basedOn w:val="DefaultParagraphFont"/>
    <w:link w:val="Heading5"/>
    <w:uiPriority w:val="9"/>
    <w:semiHidden/>
    <w:rsid w:val="00AD714C"/>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AD714C"/>
    <w:rPr>
      <w:rFonts w:asciiTheme="majorHAnsi" w:eastAsiaTheme="majorEastAsia" w:hAnsiTheme="majorHAnsi" w:cstheme="majorBidi"/>
      <w:i/>
      <w:iCs/>
      <w:color w:val="243F60" w:themeColor="accent1" w:themeShade="7F"/>
      <w:sz w:val="24"/>
      <w:szCs w:val="24"/>
      <w:lang w:eastAsia="en-GB"/>
    </w:rPr>
  </w:style>
  <w:style w:type="paragraph" w:styleId="BalloonText">
    <w:name w:val="Balloon Text"/>
    <w:basedOn w:val="Normal"/>
    <w:link w:val="BalloonTextChar"/>
    <w:uiPriority w:val="99"/>
    <w:semiHidden/>
    <w:unhideWhenUsed/>
    <w:rsid w:val="00AD714C"/>
    <w:rPr>
      <w:rFonts w:ascii="Tahoma" w:hAnsi="Tahoma" w:cs="Tahoma"/>
      <w:sz w:val="16"/>
      <w:szCs w:val="16"/>
    </w:rPr>
  </w:style>
  <w:style w:type="character" w:customStyle="1" w:styleId="BalloonTextChar">
    <w:name w:val="Balloon Text Char"/>
    <w:basedOn w:val="DefaultParagraphFont"/>
    <w:link w:val="BalloonText"/>
    <w:uiPriority w:val="99"/>
    <w:semiHidden/>
    <w:rsid w:val="00AD714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FF342332</Template>
  <TotalTime>10</TotalTime>
  <Pages>20</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LOGUE</dc:creator>
  <cp:lastModifiedBy>J LOGUE</cp:lastModifiedBy>
  <cp:revision>3</cp:revision>
  <cp:lastPrinted>2020-02-17T15:26:00Z</cp:lastPrinted>
  <dcterms:created xsi:type="dcterms:W3CDTF">2019-04-24T20:32:00Z</dcterms:created>
  <dcterms:modified xsi:type="dcterms:W3CDTF">2020-02-17T15:29:00Z</dcterms:modified>
</cp:coreProperties>
</file>